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56C70D64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37C722AA" w14:textId="71329B21" w:rsidR="00A70674" w:rsidRDefault="00611DEE">
            <w:pPr>
              <w:pStyle w:val="Title"/>
            </w:pPr>
            <w:r>
              <w:t>Christ the King Faith Formation</w:t>
            </w:r>
            <w:r w:rsidR="00833C24">
              <w:t xml:space="preserve">: </w:t>
            </w:r>
            <w:r w:rsidR="00833C24" w:rsidRPr="00E3026D">
              <w:t>A</w:t>
            </w:r>
            <w:r w:rsidR="00026BF2" w:rsidRPr="00E3026D">
              <w:t>LL DATES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6D89B3E3" w14:textId="25195250" w:rsidR="00A70674" w:rsidRDefault="006F1D3C">
            <w:pPr>
              <w:pStyle w:val="Subtitle"/>
            </w:pPr>
            <w:r>
              <w:t>202</w:t>
            </w:r>
            <w:r w:rsidR="001767C5">
              <w:t>1</w:t>
            </w:r>
            <w:r w:rsidR="00E118A4">
              <w:t xml:space="preserve"> to 20</w:t>
            </w:r>
            <w:r w:rsidR="00223D4D">
              <w:t>2</w:t>
            </w:r>
            <w:r w:rsidR="001767C5">
              <w:t>2</w:t>
            </w:r>
          </w:p>
        </w:tc>
      </w:tr>
      <w:tr w:rsidR="00A70674" w14:paraId="53871662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2D598DF8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5FA8385C" w14:textId="77777777" w:rsidR="00A70674" w:rsidRDefault="00A70674">
            <w:pPr>
              <w:pStyle w:val="NoSpacing"/>
            </w:pPr>
          </w:p>
        </w:tc>
      </w:tr>
    </w:tbl>
    <w:p w14:paraId="00729C33" w14:textId="311E9A1A" w:rsidR="00A70674" w:rsidRDefault="008230BF">
      <w:pPr>
        <w:pStyle w:val="NoSpacing"/>
      </w:pPr>
      <w:r>
        <w:t>#</w:t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02369473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40145" w14:paraId="06B3964B" w14:textId="77777777" w:rsidTr="00413C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2F0A86" w14:textId="690EC47A" w:rsidR="00B40145" w:rsidRDefault="00B40145" w:rsidP="00B40145">
                  <w:pPr>
                    <w:spacing w:before="48" w:after="48"/>
                  </w:pPr>
                  <w:r>
                    <w:t>Sep 202</w:t>
                  </w:r>
                  <w:r w:rsidR="00E61B2F">
                    <w:t>1</w:t>
                  </w:r>
                </w:p>
              </w:tc>
            </w:tr>
            <w:tr w:rsidR="00B40145" w14:paraId="294BC065" w14:textId="77777777" w:rsidTr="00413C2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40145" w14:paraId="5416FE80" w14:textId="77777777" w:rsidTr="00B4014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2996608" w14:textId="77777777" w:rsidR="00B40145" w:rsidRDefault="00B40145" w:rsidP="00B4014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EC0FE2" w14:textId="77777777" w:rsidR="00B40145" w:rsidRDefault="00B40145" w:rsidP="00B4014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82A15D0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19395B2" w14:textId="77777777" w:rsidR="00B40145" w:rsidRDefault="00B40145" w:rsidP="00B4014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5E28BEE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F1F0120" w14:textId="77777777" w:rsidR="00B40145" w:rsidRDefault="00B40145" w:rsidP="00B4014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37B1664" w14:textId="77777777" w:rsidR="00B40145" w:rsidRDefault="00B40145" w:rsidP="00B40145">
                        <w:r>
                          <w:t>S</w:t>
                        </w:r>
                      </w:p>
                    </w:tc>
                  </w:tr>
                  <w:tr w:rsidR="00B40145" w14:paraId="5064A73D" w14:textId="77777777" w:rsidTr="00B4014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2E5E3A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AE195DC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B3EFB00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A302649" w14:textId="77777777" w:rsidR="00B40145" w:rsidRDefault="00B40145" w:rsidP="00B4014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4399EF3" w14:textId="77777777" w:rsidR="00B40145" w:rsidRDefault="00B40145" w:rsidP="00B4014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93C7B7" w14:textId="77777777" w:rsidR="00B40145" w:rsidRDefault="00B40145" w:rsidP="00B4014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D617F7C" w14:textId="77777777" w:rsidR="00B40145" w:rsidRDefault="00B40145" w:rsidP="00B40145">
                        <w:r>
                          <w:t>4</w:t>
                        </w:r>
                      </w:p>
                    </w:tc>
                  </w:tr>
                  <w:tr w:rsidR="00B40145" w14:paraId="2CB8E0A5" w14:textId="77777777" w:rsidTr="00B4014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070BE47" w14:textId="77777777" w:rsidR="00B40145" w:rsidRDefault="00B40145" w:rsidP="00B4014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04091F2" w14:textId="77777777" w:rsidR="00B40145" w:rsidRDefault="00B40145" w:rsidP="00B4014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82BB6D3" w14:textId="77777777" w:rsidR="00B40145" w:rsidRDefault="00B40145" w:rsidP="00B4014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0118230" w14:textId="77777777" w:rsidR="00B40145" w:rsidRDefault="00B40145" w:rsidP="00B4014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ABC347F" w14:textId="77777777" w:rsidR="00B40145" w:rsidRDefault="00B40145" w:rsidP="00B4014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136A36E" w14:textId="77777777" w:rsidR="00B40145" w:rsidRDefault="00B40145" w:rsidP="00B4014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828B51C" w14:textId="77777777" w:rsidR="00B40145" w:rsidRDefault="00B40145" w:rsidP="00B40145">
                        <w:r>
                          <w:t>11</w:t>
                        </w:r>
                      </w:p>
                    </w:tc>
                  </w:tr>
                  <w:tr w:rsidR="00B40145" w14:paraId="0D5C6A58" w14:textId="77777777" w:rsidTr="00BF05B1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4B8EDBE1" w14:textId="77777777" w:rsidR="00B40145" w:rsidRDefault="00B40145" w:rsidP="00B4014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2961A95" w14:textId="77777777" w:rsidR="00B40145" w:rsidRDefault="00B40145" w:rsidP="00B4014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386A9C9" w14:textId="77777777" w:rsidR="00B40145" w:rsidRDefault="00B40145" w:rsidP="00B4014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02C4DD3" w14:textId="77777777" w:rsidR="00B40145" w:rsidRDefault="00B40145" w:rsidP="00B4014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EC8079"/>
                      </w:tcPr>
                      <w:p w14:paraId="2EB26E45" w14:textId="77777777" w:rsidR="00B40145" w:rsidRDefault="00B40145" w:rsidP="00B4014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E3D2602" w14:textId="77777777" w:rsidR="00B40145" w:rsidRDefault="00B40145" w:rsidP="00B4014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AE7E581" w14:textId="77777777" w:rsidR="00B40145" w:rsidRDefault="00B40145" w:rsidP="00B40145">
                        <w:r>
                          <w:t>18</w:t>
                        </w:r>
                      </w:p>
                    </w:tc>
                  </w:tr>
                  <w:tr w:rsidR="00B40145" w14:paraId="5B012BDD" w14:textId="77777777" w:rsidTr="00B4014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D687BB3" w14:textId="77777777" w:rsidR="00B40145" w:rsidRDefault="00B40145" w:rsidP="00B40145">
                        <w:pPr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5E51AE" w14:textId="77777777" w:rsidR="00B40145" w:rsidRDefault="00B40145" w:rsidP="00B4014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97036E8" w14:textId="77777777" w:rsidR="00B40145" w:rsidRDefault="00B40145" w:rsidP="00B4014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0F7530D" w14:textId="77777777" w:rsidR="00B40145" w:rsidRDefault="00B40145" w:rsidP="00B4014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B39DB5B" w14:textId="77777777" w:rsidR="00B40145" w:rsidRDefault="00B40145" w:rsidP="00B4014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5A136C1" w14:textId="77777777" w:rsidR="00B40145" w:rsidRDefault="00B40145" w:rsidP="00B4014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BE7E54" w14:textId="77777777" w:rsidR="00B40145" w:rsidRDefault="00B40145" w:rsidP="00B40145">
                        <w:r>
                          <w:t>25</w:t>
                        </w:r>
                      </w:p>
                    </w:tc>
                  </w:tr>
                  <w:tr w:rsidR="00B40145" w14:paraId="4782EFE7" w14:textId="77777777" w:rsidTr="00B4014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6FCA4D6" w14:textId="77777777" w:rsidR="00B40145" w:rsidRDefault="00B40145" w:rsidP="00B4014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54C80A2" w14:textId="77777777" w:rsidR="00B40145" w:rsidRDefault="00B40145" w:rsidP="00B4014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2EF86FD" w14:textId="77777777" w:rsidR="00B40145" w:rsidRDefault="00B40145" w:rsidP="00B4014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A1A8455" w14:textId="77777777" w:rsidR="00B40145" w:rsidRDefault="00B40145" w:rsidP="00B4014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538459" w14:textId="77777777" w:rsidR="00B40145" w:rsidRDefault="00B40145" w:rsidP="00B4014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D093181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4BD26B6" w14:textId="77777777" w:rsidR="00B40145" w:rsidRDefault="00B40145" w:rsidP="00B40145"/>
                    </w:tc>
                  </w:tr>
                  <w:tr w:rsidR="00B40145" w14:paraId="4211CA74" w14:textId="77777777" w:rsidTr="00B4014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053A5E51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2B410465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78526EA7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0D6C0651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043AF878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655AB90E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647A4765" w14:textId="77777777" w:rsidR="00B40145" w:rsidRDefault="00B40145" w:rsidP="00B40145"/>
                    </w:tc>
                  </w:tr>
                </w:tbl>
                <w:p w14:paraId="3F909909" w14:textId="77777777" w:rsidR="00B40145" w:rsidRDefault="00B40145" w:rsidP="00B40145"/>
              </w:tc>
            </w:tr>
          </w:tbl>
          <w:p w14:paraId="6B893CAC" w14:textId="77777777" w:rsidR="00A70674" w:rsidRDefault="00A70674"/>
        </w:tc>
        <w:tc>
          <w:tcPr>
            <w:tcW w:w="579" w:type="dxa"/>
          </w:tcPr>
          <w:p w14:paraId="0AE97804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B40145" w14:paraId="35CBAA26" w14:textId="77777777" w:rsidTr="00AE48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ED25320" w14:textId="37776980" w:rsidR="00B40145" w:rsidRDefault="00B40145" w:rsidP="00B40145">
                  <w:pPr>
                    <w:spacing w:before="48" w:after="48"/>
                  </w:pPr>
                  <w:r>
                    <w:t>Oct 202</w:t>
                  </w:r>
                  <w:r w:rsidR="00E61B2F">
                    <w:t>1</w:t>
                  </w:r>
                </w:p>
              </w:tc>
            </w:tr>
            <w:tr w:rsidR="00B40145" w14:paraId="040D6629" w14:textId="77777777" w:rsidTr="00AE484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40145" w14:paraId="1FE983BB" w14:textId="77777777" w:rsidTr="00AE484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4B3E22" w14:textId="77777777" w:rsidR="00B40145" w:rsidRDefault="00B40145" w:rsidP="00B4014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9B7F63" w14:textId="77777777" w:rsidR="00B40145" w:rsidRDefault="00B40145" w:rsidP="00B4014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72B50F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98CDDA" w14:textId="77777777" w:rsidR="00B40145" w:rsidRDefault="00B40145" w:rsidP="00B4014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1DF005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DE920" w14:textId="77777777" w:rsidR="00B40145" w:rsidRDefault="00B40145" w:rsidP="00B4014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354D77" w14:textId="77777777" w:rsidR="00B40145" w:rsidRDefault="00B40145" w:rsidP="00B40145">
                        <w:r>
                          <w:t>S</w:t>
                        </w:r>
                      </w:p>
                    </w:tc>
                  </w:tr>
                  <w:tr w:rsidR="00B40145" w14:paraId="1A0F4BCD" w14:textId="77777777" w:rsidTr="00AE4849">
                    <w:tc>
                      <w:tcPr>
                        <w:tcW w:w="448" w:type="dxa"/>
                      </w:tcPr>
                      <w:p w14:paraId="5C6F6AEF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9663009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204DA19D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5D3DBD6E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2499040C" w14:textId="77777777" w:rsidR="00B40145" w:rsidRDefault="00B40145" w:rsidP="00B4014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3D0718" w14:textId="77777777" w:rsidR="00B40145" w:rsidRDefault="00B40145" w:rsidP="00B4014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45E92D" w14:textId="77777777" w:rsidR="00B40145" w:rsidRDefault="00B40145" w:rsidP="00B40145">
                        <w:r>
                          <w:t>2</w:t>
                        </w:r>
                      </w:p>
                    </w:tc>
                  </w:tr>
                  <w:tr w:rsidR="00B40145" w14:paraId="584C6A98" w14:textId="77777777" w:rsidTr="00833C24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7DBB2E4" w14:textId="77777777" w:rsidR="00B40145" w:rsidRDefault="00B40145" w:rsidP="00B4014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6AB03E" w14:textId="77777777" w:rsidR="00B40145" w:rsidRDefault="00B40145" w:rsidP="00B4014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1F80513" w14:textId="77777777" w:rsidR="00B40145" w:rsidRDefault="00B40145" w:rsidP="00B4014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2E79FD7" w14:textId="77777777" w:rsidR="00B40145" w:rsidRDefault="00B40145" w:rsidP="00B4014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1AEBD15A" w14:textId="77777777" w:rsidR="00B40145" w:rsidRDefault="00B40145" w:rsidP="00B4014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CB1FCB" w14:textId="77777777" w:rsidR="00B40145" w:rsidRDefault="00B40145" w:rsidP="00B4014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8F8E22" w14:textId="77777777" w:rsidR="00B40145" w:rsidRDefault="00B40145" w:rsidP="00B40145">
                        <w:r>
                          <w:t>9</w:t>
                        </w:r>
                      </w:p>
                    </w:tc>
                  </w:tr>
                  <w:tr w:rsidR="00B40145" w14:paraId="53AAA084" w14:textId="77777777" w:rsidTr="004517BE">
                    <w:tc>
                      <w:tcPr>
                        <w:tcW w:w="448" w:type="dxa"/>
                      </w:tcPr>
                      <w:p w14:paraId="06A22490" w14:textId="77777777" w:rsidR="00B40145" w:rsidRDefault="00B40145" w:rsidP="00B4014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C8079"/>
                      </w:tcPr>
                      <w:p w14:paraId="15615C8A" w14:textId="77777777" w:rsidR="00B40145" w:rsidRDefault="00B40145" w:rsidP="00B4014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27E4C3" w14:textId="77777777" w:rsidR="00B40145" w:rsidRDefault="00B40145" w:rsidP="00B4014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7FE362" w14:textId="77777777" w:rsidR="00B40145" w:rsidRDefault="00B40145" w:rsidP="00B4014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2F894" w14:textId="77777777" w:rsidR="00B40145" w:rsidRDefault="00B40145" w:rsidP="00B4014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46EE4D" w14:textId="77777777" w:rsidR="00B40145" w:rsidRDefault="00B40145" w:rsidP="00B4014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0E414" w14:textId="77777777" w:rsidR="00B40145" w:rsidRDefault="00B40145" w:rsidP="00B40145">
                        <w:r>
                          <w:t>16</w:t>
                        </w:r>
                      </w:p>
                    </w:tc>
                  </w:tr>
                  <w:tr w:rsidR="00B40145" w14:paraId="61697026" w14:textId="77777777" w:rsidTr="00833C24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3DCCC35" w14:textId="77777777" w:rsidR="00B40145" w:rsidRDefault="00B40145" w:rsidP="00B40145">
                        <w:r>
                          <w:t>1</w:t>
                        </w:r>
                        <w:r w:rsidRPr="009F2725">
                          <w:rPr>
                            <w:shd w:val="clear" w:color="auto" w:fill="7DCFDF" w:themeFill="accent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2E871" w14:textId="77777777" w:rsidR="00B40145" w:rsidRDefault="00B40145" w:rsidP="00B4014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16EC1311" w14:textId="77777777" w:rsidR="00B40145" w:rsidRDefault="00B40145" w:rsidP="00B4014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9A428BF" w14:textId="77777777" w:rsidR="00B40145" w:rsidRDefault="00B40145" w:rsidP="00B4014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29BC22B8" w14:textId="77777777" w:rsidR="00B40145" w:rsidRDefault="00B40145" w:rsidP="00B4014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8CC616" w14:textId="77777777" w:rsidR="00B40145" w:rsidRDefault="00B40145" w:rsidP="00B4014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97FA49" w14:textId="77777777" w:rsidR="00B40145" w:rsidRDefault="00B40145" w:rsidP="00B40145">
                        <w:r>
                          <w:t>23</w:t>
                        </w:r>
                      </w:p>
                    </w:tc>
                  </w:tr>
                  <w:tr w:rsidR="00B40145" w14:paraId="36ACF533" w14:textId="77777777" w:rsidTr="00AE4849">
                    <w:tc>
                      <w:tcPr>
                        <w:tcW w:w="448" w:type="dxa"/>
                      </w:tcPr>
                      <w:p w14:paraId="25005366" w14:textId="77777777" w:rsidR="00B40145" w:rsidRDefault="00B40145" w:rsidP="00B4014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8C3D15" w14:textId="77777777" w:rsidR="00B40145" w:rsidRDefault="00B40145" w:rsidP="00B4014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01DFA" w14:textId="77777777" w:rsidR="00B40145" w:rsidRDefault="00B40145" w:rsidP="00B4014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5AE760" w14:textId="77777777" w:rsidR="00B40145" w:rsidRDefault="00B40145" w:rsidP="00B4014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6B0266" w14:textId="77777777" w:rsidR="00B40145" w:rsidRDefault="00B40145" w:rsidP="00B4014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7E98E" w14:textId="77777777" w:rsidR="00B40145" w:rsidRDefault="00B40145" w:rsidP="00B4014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7D902" w14:textId="77777777" w:rsidR="00B40145" w:rsidRDefault="00B40145" w:rsidP="00B40145">
                        <w:r>
                          <w:t>30</w:t>
                        </w:r>
                      </w:p>
                    </w:tc>
                  </w:tr>
                  <w:tr w:rsidR="00B40145" w14:paraId="20EE6FB1" w14:textId="77777777" w:rsidTr="00684C8C">
                    <w:tc>
                      <w:tcPr>
                        <w:tcW w:w="448" w:type="dxa"/>
                        <w:shd w:val="clear" w:color="auto" w:fill="auto"/>
                      </w:tcPr>
                      <w:p w14:paraId="24476658" w14:textId="77777777" w:rsidR="00B40145" w:rsidRDefault="00B40145" w:rsidP="00B4014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DF603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843CC33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BFD84B5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47D91F32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6F8E9C59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4D1104B5" w14:textId="77777777" w:rsidR="00B40145" w:rsidRDefault="00B40145" w:rsidP="00B40145"/>
                    </w:tc>
                  </w:tr>
                </w:tbl>
                <w:p w14:paraId="763FAE44" w14:textId="77777777" w:rsidR="00B40145" w:rsidRDefault="00B40145" w:rsidP="00B40145"/>
              </w:tc>
            </w:tr>
          </w:tbl>
          <w:p w14:paraId="4AF23A99" w14:textId="77777777" w:rsidR="00A70674" w:rsidRDefault="00A70674"/>
        </w:tc>
        <w:tc>
          <w:tcPr>
            <w:tcW w:w="579" w:type="dxa"/>
          </w:tcPr>
          <w:p w14:paraId="49BEC9D6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B40145" w14:paraId="00142161" w14:textId="77777777" w:rsidTr="006E24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74A7FC2" w14:textId="447525CB" w:rsidR="00B40145" w:rsidRDefault="00B40145" w:rsidP="00B40145">
                  <w:pPr>
                    <w:spacing w:before="48" w:after="48"/>
                  </w:pPr>
                  <w:r>
                    <w:t>Nov 202</w:t>
                  </w:r>
                  <w:r w:rsidR="00E61B2F">
                    <w:t>1</w:t>
                  </w:r>
                </w:p>
              </w:tc>
            </w:tr>
            <w:tr w:rsidR="00B40145" w14:paraId="5F4D97A5" w14:textId="77777777" w:rsidTr="006E24B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40145" w14:paraId="71E5A49D" w14:textId="77777777" w:rsidTr="006E24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F5128EF" w14:textId="77777777" w:rsidR="00B40145" w:rsidRDefault="00B40145" w:rsidP="00B4014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9C1020" w14:textId="77777777" w:rsidR="00B40145" w:rsidRDefault="00B40145" w:rsidP="00B4014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235EB1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F44F38" w14:textId="77777777" w:rsidR="00B40145" w:rsidRDefault="00B40145" w:rsidP="00B4014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FE38C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194149" w14:textId="77777777" w:rsidR="00B40145" w:rsidRDefault="00B40145" w:rsidP="00B4014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A55AE" w14:textId="77777777" w:rsidR="00B40145" w:rsidRDefault="00B40145" w:rsidP="00B40145">
                        <w:r>
                          <w:t>S</w:t>
                        </w:r>
                      </w:p>
                    </w:tc>
                  </w:tr>
                  <w:tr w:rsidR="00B40145" w14:paraId="0559AC8F" w14:textId="77777777" w:rsidTr="008F66CA">
                    <w:tc>
                      <w:tcPr>
                        <w:tcW w:w="448" w:type="dxa"/>
                      </w:tcPr>
                      <w:p w14:paraId="11E901EA" w14:textId="77777777" w:rsidR="00B40145" w:rsidRDefault="00B40145" w:rsidP="00B40145"/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32FB309F" w14:textId="77777777" w:rsidR="00B40145" w:rsidRDefault="00B40145" w:rsidP="00B4014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9850998" w14:textId="77777777" w:rsidR="00B40145" w:rsidRDefault="00B40145" w:rsidP="00B4014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C8079"/>
                      </w:tcPr>
                      <w:p w14:paraId="2FCDF126" w14:textId="77777777" w:rsidR="00B40145" w:rsidRDefault="00B40145" w:rsidP="00B4014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0AA90BFC" w14:textId="77777777" w:rsidR="00B40145" w:rsidRDefault="00B40145" w:rsidP="00B4014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3D7979" w14:textId="77777777" w:rsidR="00B40145" w:rsidRDefault="00B40145" w:rsidP="00B4014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9CFE7" w14:textId="77777777" w:rsidR="00B40145" w:rsidRDefault="00B40145" w:rsidP="00B40145">
                        <w:r>
                          <w:t>6</w:t>
                        </w:r>
                      </w:p>
                    </w:tc>
                  </w:tr>
                  <w:tr w:rsidR="00B40145" w14:paraId="17AA6395" w14:textId="77777777" w:rsidTr="006E24B9">
                    <w:tc>
                      <w:tcPr>
                        <w:tcW w:w="448" w:type="dxa"/>
                      </w:tcPr>
                      <w:p w14:paraId="5C3DA30B" w14:textId="77777777" w:rsidR="00B40145" w:rsidRDefault="00B40145" w:rsidP="00B4014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A4C692" w14:textId="77777777" w:rsidR="00B40145" w:rsidRDefault="00B40145" w:rsidP="00B4014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62A642" w14:textId="77777777" w:rsidR="00B40145" w:rsidRDefault="00B40145" w:rsidP="00B4014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0F5F0" w14:textId="77777777" w:rsidR="00B40145" w:rsidRDefault="00B40145" w:rsidP="00B4014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37C85C" w14:textId="77777777" w:rsidR="00B40145" w:rsidRDefault="00B40145" w:rsidP="00B4014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E58E5" w14:textId="77777777" w:rsidR="00B40145" w:rsidRDefault="00B40145" w:rsidP="00B4014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54379" w14:textId="77777777" w:rsidR="00B40145" w:rsidRDefault="00B40145" w:rsidP="00B40145">
                        <w:r>
                          <w:t>13</w:t>
                        </w:r>
                      </w:p>
                    </w:tc>
                  </w:tr>
                  <w:tr w:rsidR="00B40145" w14:paraId="36AEDCA7" w14:textId="77777777" w:rsidTr="00611826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EBB10E2" w14:textId="77777777" w:rsidR="00B40145" w:rsidRDefault="00B40145" w:rsidP="00B4014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83B26C" w14:textId="77777777" w:rsidR="00B40145" w:rsidRDefault="00B40145" w:rsidP="00B4014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C60D10B" w14:textId="77777777" w:rsidR="00B40145" w:rsidRDefault="00B40145" w:rsidP="00B4014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9407DD8" w14:textId="77777777" w:rsidR="00B40145" w:rsidRDefault="00B40145" w:rsidP="00B4014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2A28A235" w14:textId="77777777" w:rsidR="00B40145" w:rsidRDefault="00B40145" w:rsidP="00B4014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E3A3D1" w14:textId="77777777" w:rsidR="00B40145" w:rsidRDefault="00B40145" w:rsidP="00B4014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107D96" w14:textId="77777777" w:rsidR="00B40145" w:rsidRDefault="00B40145" w:rsidP="00B40145">
                        <w:r>
                          <w:t>20</w:t>
                        </w:r>
                      </w:p>
                    </w:tc>
                  </w:tr>
                  <w:tr w:rsidR="00B40145" w14:paraId="71FB734B" w14:textId="77777777" w:rsidTr="007D47E8">
                    <w:tc>
                      <w:tcPr>
                        <w:tcW w:w="448" w:type="dxa"/>
                      </w:tcPr>
                      <w:p w14:paraId="6D53C191" w14:textId="77777777" w:rsidR="00B40145" w:rsidRDefault="00B40145" w:rsidP="00B4014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35BBC8" w14:textId="77777777" w:rsidR="00B40145" w:rsidRDefault="00B40145" w:rsidP="00B4014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71B4E8" w14:textId="77777777" w:rsidR="00B40145" w:rsidRDefault="00B40145" w:rsidP="00B4014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60C89" w14:textId="77777777" w:rsidR="00B40145" w:rsidRDefault="00B40145" w:rsidP="00B4014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28BBEF5" w14:textId="77777777" w:rsidR="00B40145" w:rsidRDefault="00B40145" w:rsidP="00B4014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6299904" w14:textId="77777777" w:rsidR="00B40145" w:rsidRDefault="00B40145" w:rsidP="00B4014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00A65" w14:textId="77777777" w:rsidR="00B40145" w:rsidRDefault="00B40145" w:rsidP="00B40145">
                        <w:r>
                          <w:t>27</w:t>
                        </w:r>
                      </w:p>
                    </w:tc>
                  </w:tr>
                  <w:tr w:rsidR="00B40145" w14:paraId="120706C4" w14:textId="77777777" w:rsidTr="001C5A92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68303B3" w14:textId="77777777" w:rsidR="00B40145" w:rsidRDefault="00B40145" w:rsidP="00B4014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31C2D0" w14:textId="77777777" w:rsidR="00B40145" w:rsidRDefault="00B40145" w:rsidP="00B4014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3F0BAF22" w14:textId="77777777" w:rsidR="00B40145" w:rsidRDefault="00B40145" w:rsidP="00B4014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4A71B6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48F91C19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7B7C1C7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F91A8D6" w14:textId="77777777" w:rsidR="00B40145" w:rsidRDefault="00B40145" w:rsidP="00B40145"/>
                    </w:tc>
                  </w:tr>
                  <w:tr w:rsidR="00B40145" w14:paraId="71FB700F" w14:textId="77777777" w:rsidTr="006E24B9">
                    <w:tc>
                      <w:tcPr>
                        <w:tcW w:w="448" w:type="dxa"/>
                      </w:tcPr>
                      <w:p w14:paraId="329B4BC5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0AB691BF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9020350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D45CD01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9D6A15C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9F94C52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2BF1B00B" w14:textId="77777777" w:rsidR="00B40145" w:rsidRDefault="00B40145" w:rsidP="00B40145"/>
                    </w:tc>
                  </w:tr>
                </w:tbl>
                <w:p w14:paraId="5606D606" w14:textId="77777777" w:rsidR="00B40145" w:rsidRDefault="00B40145" w:rsidP="00B40145"/>
              </w:tc>
            </w:tr>
          </w:tbl>
          <w:p w14:paraId="5F8EBEB2" w14:textId="77777777" w:rsidR="00A70674" w:rsidRDefault="00A70674"/>
        </w:tc>
      </w:tr>
      <w:tr w:rsidR="00A70674" w14:paraId="6E8E5698" w14:textId="77777777">
        <w:trPr>
          <w:trHeight w:hRule="exact" w:val="144"/>
        </w:trPr>
        <w:tc>
          <w:tcPr>
            <w:tcW w:w="3214" w:type="dxa"/>
          </w:tcPr>
          <w:p w14:paraId="02E9B4D5" w14:textId="77777777" w:rsidR="00A70674" w:rsidRDefault="00A70674"/>
        </w:tc>
        <w:tc>
          <w:tcPr>
            <w:tcW w:w="579" w:type="dxa"/>
          </w:tcPr>
          <w:p w14:paraId="5ACAF392" w14:textId="77777777" w:rsidR="00A70674" w:rsidRDefault="00A70674"/>
        </w:tc>
        <w:tc>
          <w:tcPr>
            <w:tcW w:w="3214" w:type="dxa"/>
          </w:tcPr>
          <w:p w14:paraId="36EF0E9D" w14:textId="77777777" w:rsidR="00A70674" w:rsidRDefault="00A70674"/>
        </w:tc>
        <w:tc>
          <w:tcPr>
            <w:tcW w:w="579" w:type="dxa"/>
          </w:tcPr>
          <w:p w14:paraId="0C10626C" w14:textId="77777777" w:rsidR="00A70674" w:rsidRDefault="00A70674"/>
        </w:tc>
        <w:tc>
          <w:tcPr>
            <w:tcW w:w="3214" w:type="dxa"/>
          </w:tcPr>
          <w:p w14:paraId="6B9C845A" w14:textId="77777777" w:rsidR="00A70674" w:rsidRDefault="00A70674"/>
        </w:tc>
      </w:tr>
      <w:tr w:rsidR="00B40145" w14:paraId="2C05E74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40145" w14:paraId="44711167" w14:textId="77777777" w:rsidTr="000F30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C6CB45" w14:textId="3D2AECC0" w:rsidR="00B40145" w:rsidRDefault="00B40145" w:rsidP="00B40145">
                  <w:pPr>
                    <w:spacing w:before="48" w:after="48"/>
                  </w:pPr>
                  <w:r>
                    <w:t>Dec 202</w:t>
                  </w:r>
                  <w:r w:rsidR="00E61B2F">
                    <w:t>1</w:t>
                  </w:r>
                </w:p>
              </w:tc>
            </w:tr>
            <w:tr w:rsidR="00B40145" w14:paraId="676477D5" w14:textId="77777777" w:rsidTr="000F30A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40145" w14:paraId="22CF51AF" w14:textId="77777777" w:rsidTr="000F30A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B56639" w14:textId="77777777" w:rsidR="00B40145" w:rsidRDefault="00B40145" w:rsidP="00B4014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F6F54" w14:textId="77777777" w:rsidR="00B40145" w:rsidRDefault="00B40145" w:rsidP="00B4014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FE9C17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70F80" w14:textId="77777777" w:rsidR="00B40145" w:rsidRDefault="00B40145" w:rsidP="00B4014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DA5FC5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8B9DF" w14:textId="77777777" w:rsidR="00B40145" w:rsidRDefault="00B40145" w:rsidP="00B4014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F676A" w14:textId="77777777" w:rsidR="00B40145" w:rsidRDefault="00B40145" w:rsidP="00B40145">
                        <w:r>
                          <w:t>S</w:t>
                        </w:r>
                      </w:p>
                    </w:tc>
                  </w:tr>
                  <w:tr w:rsidR="00B40145" w14:paraId="43C43110" w14:textId="77777777" w:rsidTr="00611826">
                    <w:tc>
                      <w:tcPr>
                        <w:tcW w:w="448" w:type="dxa"/>
                      </w:tcPr>
                      <w:p w14:paraId="067D69F0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455DAFB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CBE8AE7" w14:textId="77777777" w:rsidR="00B40145" w:rsidRDefault="00B40145" w:rsidP="00B40145"/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4E390D6" w14:textId="77777777" w:rsidR="00B40145" w:rsidRDefault="00B40145" w:rsidP="00B4014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59386889" w14:textId="77777777" w:rsidR="00B40145" w:rsidRDefault="00B40145" w:rsidP="00B4014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0F4747" w14:textId="77777777" w:rsidR="00B40145" w:rsidRDefault="00B40145" w:rsidP="00B4014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2E6422" w14:textId="77777777" w:rsidR="00B40145" w:rsidRDefault="00B40145" w:rsidP="00B40145">
                        <w:r>
                          <w:t>4</w:t>
                        </w:r>
                      </w:p>
                    </w:tc>
                  </w:tr>
                  <w:tr w:rsidR="00B40145" w14:paraId="27681E41" w14:textId="77777777" w:rsidTr="000F30AB">
                    <w:tc>
                      <w:tcPr>
                        <w:tcW w:w="448" w:type="dxa"/>
                      </w:tcPr>
                      <w:p w14:paraId="589AFBF1" w14:textId="77777777" w:rsidR="00B40145" w:rsidRDefault="00B40145" w:rsidP="00B4014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C0312E" w14:textId="77777777" w:rsidR="00B40145" w:rsidRDefault="00B40145" w:rsidP="00B4014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B8962" w14:textId="77777777" w:rsidR="00B40145" w:rsidRDefault="00B40145" w:rsidP="00B4014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215A6" w14:textId="77777777" w:rsidR="00B40145" w:rsidRDefault="00B40145" w:rsidP="00B4014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538C1" w14:textId="77777777" w:rsidR="00B40145" w:rsidRDefault="00B40145" w:rsidP="00B4014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9F077A" w14:textId="77777777" w:rsidR="00B40145" w:rsidRDefault="00B40145" w:rsidP="00B4014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EE921C" w14:textId="77777777" w:rsidR="00B40145" w:rsidRDefault="00B40145" w:rsidP="00B40145">
                        <w:r>
                          <w:t>11</w:t>
                        </w:r>
                      </w:p>
                    </w:tc>
                  </w:tr>
                  <w:tr w:rsidR="00B40145" w14:paraId="124A90D0" w14:textId="77777777" w:rsidTr="00611826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605D7489" w14:textId="77777777" w:rsidR="00B40145" w:rsidRDefault="00B40145" w:rsidP="00B4014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C8C33" w14:textId="77777777" w:rsidR="00B40145" w:rsidRDefault="00B40145" w:rsidP="00B4014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1FAB77F7" w14:textId="77777777" w:rsidR="00B40145" w:rsidRDefault="00B40145" w:rsidP="00B4014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102606E4" w14:textId="77777777" w:rsidR="00B40145" w:rsidRDefault="00B40145" w:rsidP="00B4014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1DE3093C" w14:textId="77777777" w:rsidR="00B40145" w:rsidRDefault="00B40145" w:rsidP="00B4014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60350" w14:textId="77777777" w:rsidR="00B40145" w:rsidRDefault="00B40145" w:rsidP="00B4014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19D699" w14:textId="77777777" w:rsidR="00B40145" w:rsidRDefault="00B40145" w:rsidP="00B40145">
                        <w:r>
                          <w:t>18</w:t>
                        </w:r>
                      </w:p>
                    </w:tc>
                  </w:tr>
                  <w:tr w:rsidR="00B40145" w14:paraId="09F927BB" w14:textId="77777777" w:rsidTr="00B07DB6">
                    <w:tc>
                      <w:tcPr>
                        <w:tcW w:w="448" w:type="dxa"/>
                        <w:shd w:val="clear" w:color="auto" w:fill="auto"/>
                      </w:tcPr>
                      <w:p w14:paraId="51A23E53" w14:textId="77777777" w:rsidR="00B40145" w:rsidRDefault="00B40145" w:rsidP="00B4014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3DC9EC" w14:textId="77777777" w:rsidR="00B40145" w:rsidRDefault="00B40145" w:rsidP="00B4014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783F6B" w14:textId="77777777" w:rsidR="00B40145" w:rsidRDefault="00B40145" w:rsidP="00B4014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5E02A" w14:textId="77777777" w:rsidR="00B40145" w:rsidRDefault="00B40145" w:rsidP="00B4014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155B24" w14:textId="77777777" w:rsidR="00B40145" w:rsidRDefault="00B40145" w:rsidP="00B4014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F562A2E" w14:textId="22892247" w:rsidR="00B40145" w:rsidRDefault="00B40145" w:rsidP="00B4014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79CEB3B" w14:textId="1D94FDC5" w:rsidR="00B40145" w:rsidRDefault="00B40145" w:rsidP="00B40145">
                        <w:r>
                          <w:t>25</w:t>
                        </w:r>
                      </w:p>
                    </w:tc>
                  </w:tr>
                  <w:tr w:rsidR="00B40145" w14:paraId="4554072B" w14:textId="77777777" w:rsidTr="007D47E8">
                    <w:tc>
                      <w:tcPr>
                        <w:tcW w:w="448" w:type="dxa"/>
                        <w:shd w:val="clear" w:color="auto" w:fill="EB8078"/>
                      </w:tcPr>
                      <w:p w14:paraId="3675D6A0" w14:textId="1665B85B" w:rsidR="00B40145" w:rsidRDefault="00B40145" w:rsidP="00B4014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1B7799C" w14:textId="77777777" w:rsidR="00B40145" w:rsidRDefault="00B40145" w:rsidP="00B4014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6C14C6F" w14:textId="77777777" w:rsidR="00B40145" w:rsidRDefault="00B40145" w:rsidP="00B4014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09E1457" w14:textId="77777777" w:rsidR="00B40145" w:rsidRDefault="00B40145" w:rsidP="00B4014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B7F3B86" w14:textId="749C12C6" w:rsidR="00B40145" w:rsidRDefault="00B40145" w:rsidP="00B4014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B1B6F6D" w14:textId="2D5BF4C8" w:rsidR="00B40145" w:rsidRDefault="00B40145" w:rsidP="00B4014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E8A15" w14:textId="77777777" w:rsidR="00B40145" w:rsidRDefault="00B40145" w:rsidP="00B40145"/>
                    </w:tc>
                  </w:tr>
                  <w:tr w:rsidR="00B40145" w14:paraId="4E2AD560" w14:textId="77777777" w:rsidTr="000F30AB">
                    <w:tc>
                      <w:tcPr>
                        <w:tcW w:w="448" w:type="dxa"/>
                      </w:tcPr>
                      <w:p w14:paraId="43A3D7A9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F953C77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B3DABC7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27F39F3A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483034CF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C66C0A3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0CF92C72" w14:textId="77777777" w:rsidR="00B40145" w:rsidRDefault="00B40145" w:rsidP="00B40145"/>
                    </w:tc>
                  </w:tr>
                </w:tbl>
                <w:p w14:paraId="5C48940C" w14:textId="77777777" w:rsidR="00B40145" w:rsidRDefault="00B40145" w:rsidP="00B40145"/>
              </w:tc>
            </w:tr>
          </w:tbl>
          <w:p w14:paraId="38A10B87" w14:textId="77777777" w:rsidR="00B40145" w:rsidRDefault="00B40145" w:rsidP="00B40145"/>
        </w:tc>
        <w:tc>
          <w:tcPr>
            <w:tcW w:w="579" w:type="dxa"/>
          </w:tcPr>
          <w:p w14:paraId="1543FADC" w14:textId="77777777" w:rsidR="00B40145" w:rsidRDefault="00B40145" w:rsidP="00B40145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B40145" w14:paraId="5B74C801" w14:textId="77777777" w:rsidTr="00144D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1516AA2" w14:textId="7294B879" w:rsidR="00B40145" w:rsidRDefault="00B40145" w:rsidP="00B40145">
                  <w:pPr>
                    <w:spacing w:before="48" w:after="48"/>
                  </w:pPr>
                  <w:r>
                    <w:t>Jan 202</w:t>
                  </w:r>
                  <w:r w:rsidR="00E61B2F">
                    <w:t>2</w:t>
                  </w:r>
                </w:p>
              </w:tc>
            </w:tr>
            <w:tr w:rsidR="00B40145" w14:paraId="15C239EB" w14:textId="77777777" w:rsidTr="00144D7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40145" w14:paraId="1092C264" w14:textId="77777777" w:rsidTr="00144D7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29B1A5" w14:textId="77777777" w:rsidR="00B40145" w:rsidRDefault="00B40145" w:rsidP="00B4014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90D445" w14:textId="77777777" w:rsidR="00B40145" w:rsidRDefault="00B40145" w:rsidP="00B4014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C1FEC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D19E2A" w14:textId="77777777" w:rsidR="00B40145" w:rsidRDefault="00B40145" w:rsidP="00B4014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AD8DCC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58B1A" w14:textId="77777777" w:rsidR="00B40145" w:rsidRDefault="00B40145" w:rsidP="00B4014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61C91" w14:textId="77777777" w:rsidR="00B40145" w:rsidRDefault="00B40145" w:rsidP="00B40145">
                        <w:r>
                          <w:t>S</w:t>
                        </w:r>
                      </w:p>
                    </w:tc>
                  </w:tr>
                  <w:tr w:rsidR="00B40145" w14:paraId="77BBA862" w14:textId="77777777" w:rsidTr="00144D7E">
                    <w:tc>
                      <w:tcPr>
                        <w:tcW w:w="448" w:type="dxa"/>
                      </w:tcPr>
                      <w:p w14:paraId="69383664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2C8B7FC8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EB1F33E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0BCD9EB1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6A4DA7DE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402DD8FF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9EA9750" w14:textId="77777777" w:rsidR="00B40145" w:rsidRDefault="00B40145" w:rsidP="00B40145">
                        <w:r>
                          <w:t>1</w:t>
                        </w:r>
                      </w:p>
                    </w:tc>
                  </w:tr>
                  <w:tr w:rsidR="00B40145" w14:paraId="1F8568CF" w14:textId="77777777" w:rsidTr="00611826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537AD03" w14:textId="77777777" w:rsidR="00B40145" w:rsidRDefault="00B40145" w:rsidP="00B4014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53E34" w14:textId="77777777" w:rsidR="00B40145" w:rsidRDefault="00B40145" w:rsidP="00B4014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260434F" w14:textId="77777777" w:rsidR="00B40145" w:rsidRDefault="00B40145" w:rsidP="00B4014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6202EF42" w14:textId="77777777" w:rsidR="00B40145" w:rsidRDefault="00B40145" w:rsidP="00B4014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25A1B4B5" w14:textId="77777777" w:rsidR="00B40145" w:rsidRDefault="00B40145" w:rsidP="00B4014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9E55A7" w14:textId="77777777" w:rsidR="00B40145" w:rsidRDefault="00B40145" w:rsidP="00B4014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8AF9A" w14:textId="77777777" w:rsidR="00B40145" w:rsidRDefault="00B40145" w:rsidP="00B40145">
                        <w:r>
                          <w:t>8</w:t>
                        </w:r>
                      </w:p>
                    </w:tc>
                  </w:tr>
                  <w:tr w:rsidR="00B40145" w14:paraId="0E6C1B88" w14:textId="77777777" w:rsidTr="00144D7E">
                    <w:tc>
                      <w:tcPr>
                        <w:tcW w:w="448" w:type="dxa"/>
                      </w:tcPr>
                      <w:p w14:paraId="5C129A13" w14:textId="77777777" w:rsidR="00B40145" w:rsidRDefault="00B40145" w:rsidP="00B4014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ADB2AD" w14:textId="77777777" w:rsidR="00B40145" w:rsidRDefault="00B40145" w:rsidP="00B4014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AC86A4" w14:textId="77777777" w:rsidR="00B40145" w:rsidRDefault="00B40145" w:rsidP="00B4014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61BB8" w14:textId="77777777" w:rsidR="00B40145" w:rsidRDefault="00B40145" w:rsidP="00B4014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522907" w14:textId="77777777" w:rsidR="00B40145" w:rsidRDefault="00B40145" w:rsidP="00B4014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FCBA72" w14:textId="77777777" w:rsidR="00B40145" w:rsidRDefault="00B40145" w:rsidP="00B4014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899D80" w14:textId="77777777" w:rsidR="00B40145" w:rsidRDefault="00B40145" w:rsidP="00B40145">
                        <w:r>
                          <w:t>15</w:t>
                        </w:r>
                      </w:p>
                    </w:tc>
                  </w:tr>
                  <w:tr w:rsidR="00B40145" w14:paraId="303C28A5" w14:textId="77777777" w:rsidTr="00611826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6468F6B0" w14:textId="77777777" w:rsidR="00B40145" w:rsidRDefault="00B40145" w:rsidP="00B4014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29CCA650" w14:textId="77777777" w:rsidR="00B40145" w:rsidRDefault="00B40145" w:rsidP="00B4014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B1525E1" w14:textId="77777777" w:rsidR="00B40145" w:rsidRDefault="00B40145" w:rsidP="00B4014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655AE1E8" w14:textId="77777777" w:rsidR="00B40145" w:rsidRDefault="00B40145" w:rsidP="00B4014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6A9971D2" w14:textId="77777777" w:rsidR="00B40145" w:rsidRDefault="00B40145" w:rsidP="00B4014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B07EC0" w14:textId="77777777" w:rsidR="00B40145" w:rsidRDefault="00B40145" w:rsidP="00B4014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B5015" w14:textId="77777777" w:rsidR="00B40145" w:rsidRDefault="00B40145" w:rsidP="00B40145">
                        <w:r>
                          <w:t>22</w:t>
                        </w:r>
                      </w:p>
                    </w:tc>
                  </w:tr>
                  <w:tr w:rsidR="00B40145" w14:paraId="53835AF6" w14:textId="77777777" w:rsidTr="00144D7E">
                    <w:tc>
                      <w:tcPr>
                        <w:tcW w:w="448" w:type="dxa"/>
                      </w:tcPr>
                      <w:p w14:paraId="0EF014D1" w14:textId="77777777" w:rsidR="00B40145" w:rsidRDefault="00B40145" w:rsidP="00B4014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B455B" w14:textId="77777777" w:rsidR="00B40145" w:rsidRDefault="00B40145" w:rsidP="00B4014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808D12" w14:textId="77777777" w:rsidR="00B40145" w:rsidRDefault="00B40145" w:rsidP="00B4014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B0E3A6" w14:textId="77777777" w:rsidR="00B40145" w:rsidRDefault="00B40145" w:rsidP="00B4014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A37AA" w14:textId="77777777" w:rsidR="00B40145" w:rsidRDefault="00B40145" w:rsidP="00B4014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63EDC" w14:textId="77777777" w:rsidR="00B40145" w:rsidRDefault="00B40145" w:rsidP="00B4014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367069" w14:textId="77777777" w:rsidR="00B40145" w:rsidRDefault="00B40145" w:rsidP="00B40145">
                        <w:r>
                          <w:t>29</w:t>
                        </w:r>
                      </w:p>
                    </w:tc>
                  </w:tr>
                  <w:tr w:rsidR="00B40145" w14:paraId="7D440234" w14:textId="77777777" w:rsidTr="00435E08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1458201" w14:textId="77777777" w:rsidR="00B40145" w:rsidRDefault="00B40145" w:rsidP="00B4014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995D1F" w14:textId="77777777" w:rsidR="00B40145" w:rsidRDefault="00B40145" w:rsidP="00B4014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963260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D17449F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40B066FF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4A6C194E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013A8EB" w14:textId="77777777" w:rsidR="00B40145" w:rsidRDefault="00B40145" w:rsidP="00B40145"/>
                    </w:tc>
                  </w:tr>
                </w:tbl>
                <w:p w14:paraId="351585FE" w14:textId="77777777" w:rsidR="00B40145" w:rsidRDefault="00B40145" w:rsidP="00B40145"/>
              </w:tc>
            </w:tr>
          </w:tbl>
          <w:p w14:paraId="6CAA3D56" w14:textId="77777777" w:rsidR="00B40145" w:rsidRDefault="00B40145" w:rsidP="00B40145"/>
        </w:tc>
        <w:tc>
          <w:tcPr>
            <w:tcW w:w="579" w:type="dxa"/>
          </w:tcPr>
          <w:p w14:paraId="5A000660" w14:textId="77777777" w:rsidR="00B40145" w:rsidRDefault="00B40145" w:rsidP="00B40145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B40145" w14:paraId="0DC05EA2" w14:textId="77777777" w:rsidTr="007916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750B1C4" w14:textId="1BFCEBD2" w:rsidR="00B40145" w:rsidRDefault="00B40145" w:rsidP="00B40145">
                  <w:pPr>
                    <w:spacing w:before="48" w:after="48"/>
                  </w:pPr>
                  <w:r>
                    <w:t>Feb 202</w:t>
                  </w:r>
                  <w:r w:rsidR="00E61B2F">
                    <w:t>2</w:t>
                  </w:r>
                </w:p>
              </w:tc>
            </w:tr>
            <w:tr w:rsidR="00B40145" w14:paraId="641842D8" w14:textId="77777777" w:rsidTr="007916A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40145" w14:paraId="66E46BDE" w14:textId="77777777" w:rsidTr="007916A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7FB29B2" w14:textId="77777777" w:rsidR="00B40145" w:rsidRDefault="00B40145" w:rsidP="00B4014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B5805" w14:textId="77777777" w:rsidR="00B40145" w:rsidRDefault="00B40145" w:rsidP="00B4014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CA729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D5A697" w14:textId="77777777" w:rsidR="00B40145" w:rsidRDefault="00B40145" w:rsidP="00B4014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64A867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9D3E13" w14:textId="77777777" w:rsidR="00B40145" w:rsidRDefault="00B40145" w:rsidP="00B4014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634F41" w14:textId="77777777" w:rsidR="00B40145" w:rsidRDefault="00B40145" w:rsidP="00B40145">
                        <w:r>
                          <w:t>S</w:t>
                        </w:r>
                      </w:p>
                    </w:tc>
                  </w:tr>
                  <w:tr w:rsidR="00B40145" w14:paraId="5BF4C7E4" w14:textId="77777777" w:rsidTr="00611826">
                    <w:tc>
                      <w:tcPr>
                        <w:tcW w:w="448" w:type="dxa"/>
                      </w:tcPr>
                      <w:p w14:paraId="640B1C35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9460110" w14:textId="77777777" w:rsidR="00B40145" w:rsidRDefault="00B40145" w:rsidP="00B40145"/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DA37431" w14:textId="77777777" w:rsidR="00B40145" w:rsidRDefault="00B40145" w:rsidP="00B4014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2AD4A2C" w14:textId="77777777" w:rsidR="00B40145" w:rsidRDefault="00B40145" w:rsidP="00B4014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7D037A09" w14:textId="77777777" w:rsidR="00B40145" w:rsidRDefault="00B40145" w:rsidP="00B4014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6D9572" w14:textId="77777777" w:rsidR="00B40145" w:rsidRDefault="00B40145" w:rsidP="00B4014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0AF8BA" w14:textId="77777777" w:rsidR="00B40145" w:rsidRDefault="00B40145" w:rsidP="00B40145">
                        <w:r>
                          <w:t>5</w:t>
                        </w:r>
                      </w:p>
                    </w:tc>
                  </w:tr>
                  <w:tr w:rsidR="00B40145" w14:paraId="421E0F36" w14:textId="77777777" w:rsidTr="007916A2">
                    <w:tc>
                      <w:tcPr>
                        <w:tcW w:w="448" w:type="dxa"/>
                      </w:tcPr>
                      <w:p w14:paraId="58A56B3D" w14:textId="77777777" w:rsidR="00B40145" w:rsidRDefault="00B40145" w:rsidP="00B40145">
                        <w:pPr>
                          <w:jc w:val="lef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FF533" w14:textId="77777777" w:rsidR="00B40145" w:rsidRDefault="00B40145" w:rsidP="00B4014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3E90E6" w14:textId="77777777" w:rsidR="00B40145" w:rsidRDefault="00B40145" w:rsidP="00B4014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9AC8F" w14:textId="77777777" w:rsidR="00B40145" w:rsidRDefault="00B40145" w:rsidP="00B4014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DBE18" w14:textId="77777777" w:rsidR="00B40145" w:rsidRDefault="00B40145" w:rsidP="00B4014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2277E1" w14:textId="77777777" w:rsidR="00B40145" w:rsidRDefault="00B40145" w:rsidP="00B4014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5DF8C9" w14:textId="77777777" w:rsidR="00B40145" w:rsidRDefault="00B40145" w:rsidP="00B40145">
                        <w:r>
                          <w:t>12</w:t>
                        </w:r>
                      </w:p>
                    </w:tc>
                  </w:tr>
                  <w:tr w:rsidR="00B40145" w14:paraId="49AD3F3B" w14:textId="77777777" w:rsidTr="00FE2357">
                    <w:tc>
                      <w:tcPr>
                        <w:tcW w:w="448" w:type="dxa"/>
                        <w:shd w:val="clear" w:color="auto" w:fill="EC8079"/>
                      </w:tcPr>
                      <w:p w14:paraId="163A5C71" w14:textId="77777777" w:rsidR="00B40145" w:rsidRDefault="00B40145" w:rsidP="00B4014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91C03" w14:textId="77777777" w:rsidR="00B40145" w:rsidRDefault="00B40145" w:rsidP="00B4014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0AB48B71" w14:textId="77777777" w:rsidR="00B40145" w:rsidRDefault="00B40145" w:rsidP="00B4014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4B561430" w14:textId="77777777" w:rsidR="00B40145" w:rsidRDefault="00B40145" w:rsidP="00B4014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405160BC" w14:textId="77777777" w:rsidR="00B40145" w:rsidRDefault="00B40145" w:rsidP="00B4014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F8EA56" w14:textId="77777777" w:rsidR="00B40145" w:rsidRDefault="00B40145" w:rsidP="00B4014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29725" w14:textId="77777777" w:rsidR="00B40145" w:rsidRDefault="00B40145" w:rsidP="00B40145">
                        <w:r>
                          <w:t>19</w:t>
                        </w:r>
                      </w:p>
                    </w:tc>
                  </w:tr>
                  <w:tr w:rsidR="00B40145" w14:paraId="3B720F46" w14:textId="77777777" w:rsidTr="007D47E8">
                    <w:tc>
                      <w:tcPr>
                        <w:tcW w:w="448" w:type="dxa"/>
                      </w:tcPr>
                      <w:p w14:paraId="165F9DA4" w14:textId="77777777" w:rsidR="00B40145" w:rsidRDefault="00B40145" w:rsidP="00B4014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D2F62EF" w14:textId="77777777" w:rsidR="00B40145" w:rsidRDefault="00B40145" w:rsidP="00B4014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DF35A2B" w14:textId="77777777" w:rsidR="00B40145" w:rsidRDefault="00B40145" w:rsidP="00B4014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0BD6FA77" w14:textId="77777777" w:rsidR="00B40145" w:rsidRDefault="00B40145" w:rsidP="00B4014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1536EB6" w14:textId="77777777" w:rsidR="00B40145" w:rsidRDefault="00B40145" w:rsidP="00B4014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08CB20E6" w14:textId="77777777" w:rsidR="00B40145" w:rsidRDefault="00B40145" w:rsidP="00B4014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9D6CB" w14:textId="77777777" w:rsidR="00B40145" w:rsidRDefault="00B40145" w:rsidP="00B40145">
                        <w:r>
                          <w:t>26</w:t>
                        </w:r>
                      </w:p>
                    </w:tc>
                  </w:tr>
                  <w:tr w:rsidR="00B40145" w14:paraId="1A8472B8" w14:textId="77777777" w:rsidTr="0059095D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1C0CF11" w14:textId="77777777" w:rsidR="00B40145" w:rsidRDefault="00B40145" w:rsidP="00B4014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D48275" w14:textId="77777777" w:rsidR="00B40145" w:rsidRDefault="00B40145" w:rsidP="00B4014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9DC70C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62EA23FF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4B73EB97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921E6A8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649A9CF6" w14:textId="77777777" w:rsidR="00B40145" w:rsidRDefault="00B40145" w:rsidP="00B40145"/>
                    </w:tc>
                  </w:tr>
                  <w:tr w:rsidR="00B40145" w14:paraId="6A8CB0E8" w14:textId="77777777" w:rsidTr="007916A2">
                    <w:tc>
                      <w:tcPr>
                        <w:tcW w:w="448" w:type="dxa"/>
                      </w:tcPr>
                      <w:p w14:paraId="6631BF27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D7F31DB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3A86D9C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5F81C559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07CD2B5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FAC2865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2A967ED6" w14:textId="77777777" w:rsidR="00B40145" w:rsidRDefault="00B40145" w:rsidP="00B40145"/>
                    </w:tc>
                  </w:tr>
                </w:tbl>
                <w:p w14:paraId="326B93F7" w14:textId="77777777" w:rsidR="00B40145" w:rsidRDefault="00B40145" w:rsidP="00B40145"/>
              </w:tc>
            </w:tr>
          </w:tbl>
          <w:p w14:paraId="7D366D24" w14:textId="77777777" w:rsidR="00B40145" w:rsidRDefault="00B40145" w:rsidP="00B40145"/>
        </w:tc>
      </w:tr>
      <w:tr w:rsidR="00B40145" w14:paraId="3F218E44" w14:textId="77777777">
        <w:trPr>
          <w:trHeight w:hRule="exact" w:val="144"/>
        </w:trPr>
        <w:tc>
          <w:tcPr>
            <w:tcW w:w="3214" w:type="dxa"/>
          </w:tcPr>
          <w:p w14:paraId="79866987" w14:textId="77777777" w:rsidR="00B40145" w:rsidRDefault="00B40145" w:rsidP="00B40145"/>
        </w:tc>
        <w:tc>
          <w:tcPr>
            <w:tcW w:w="579" w:type="dxa"/>
          </w:tcPr>
          <w:p w14:paraId="348B5EF9" w14:textId="77777777" w:rsidR="00B40145" w:rsidRDefault="00B40145" w:rsidP="00B40145"/>
        </w:tc>
        <w:tc>
          <w:tcPr>
            <w:tcW w:w="3214" w:type="dxa"/>
          </w:tcPr>
          <w:p w14:paraId="61C744E8" w14:textId="77777777" w:rsidR="00B40145" w:rsidRDefault="00B40145" w:rsidP="00B40145"/>
        </w:tc>
        <w:tc>
          <w:tcPr>
            <w:tcW w:w="579" w:type="dxa"/>
          </w:tcPr>
          <w:p w14:paraId="34AB58F1" w14:textId="77777777" w:rsidR="00B40145" w:rsidRDefault="00B40145" w:rsidP="00B40145"/>
        </w:tc>
        <w:tc>
          <w:tcPr>
            <w:tcW w:w="3214" w:type="dxa"/>
          </w:tcPr>
          <w:p w14:paraId="2C7FD52B" w14:textId="77777777" w:rsidR="00B40145" w:rsidRDefault="00B40145" w:rsidP="00B40145"/>
        </w:tc>
      </w:tr>
      <w:tr w:rsidR="00B40145" w14:paraId="167E0FB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B40145" w14:paraId="7B8F465A" w14:textId="77777777" w:rsidTr="00355C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948DE90" w14:textId="12E75924" w:rsidR="00B40145" w:rsidRDefault="00B40145" w:rsidP="00B40145">
                  <w:pPr>
                    <w:spacing w:before="48" w:after="48"/>
                  </w:pPr>
                  <w:r>
                    <w:t>Mar 202</w:t>
                  </w:r>
                  <w:r w:rsidR="00E61B2F">
                    <w:t>2</w:t>
                  </w:r>
                </w:p>
              </w:tc>
            </w:tr>
            <w:tr w:rsidR="00B40145" w14:paraId="642700EC" w14:textId="77777777" w:rsidTr="00355CF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40145" w14:paraId="1FDF1286" w14:textId="77777777" w:rsidTr="00355CF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28AD744" w14:textId="77777777" w:rsidR="00B40145" w:rsidRDefault="00B40145" w:rsidP="00B4014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712D2F" w14:textId="77777777" w:rsidR="00B40145" w:rsidRDefault="00B40145" w:rsidP="00B4014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F49FB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25D6DC" w14:textId="77777777" w:rsidR="00B40145" w:rsidRDefault="00B40145" w:rsidP="00B4014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B083FF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C4B1D0" w14:textId="77777777" w:rsidR="00B40145" w:rsidRDefault="00B40145" w:rsidP="00B4014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E67339" w14:textId="77777777" w:rsidR="00B40145" w:rsidRDefault="00B40145" w:rsidP="00B40145">
                        <w:r>
                          <w:t>S</w:t>
                        </w:r>
                      </w:p>
                    </w:tc>
                  </w:tr>
                  <w:tr w:rsidR="00B40145" w14:paraId="252F35AE" w14:textId="77777777" w:rsidTr="00B12CA6">
                    <w:tc>
                      <w:tcPr>
                        <w:tcW w:w="448" w:type="dxa"/>
                      </w:tcPr>
                      <w:p w14:paraId="4BD656BA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8C9F250" w14:textId="52A97DC0" w:rsidR="00B40145" w:rsidRDefault="00B40145" w:rsidP="00B40145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661D19C" w14:textId="77777777" w:rsidR="00B40145" w:rsidRDefault="00B40145" w:rsidP="00B4014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1B332E7" w14:textId="77777777" w:rsidR="00B40145" w:rsidRDefault="00B40145" w:rsidP="00B4014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B48AAD" w14:textId="77777777" w:rsidR="00B40145" w:rsidRDefault="00B40145" w:rsidP="00B4014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3908FC" w14:textId="77777777" w:rsidR="00B40145" w:rsidRDefault="00B40145" w:rsidP="00B4014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1A6206" w14:textId="77777777" w:rsidR="00B40145" w:rsidRDefault="00B40145" w:rsidP="00B40145">
                        <w:r>
                          <w:t>5</w:t>
                        </w:r>
                      </w:p>
                    </w:tc>
                  </w:tr>
                  <w:tr w:rsidR="00B40145" w14:paraId="03843DA0" w14:textId="77777777" w:rsidTr="00355CF2">
                    <w:tc>
                      <w:tcPr>
                        <w:tcW w:w="448" w:type="dxa"/>
                      </w:tcPr>
                      <w:p w14:paraId="1F2B2237" w14:textId="77777777" w:rsidR="00B40145" w:rsidRDefault="00B40145" w:rsidP="00B4014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CC4ED4" w14:textId="77777777" w:rsidR="00B40145" w:rsidRDefault="00B40145" w:rsidP="00B4014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F8F35B" w14:textId="77777777" w:rsidR="00B40145" w:rsidRDefault="00B40145" w:rsidP="00B4014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9CC9D1" w14:textId="77777777" w:rsidR="00B40145" w:rsidRDefault="00B40145" w:rsidP="00B4014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F73602" w14:textId="77777777" w:rsidR="00B40145" w:rsidRDefault="00B40145" w:rsidP="00B4014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FD7D2" w14:textId="77777777" w:rsidR="00B40145" w:rsidRDefault="00B40145" w:rsidP="00B4014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677F1D" w14:textId="77777777" w:rsidR="00B40145" w:rsidRDefault="00B40145" w:rsidP="00B40145">
                        <w:r>
                          <w:t>12</w:t>
                        </w:r>
                      </w:p>
                    </w:tc>
                  </w:tr>
                  <w:tr w:rsidR="00B40145" w14:paraId="62872E2B" w14:textId="77777777" w:rsidTr="00611826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033CDE8C" w14:textId="77777777" w:rsidR="00B40145" w:rsidRDefault="00B40145" w:rsidP="00B4014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255E8" w14:textId="77777777" w:rsidR="00B40145" w:rsidRDefault="00B40145" w:rsidP="00B4014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13169634" w14:textId="77777777" w:rsidR="00B40145" w:rsidRDefault="00B40145" w:rsidP="00B4014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648D091A" w14:textId="77777777" w:rsidR="00B40145" w:rsidRDefault="00B40145" w:rsidP="00B4014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11A31DD7" w14:textId="77777777" w:rsidR="00B40145" w:rsidRDefault="00B40145" w:rsidP="00B4014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C6A18" w14:textId="77777777" w:rsidR="00B40145" w:rsidRDefault="00B40145" w:rsidP="00B4014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EDBE9" w14:textId="77777777" w:rsidR="00B40145" w:rsidRDefault="00B40145" w:rsidP="00B40145">
                        <w:r>
                          <w:t>19</w:t>
                        </w:r>
                      </w:p>
                    </w:tc>
                  </w:tr>
                  <w:tr w:rsidR="00B40145" w14:paraId="6FA88AE3" w14:textId="77777777" w:rsidTr="00B40145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7030E1F" w14:textId="77777777" w:rsidR="00B40145" w:rsidRDefault="00B40145" w:rsidP="00B4014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B41A7AF" w14:textId="77777777" w:rsidR="00B40145" w:rsidRDefault="00B40145" w:rsidP="00B4014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0CAB81F" w14:textId="77777777" w:rsidR="00B40145" w:rsidRDefault="00B40145" w:rsidP="00B4014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C06450A" w14:textId="77777777" w:rsidR="00B40145" w:rsidRDefault="00B40145" w:rsidP="00B4014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7939149" w14:textId="77777777" w:rsidR="00B40145" w:rsidRDefault="00B40145" w:rsidP="00B4014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3972B8" w14:textId="77777777" w:rsidR="00B40145" w:rsidRDefault="00B40145" w:rsidP="00B4014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F29E1D" w14:textId="77777777" w:rsidR="00B40145" w:rsidRDefault="00B40145" w:rsidP="00B40145">
                        <w:r>
                          <w:t>26</w:t>
                        </w:r>
                      </w:p>
                    </w:tc>
                  </w:tr>
                  <w:tr w:rsidR="00B40145" w14:paraId="531752FC" w14:textId="77777777" w:rsidTr="00611826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7DCFDF" w:themeFill="accent3"/>
                      </w:tcPr>
                      <w:p w14:paraId="2FE51AD4" w14:textId="77777777" w:rsidR="00B40145" w:rsidRDefault="00B40145" w:rsidP="00B4014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343144E" w14:textId="77777777" w:rsidR="00B40145" w:rsidRDefault="00B40145" w:rsidP="00B4014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7DCFDF" w:themeFill="accent3"/>
                      </w:tcPr>
                      <w:p w14:paraId="3F6EAD48" w14:textId="77777777" w:rsidR="00B40145" w:rsidRDefault="00B40145" w:rsidP="00B4014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7DCFDF" w:themeFill="accent3"/>
                      </w:tcPr>
                      <w:p w14:paraId="13FA7ECD" w14:textId="77777777" w:rsidR="00B40145" w:rsidRDefault="00B40145" w:rsidP="00B4014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EA82" w:themeFill="accent2"/>
                      </w:tcPr>
                      <w:p w14:paraId="0BDF2836" w14:textId="77777777" w:rsidR="00B40145" w:rsidRDefault="00B40145" w:rsidP="00B4014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1659C4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37E65E1" w14:textId="77777777" w:rsidR="00B40145" w:rsidRDefault="00B40145" w:rsidP="00B40145"/>
                    </w:tc>
                  </w:tr>
                  <w:tr w:rsidR="00B40145" w14:paraId="509DAF39" w14:textId="77777777" w:rsidTr="00B4014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40D77D44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5ED6CE0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07698AE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0CC13BF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01E3345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1A1B058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02F6C985" w14:textId="77777777" w:rsidR="00B40145" w:rsidRDefault="00B40145" w:rsidP="00B40145"/>
                    </w:tc>
                  </w:tr>
                </w:tbl>
                <w:p w14:paraId="4C57ECDF" w14:textId="77777777" w:rsidR="00B40145" w:rsidRDefault="00B40145" w:rsidP="00B40145"/>
              </w:tc>
            </w:tr>
          </w:tbl>
          <w:p w14:paraId="354AE16E" w14:textId="77777777" w:rsidR="00B40145" w:rsidRDefault="00B40145" w:rsidP="00B40145"/>
        </w:tc>
        <w:tc>
          <w:tcPr>
            <w:tcW w:w="579" w:type="dxa"/>
          </w:tcPr>
          <w:p w14:paraId="14B71AE5" w14:textId="77777777" w:rsidR="00B40145" w:rsidRDefault="00B40145" w:rsidP="00B40145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B40145" w14:paraId="63AC2397" w14:textId="77777777" w:rsidTr="007D7D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98E5051" w14:textId="2F2269C8" w:rsidR="00B40145" w:rsidRDefault="00B40145" w:rsidP="00B40145">
                  <w:pPr>
                    <w:spacing w:before="48" w:after="48"/>
                  </w:pPr>
                  <w:r>
                    <w:t>Apr 202</w:t>
                  </w:r>
                  <w:r w:rsidR="00E61B2F">
                    <w:t>2</w:t>
                  </w:r>
                </w:p>
              </w:tc>
            </w:tr>
            <w:tr w:rsidR="00B40145" w14:paraId="74BB37D8" w14:textId="77777777" w:rsidTr="007D7DAD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40145" w14:paraId="4847A8DE" w14:textId="77777777" w:rsidTr="00B4014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DDE54E9" w14:textId="77777777" w:rsidR="00B40145" w:rsidRDefault="00B40145" w:rsidP="00B4014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6C4E8E" w14:textId="77777777" w:rsidR="00B40145" w:rsidRDefault="00B40145" w:rsidP="00B4014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0E643F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288361" w14:textId="77777777" w:rsidR="00B40145" w:rsidRDefault="00B40145" w:rsidP="00B4014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344E673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54984D2" w14:textId="77777777" w:rsidR="00B40145" w:rsidRDefault="00B40145" w:rsidP="00B4014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0794B3A" w14:textId="77777777" w:rsidR="00B40145" w:rsidRDefault="00B40145" w:rsidP="00B40145">
                        <w:r>
                          <w:t>S</w:t>
                        </w:r>
                      </w:p>
                    </w:tc>
                  </w:tr>
                  <w:tr w:rsidR="00B40145" w14:paraId="71DB29CC" w14:textId="77777777" w:rsidTr="00B40145">
                    <w:tc>
                      <w:tcPr>
                        <w:tcW w:w="448" w:type="dxa"/>
                        <w:shd w:val="clear" w:color="auto" w:fill="auto"/>
                      </w:tcPr>
                      <w:p w14:paraId="00261A5B" w14:textId="77777777" w:rsidR="00B40145" w:rsidRDefault="00B40145" w:rsidP="00B4014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CDBB7F" w14:textId="77777777" w:rsidR="00B40145" w:rsidRDefault="00B40145" w:rsidP="00B4014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9ED7F1" w14:textId="77777777" w:rsidR="00B40145" w:rsidRDefault="00B40145" w:rsidP="00B4014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CF3ADB" w14:textId="77777777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811923E" w14:textId="23988DEA" w:rsidR="00B40145" w:rsidRDefault="00B40145" w:rsidP="00B4014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5240E38" w14:textId="77777777" w:rsidR="00B40145" w:rsidRDefault="00B40145" w:rsidP="00B4014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3424EF1" w14:textId="77777777" w:rsidR="00B40145" w:rsidRDefault="00B40145" w:rsidP="00B40145">
                        <w:r>
                          <w:t>2</w:t>
                        </w:r>
                      </w:p>
                    </w:tc>
                  </w:tr>
                  <w:tr w:rsidR="00B40145" w14:paraId="25237169" w14:textId="77777777" w:rsidTr="00E16525">
                    <w:tc>
                      <w:tcPr>
                        <w:tcW w:w="448" w:type="dxa"/>
                        <w:shd w:val="clear" w:color="auto" w:fill="auto"/>
                      </w:tcPr>
                      <w:p w14:paraId="7FDF646D" w14:textId="77777777" w:rsidR="00B40145" w:rsidRDefault="00B40145" w:rsidP="00B4014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1CAA66" w14:textId="77777777" w:rsidR="00B40145" w:rsidRDefault="00B40145" w:rsidP="00B4014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C1EE2F" w14:textId="77777777" w:rsidR="00B40145" w:rsidRDefault="00B40145" w:rsidP="00B4014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DB66D4" w14:textId="77777777" w:rsidR="00B40145" w:rsidRDefault="00B40145" w:rsidP="00B4014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CFE14B" w:themeFill="accent4"/>
                      </w:tcPr>
                      <w:p w14:paraId="6C04A01D" w14:textId="77777777" w:rsidR="00B40145" w:rsidRDefault="00B40145" w:rsidP="00B4014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87F7538" w14:textId="77777777" w:rsidR="00B40145" w:rsidRDefault="00B40145" w:rsidP="00B4014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C0A26A" w14:textId="77777777" w:rsidR="00B40145" w:rsidRDefault="00B40145" w:rsidP="00B40145">
                        <w:r>
                          <w:t>9</w:t>
                        </w:r>
                      </w:p>
                    </w:tc>
                  </w:tr>
                  <w:tr w:rsidR="00B40145" w14:paraId="7151E011" w14:textId="77777777" w:rsidTr="00034BBC">
                    <w:tc>
                      <w:tcPr>
                        <w:tcW w:w="448" w:type="dxa"/>
                        <w:shd w:val="clear" w:color="auto" w:fill="FFC000"/>
                      </w:tcPr>
                      <w:p w14:paraId="5BC285C3" w14:textId="77777777" w:rsidR="00B40145" w:rsidRDefault="00B40145" w:rsidP="00B4014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9261A8" w14:textId="77777777" w:rsidR="00B40145" w:rsidRDefault="00B40145" w:rsidP="00B4014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B93F61" w14:textId="77777777" w:rsidR="00B40145" w:rsidRDefault="00B40145" w:rsidP="00B4014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C11B71" w14:textId="77777777" w:rsidR="00B40145" w:rsidRDefault="00B40145" w:rsidP="00B4014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46A886" w14:textId="77777777" w:rsidR="00B40145" w:rsidRDefault="00B40145" w:rsidP="00B4014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BBFACA" w14:textId="77777777" w:rsidR="00B40145" w:rsidRDefault="00B40145" w:rsidP="00B4014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90F69E" w14:textId="77777777" w:rsidR="00B40145" w:rsidRDefault="00B40145" w:rsidP="00B40145">
                        <w:r>
                          <w:t>16</w:t>
                        </w:r>
                      </w:p>
                    </w:tc>
                  </w:tr>
                  <w:tr w:rsidR="00B40145" w14:paraId="139D7ACD" w14:textId="77777777" w:rsidTr="000B4510">
                    <w:tc>
                      <w:tcPr>
                        <w:tcW w:w="448" w:type="dxa"/>
                        <w:shd w:val="clear" w:color="auto" w:fill="auto"/>
                      </w:tcPr>
                      <w:p w14:paraId="6D0DCFC1" w14:textId="77777777" w:rsidR="00B40145" w:rsidRDefault="00B40145" w:rsidP="00B4014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5E80863" w14:textId="77777777" w:rsidR="00B40145" w:rsidRDefault="00B40145" w:rsidP="00B4014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1969FBE" w14:textId="77777777" w:rsidR="00B40145" w:rsidRDefault="00B40145" w:rsidP="00B4014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A7B3DCD" w14:textId="77777777" w:rsidR="00B40145" w:rsidRDefault="00B40145" w:rsidP="00B4014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24FEAC07" w14:textId="77777777" w:rsidR="00B40145" w:rsidRDefault="00B40145" w:rsidP="00B4014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91A581E" w14:textId="77777777" w:rsidR="00B40145" w:rsidRDefault="00B40145" w:rsidP="00B4014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B34CFD" w14:textId="77777777" w:rsidR="00B40145" w:rsidRDefault="00B40145" w:rsidP="00B40145">
                        <w:r>
                          <w:t>23</w:t>
                        </w:r>
                      </w:p>
                    </w:tc>
                  </w:tr>
                  <w:tr w:rsidR="00B40145" w14:paraId="718E0930" w14:textId="77777777" w:rsidTr="00881934">
                    <w:tc>
                      <w:tcPr>
                        <w:tcW w:w="448" w:type="dxa"/>
                        <w:shd w:val="clear" w:color="auto" w:fill="FFC000"/>
                      </w:tcPr>
                      <w:p w14:paraId="1B7CCBBD" w14:textId="77777777" w:rsidR="00B40145" w:rsidRDefault="00B40145" w:rsidP="00B4014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A0CD28" w14:textId="77777777" w:rsidR="00B40145" w:rsidRDefault="00B40145" w:rsidP="00B4014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EB338D" w14:textId="77777777" w:rsidR="00B40145" w:rsidRDefault="00B40145" w:rsidP="00B4014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256EA8" w14:textId="77777777" w:rsidR="00B40145" w:rsidRDefault="00B40145" w:rsidP="00B4014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0512F2FC" w14:textId="77777777" w:rsidR="00B40145" w:rsidRDefault="00B40145" w:rsidP="00B4014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0059C1" w14:textId="77777777" w:rsidR="00B40145" w:rsidRDefault="00B40145" w:rsidP="00B4014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7F802165" w14:textId="77777777" w:rsidR="00B40145" w:rsidRDefault="00B40145" w:rsidP="00B40145">
                        <w:r>
                          <w:t>30</w:t>
                        </w:r>
                      </w:p>
                    </w:tc>
                  </w:tr>
                  <w:tr w:rsidR="00B40145" w14:paraId="0434BDDA" w14:textId="77777777" w:rsidTr="007D7DAD">
                    <w:tc>
                      <w:tcPr>
                        <w:tcW w:w="448" w:type="dxa"/>
                      </w:tcPr>
                      <w:p w14:paraId="71036D0C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2B7B53E1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54DB595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013BDC9D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08B3173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26F4EE62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D69F04F" w14:textId="77777777" w:rsidR="00B40145" w:rsidRDefault="00B40145" w:rsidP="00B40145"/>
                    </w:tc>
                  </w:tr>
                </w:tbl>
                <w:p w14:paraId="7663FBAE" w14:textId="77777777" w:rsidR="00B40145" w:rsidRDefault="00B40145" w:rsidP="00B40145"/>
              </w:tc>
            </w:tr>
          </w:tbl>
          <w:p w14:paraId="56A8C934" w14:textId="77777777" w:rsidR="00B40145" w:rsidRDefault="00B40145" w:rsidP="00B40145"/>
        </w:tc>
        <w:tc>
          <w:tcPr>
            <w:tcW w:w="579" w:type="dxa"/>
          </w:tcPr>
          <w:p w14:paraId="243BB6C5" w14:textId="77777777" w:rsidR="00B40145" w:rsidRDefault="00B40145" w:rsidP="00B40145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B40145" w14:paraId="5B3F6FE6" w14:textId="77777777" w:rsidTr="001A007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5E69DC5" w14:textId="11BD5ED8" w:rsidR="00B40145" w:rsidRDefault="00B40145" w:rsidP="00B40145">
                  <w:pPr>
                    <w:spacing w:before="48" w:after="48"/>
                  </w:pPr>
                  <w:r>
                    <w:t>May 202</w:t>
                  </w:r>
                  <w:r w:rsidR="00E61B2F">
                    <w:t>2</w:t>
                  </w:r>
                </w:p>
              </w:tc>
            </w:tr>
            <w:tr w:rsidR="00B40145" w14:paraId="3EBA430C" w14:textId="77777777" w:rsidTr="001A007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40145" w14:paraId="3974F19D" w14:textId="77777777" w:rsidTr="001A007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BB4A286" w14:textId="77777777" w:rsidR="00B40145" w:rsidRDefault="00B40145" w:rsidP="00B4014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CBAB99" w14:textId="77777777" w:rsidR="00B40145" w:rsidRDefault="00B40145" w:rsidP="00B4014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82D9E8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EE8481" w14:textId="77777777" w:rsidR="00B40145" w:rsidRDefault="00B40145" w:rsidP="00B4014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5E1FEF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FBC9D9" w14:textId="77777777" w:rsidR="00B40145" w:rsidRDefault="00B40145" w:rsidP="00B4014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B6240" w14:textId="77777777" w:rsidR="00B40145" w:rsidRDefault="00B40145" w:rsidP="00B40145">
                        <w:r>
                          <w:t>S</w:t>
                        </w:r>
                      </w:p>
                    </w:tc>
                  </w:tr>
                  <w:tr w:rsidR="00B40145" w14:paraId="1A9FF2A2" w14:textId="77777777" w:rsidTr="001A0070">
                    <w:tc>
                      <w:tcPr>
                        <w:tcW w:w="448" w:type="dxa"/>
                      </w:tcPr>
                      <w:p w14:paraId="5665EEFF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F8E9A1C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CBAE61C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691A9404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BAD411C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00A798FB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8A48570" w14:textId="77777777" w:rsidR="00B40145" w:rsidRDefault="00B40145" w:rsidP="00B40145"/>
                    </w:tc>
                  </w:tr>
                  <w:tr w:rsidR="00B40145" w14:paraId="63B03F5B" w14:textId="77777777" w:rsidTr="007E1650">
                    <w:tc>
                      <w:tcPr>
                        <w:tcW w:w="448" w:type="dxa"/>
                        <w:shd w:val="clear" w:color="auto" w:fill="auto"/>
                      </w:tcPr>
                      <w:p w14:paraId="052BE0BC" w14:textId="77777777" w:rsidR="00B40145" w:rsidRDefault="00B40145" w:rsidP="00B4014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594264" w14:textId="77777777" w:rsidR="00B40145" w:rsidRDefault="00B40145" w:rsidP="00B4014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4FC14" w14:textId="77777777" w:rsidR="00B40145" w:rsidRDefault="00B40145" w:rsidP="00B4014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74795" w14:textId="77777777" w:rsidR="00B40145" w:rsidRDefault="00B40145" w:rsidP="00B4014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5862016F" w14:textId="67269982" w:rsidR="00B40145" w:rsidRDefault="00B40145" w:rsidP="00B40145">
                        <w:r>
                          <w:t>5</w:t>
                        </w:r>
                        <w:r w:rsidR="00D724BA">
                          <w:t>*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DE527" w14:textId="77777777" w:rsidR="00B40145" w:rsidRDefault="00B40145" w:rsidP="00B4014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55ACDD3D" w14:textId="69EA936D" w:rsidR="00B40145" w:rsidRDefault="00B40145" w:rsidP="00B40145">
                        <w:r>
                          <w:t>7</w:t>
                        </w:r>
                        <w:r w:rsidR="00D724BA">
                          <w:t>*</w:t>
                        </w:r>
                      </w:p>
                    </w:tc>
                  </w:tr>
                  <w:tr w:rsidR="00B40145" w14:paraId="1E321F08" w14:textId="77777777" w:rsidTr="00954CC2">
                    <w:tc>
                      <w:tcPr>
                        <w:tcW w:w="448" w:type="dxa"/>
                        <w:shd w:val="clear" w:color="auto" w:fill="FFC000"/>
                      </w:tcPr>
                      <w:p w14:paraId="7B7B69DC" w14:textId="77777777" w:rsidR="00B40145" w:rsidRDefault="00B40145" w:rsidP="00B4014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991B07" w14:textId="77777777" w:rsidR="00B40145" w:rsidRDefault="00B40145" w:rsidP="00B4014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AEA9FE" w14:textId="77777777" w:rsidR="00B40145" w:rsidRDefault="00B40145" w:rsidP="00B4014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BC55EF" w14:textId="77777777" w:rsidR="00B40145" w:rsidRDefault="00B40145" w:rsidP="00B4014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9716F" w14:textId="77777777" w:rsidR="00B40145" w:rsidRDefault="00B40145" w:rsidP="00B4014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1B7B1" w14:textId="77777777" w:rsidR="00B40145" w:rsidRDefault="00B40145" w:rsidP="00B4014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B0F19F" w14:textId="77777777" w:rsidR="00B40145" w:rsidRDefault="00B40145" w:rsidP="00B40145">
                        <w:r>
                          <w:t>14</w:t>
                        </w:r>
                      </w:p>
                    </w:tc>
                  </w:tr>
                  <w:tr w:rsidR="00B40145" w14:paraId="505F89E1" w14:textId="77777777" w:rsidTr="007E1650">
                    <w:tc>
                      <w:tcPr>
                        <w:tcW w:w="448" w:type="dxa"/>
                      </w:tcPr>
                      <w:p w14:paraId="03DD2737" w14:textId="77777777" w:rsidR="00B40145" w:rsidRDefault="00B40145" w:rsidP="00B4014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6360A06" w14:textId="77777777" w:rsidR="00B40145" w:rsidRDefault="00B40145" w:rsidP="00B4014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22B65FD" w14:textId="77777777" w:rsidR="00B40145" w:rsidRDefault="00B40145" w:rsidP="00B4014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484A3" w14:textId="77777777" w:rsidR="00B40145" w:rsidRDefault="00B40145" w:rsidP="00B4014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12015" w14:textId="77777777" w:rsidR="00B40145" w:rsidRDefault="00B40145" w:rsidP="00B4014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888851" w14:textId="77777777" w:rsidR="00B40145" w:rsidRDefault="00B40145" w:rsidP="00B4014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E2583A" w14:textId="77777777" w:rsidR="00B40145" w:rsidRDefault="00B40145" w:rsidP="00B40145">
                        <w:r>
                          <w:t>21</w:t>
                        </w:r>
                      </w:p>
                    </w:tc>
                  </w:tr>
                  <w:tr w:rsidR="00B40145" w14:paraId="351DB1F9" w14:textId="77777777" w:rsidTr="00B40145">
                    <w:tc>
                      <w:tcPr>
                        <w:tcW w:w="448" w:type="dxa"/>
                      </w:tcPr>
                      <w:p w14:paraId="7C394A49" w14:textId="77777777" w:rsidR="00B40145" w:rsidRDefault="00B40145" w:rsidP="00B4014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CE3D2A6" w14:textId="77777777" w:rsidR="00B40145" w:rsidRDefault="00B40145" w:rsidP="00B4014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B14F529" w14:textId="77777777" w:rsidR="00B40145" w:rsidRDefault="00B40145" w:rsidP="00B4014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0DEAFB" w14:textId="77777777" w:rsidR="00B40145" w:rsidRDefault="00B40145" w:rsidP="00B4014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FC64CB" w14:textId="77777777" w:rsidR="00B40145" w:rsidRDefault="00B40145" w:rsidP="00B4014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38FC6" w14:textId="77777777" w:rsidR="00B40145" w:rsidRDefault="00B40145" w:rsidP="00B4014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9F521C" w14:textId="77777777" w:rsidR="00B40145" w:rsidRDefault="00B40145" w:rsidP="00B40145">
                        <w:r>
                          <w:t>28</w:t>
                        </w:r>
                      </w:p>
                    </w:tc>
                  </w:tr>
                  <w:tr w:rsidR="00B40145" w14:paraId="19C28EFA" w14:textId="77777777" w:rsidTr="00B40145">
                    <w:tc>
                      <w:tcPr>
                        <w:tcW w:w="448" w:type="dxa"/>
                      </w:tcPr>
                      <w:p w14:paraId="4F4160F8" w14:textId="77777777" w:rsidR="00B40145" w:rsidRDefault="00B40145" w:rsidP="00B4014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A31EDD3" w14:textId="77777777" w:rsidR="00B40145" w:rsidRDefault="00B40145" w:rsidP="00B4014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87D886E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52E79018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88FC209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5E139A86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11BFCEB" w14:textId="77777777" w:rsidR="00B40145" w:rsidRDefault="00B40145" w:rsidP="00B40145"/>
                    </w:tc>
                  </w:tr>
                </w:tbl>
                <w:p w14:paraId="57F3CADC" w14:textId="77777777" w:rsidR="00B40145" w:rsidRDefault="00B40145" w:rsidP="00B40145"/>
              </w:tc>
            </w:tr>
          </w:tbl>
          <w:p w14:paraId="4F4B4AB6" w14:textId="77777777" w:rsidR="00B40145" w:rsidRDefault="00B40145" w:rsidP="00B40145"/>
        </w:tc>
      </w:tr>
      <w:tr w:rsidR="00B40145" w14:paraId="7A37B5CA" w14:textId="77777777">
        <w:trPr>
          <w:trHeight w:hRule="exact" w:val="144"/>
        </w:trPr>
        <w:tc>
          <w:tcPr>
            <w:tcW w:w="3214" w:type="dxa"/>
          </w:tcPr>
          <w:p w14:paraId="7D2ECDE0" w14:textId="77777777" w:rsidR="00B40145" w:rsidRDefault="00B40145" w:rsidP="00B40145"/>
        </w:tc>
        <w:tc>
          <w:tcPr>
            <w:tcW w:w="579" w:type="dxa"/>
          </w:tcPr>
          <w:p w14:paraId="079D131F" w14:textId="77777777" w:rsidR="00B40145" w:rsidRDefault="00B40145" w:rsidP="00B40145"/>
        </w:tc>
        <w:tc>
          <w:tcPr>
            <w:tcW w:w="3214" w:type="dxa"/>
          </w:tcPr>
          <w:p w14:paraId="2FF352C5" w14:textId="77777777" w:rsidR="00B40145" w:rsidRDefault="00B40145" w:rsidP="00B40145"/>
        </w:tc>
        <w:tc>
          <w:tcPr>
            <w:tcW w:w="579" w:type="dxa"/>
          </w:tcPr>
          <w:p w14:paraId="24BB267C" w14:textId="77777777" w:rsidR="00B40145" w:rsidRDefault="00B40145" w:rsidP="00B40145"/>
        </w:tc>
        <w:tc>
          <w:tcPr>
            <w:tcW w:w="3214" w:type="dxa"/>
          </w:tcPr>
          <w:p w14:paraId="3AC0317F" w14:textId="77777777" w:rsidR="00B40145" w:rsidRDefault="00B40145" w:rsidP="00B40145"/>
        </w:tc>
      </w:tr>
      <w:tr w:rsidR="00B40145" w14:paraId="76A68649" w14:textId="77777777">
        <w:tc>
          <w:tcPr>
            <w:tcW w:w="3214" w:type="dxa"/>
          </w:tcPr>
          <w:p w14:paraId="5FB5ED95" w14:textId="77777777" w:rsidR="00B40145" w:rsidRDefault="00B40145" w:rsidP="00B40145"/>
        </w:tc>
        <w:tc>
          <w:tcPr>
            <w:tcW w:w="579" w:type="dxa"/>
          </w:tcPr>
          <w:p w14:paraId="61684FF5" w14:textId="77777777" w:rsidR="00B40145" w:rsidRDefault="00B40145" w:rsidP="00B40145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40145" w14:paraId="4923007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9D05A3E" w14:textId="0898772F" w:rsidR="00B40145" w:rsidRDefault="00B40145" w:rsidP="00B40145">
                  <w:pPr>
                    <w:spacing w:before="48" w:after="48"/>
                  </w:pPr>
                  <w:r>
                    <w:t>Jun 202</w:t>
                  </w:r>
                  <w:r w:rsidR="00E61B2F">
                    <w:t>2</w:t>
                  </w:r>
                </w:p>
              </w:tc>
            </w:tr>
            <w:tr w:rsidR="00B40145" w14:paraId="2EB6482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40145" w14:paraId="6227343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D5F6D9" w14:textId="77777777" w:rsidR="00B40145" w:rsidRDefault="00B40145" w:rsidP="00B4014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6BDB51" w14:textId="77777777" w:rsidR="00B40145" w:rsidRDefault="00B40145" w:rsidP="00B40145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C98F43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89D934" w14:textId="77777777" w:rsidR="00B40145" w:rsidRDefault="00B40145" w:rsidP="00B40145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5E6DE3" w14:textId="77777777" w:rsidR="00B40145" w:rsidRDefault="00B40145" w:rsidP="00B4014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AA10B" w14:textId="77777777" w:rsidR="00B40145" w:rsidRDefault="00B40145" w:rsidP="00B4014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F0D4F8" w14:textId="77777777" w:rsidR="00B40145" w:rsidRDefault="00B40145" w:rsidP="00B40145">
                        <w:r>
                          <w:t>S</w:t>
                        </w:r>
                      </w:p>
                    </w:tc>
                  </w:tr>
                  <w:tr w:rsidR="00B40145" w14:paraId="1EF54619" w14:textId="77777777" w:rsidTr="00A70674">
                    <w:tc>
                      <w:tcPr>
                        <w:tcW w:w="448" w:type="dxa"/>
                      </w:tcPr>
                      <w:p w14:paraId="150B0138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623A6FA6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6DA16E2" w14:textId="77777777" w:rsidR="00B40145" w:rsidRDefault="00B40145" w:rsidP="00B4014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ACC54D" w14:textId="77777777" w:rsidR="00B40145" w:rsidRDefault="00B40145" w:rsidP="00B4014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19F5B6" w14:textId="77777777" w:rsidR="00B40145" w:rsidRDefault="00B40145" w:rsidP="00B4014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41FAF" w14:textId="77777777" w:rsidR="00B40145" w:rsidRDefault="00B40145" w:rsidP="00B4014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04ADF" w14:textId="77777777" w:rsidR="00B40145" w:rsidRDefault="00B40145" w:rsidP="00B40145">
                        <w:r>
                          <w:t>5</w:t>
                        </w:r>
                      </w:p>
                    </w:tc>
                  </w:tr>
                  <w:tr w:rsidR="00B40145" w14:paraId="105D1C6A" w14:textId="77777777" w:rsidTr="007D47E8">
                    <w:tc>
                      <w:tcPr>
                        <w:tcW w:w="448" w:type="dxa"/>
                        <w:shd w:val="clear" w:color="auto" w:fill="FFC000"/>
                      </w:tcPr>
                      <w:p w14:paraId="428EF4F0" w14:textId="77777777" w:rsidR="00B40145" w:rsidRDefault="00B40145" w:rsidP="00B4014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577C73" w14:textId="77777777" w:rsidR="00B40145" w:rsidRDefault="00B40145" w:rsidP="00B4014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4DF26A" w14:textId="77777777" w:rsidR="00B40145" w:rsidRDefault="00B40145" w:rsidP="00B4014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598D8D" w14:textId="77777777" w:rsidR="00B40145" w:rsidRDefault="00B40145" w:rsidP="00B4014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980C50" w14:textId="77777777" w:rsidR="00B40145" w:rsidRDefault="00B40145" w:rsidP="00B4014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1D3017" w14:textId="77777777" w:rsidR="00B40145" w:rsidRDefault="00B40145" w:rsidP="00B4014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CACE67" w14:textId="77777777" w:rsidR="00B40145" w:rsidRDefault="00B40145" w:rsidP="00B40145">
                        <w:r>
                          <w:t>12</w:t>
                        </w:r>
                      </w:p>
                    </w:tc>
                  </w:tr>
                  <w:tr w:rsidR="00B40145" w14:paraId="092300C5" w14:textId="77777777" w:rsidTr="00A70674">
                    <w:tc>
                      <w:tcPr>
                        <w:tcW w:w="448" w:type="dxa"/>
                      </w:tcPr>
                      <w:p w14:paraId="5F17BD90" w14:textId="77777777" w:rsidR="00B40145" w:rsidRDefault="00B40145" w:rsidP="00B4014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D019DA" w14:textId="77777777" w:rsidR="00B40145" w:rsidRDefault="00B40145" w:rsidP="00B4014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7C802F" w14:textId="77777777" w:rsidR="00B40145" w:rsidRDefault="00B40145" w:rsidP="00B4014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4E698F" w14:textId="77777777" w:rsidR="00B40145" w:rsidRDefault="00B40145" w:rsidP="00B4014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346EAA" w14:textId="77777777" w:rsidR="00B40145" w:rsidRDefault="00B40145" w:rsidP="00B4014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62FD1" w14:textId="77777777" w:rsidR="00B40145" w:rsidRDefault="00B40145" w:rsidP="00B4014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570BD" w14:textId="77777777" w:rsidR="00B40145" w:rsidRDefault="00B40145" w:rsidP="00B40145">
                        <w:r>
                          <w:t>19</w:t>
                        </w:r>
                      </w:p>
                    </w:tc>
                  </w:tr>
                  <w:tr w:rsidR="00B40145" w14:paraId="087BFE0A" w14:textId="77777777" w:rsidTr="00A70674">
                    <w:tc>
                      <w:tcPr>
                        <w:tcW w:w="448" w:type="dxa"/>
                      </w:tcPr>
                      <w:p w14:paraId="1EE12DA8" w14:textId="77777777" w:rsidR="00B40145" w:rsidRDefault="00B40145" w:rsidP="00B4014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A14053" w14:textId="77777777" w:rsidR="00B40145" w:rsidRDefault="00B40145" w:rsidP="00B4014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2D9622" w14:textId="77777777" w:rsidR="00B40145" w:rsidRDefault="00B40145" w:rsidP="00B4014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E551FE" w14:textId="77777777" w:rsidR="00B40145" w:rsidRDefault="00B40145" w:rsidP="00B4014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76D98" w14:textId="77777777" w:rsidR="00B40145" w:rsidRDefault="00B40145" w:rsidP="00B4014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841E7B" w14:textId="77777777" w:rsidR="00B40145" w:rsidRDefault="00B40145" w:rsidP="00B4014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9252B8" w14:textId="77777777" w:rsidR="00B40145" w:rsidRDefault="00B40145" w:rsidP="00B40145">
                        <w:r>
                          <w:t>26</w:t>
                        </w:r>
                      </w:p>
                    </w:tc>
                  </w:tr>
                  <w:tr w:rsidR="00B40145" w14:paraId="1D73BD18" w14:textId="77777777" w:rsidTr="00A70674">
                    <w:tc>
                      <w:tcPr>
                        <w:tcW w:w="448" w:type="dxa"/>
                      </w:tcPr>
                      <w:p w14:paraId="17CD8B05" w14:textId="77777777" w:rsidR="00B40145" w:rsidRDefault="00B40145" w:rsidP="00B4014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B0570" w14:textId="77777777" w:rsidR="00B40145" w:rsidRDefault="00B40145" w:rsidP="00B4014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C67E1" w14:textId="77777777" w:rsidR="00B40145" w:rsidRDefault="00B40145" w:rsidP="00B4014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59D7CA" w14:textId="77777777" w:rsidR="00B40145" w:rsidRDefault="00B40145" w:rsidP="00B4014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82AEF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25408C4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CE0F715" w14:textId="77777777" w:rsidR="00B40145" w:rsidRDefault="00B40145" w:rsidP="00B40145"/>
                    </w:tc>
                  </w:tr>
                  <w:tr w:rsidR="00B40145" w14:paraId="2CC15FF8" w14:textId="77777777" w:rsidTr="00A70674">
                    <w:tc>
                      <w:tcPr>
                        <w:tcW w:w="448" w:type="dxa"/>
                      </w:tcPr>
                      <w:p w14:paraId="7C29FABC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71850743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1774970B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6ED344A7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9FDBBB2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56166D69" w14:textId="77777777" w:rsidR="00B40145" w:rsidRDefault="00B40145" w:rsidP="00B40145"/>
                    </w:tc>
                    <w:tc>
                      <w:tcPr>
                        <w:tcW w:w="448" w:type="dxa"/>
                      </w:tcPr>
                      <w:p w14:paraId="35703581" w14:textId="77777777" w:rsidR="00B40145" w:rsidRDefault="00B40145" w:rsidP="00B40145"/>
                    </w:tc>
                  </w:tr>
                </w:tbl>
                <w:p w14:paraId="118B7939" w14:textId="77777777" w:rsidR="00B40145" w:rsidRDefault="00B40145" w:rsidP="00B40145"/>
              </w:tc>
            </w:tr>
          </w:tbl>
          <w:p w14:paraId="21FB3F89" w14:textId="77777777" w:rsidR="00B40145" w:rsidRDefault="00B40145" w:rsidP="00B40145"/>
        </w:tc>
        <w:tc>
          <w:tcPr>
            <w:tcW w:w="579" w:type="dxa"/>
          </w:tcPr>
          <w:p w14:paraId="3EC1412A" w14:textId="77777777" w:rsidR="00B40145" w:rsidRDefault="00B40145" w:rsidP="00B40145"/>
        </w:tc>
        <w:tc>
          <w:tcPr>
            <w:tcW w:w="3214" w:type="dxa"/>
          </w:tcPr>
          <w:p w14:paraId="36B27104" w14:textId="77777777" w:rsidR="00B40145" w:rsidRDefault="00B40145" w:rsidP="00B40145"/>
        </w:tc>
      </w:tr>
    </w:tbl>
    <w:p w14:paraId="1334DC56" w14:textId="4D9D3F92" w:rsidR="00611826" w:rsidRPr="00611826" w:rsidRDefault="00E118A4" w:rsidP="00611826">
      <w:pPr>
        <w:pStyle w:val="Heading1"/>
        <w:rPr>
          <w:sz w:val="22"/>
          <w:szCs w:val="22"/>
        </w:rPr>
      </w:pPr>
      <w:r w:rsidRPr="00611826">
        <w:rPr>
          <w:sz w:val="22"/>
          <w:szCs w:val="22"/>
        </w:rPr>
        <w:t>Important dates</w:t>
      </w:r>
    </w:p>
    <w:tbl>
      <w:tblPr>
        <w:tblStyle w:val="Sem1"/>
        <w:tblW w:w="10803" w:type="dxa"/>
        <w:tblLook w:val="04A0" w:firstRow="1" w:lastRow="0" w:firstColumn="1" w:lastColumn="0" w:noHBand="0" w:noVBand="1"/>
      </w:tblPr>
      <w:tblGrid>
        <w:gridCol w:w="10803"/>
      </w:tblGrid>
      <w:tr w:rsidR="00611826" w14:paraId="54BE1F98" w14:textId="77777777" w:rsidTr="00611826">
        <w:trPr>
          <w:trHeight w:val="382"/>
        </w:trPr>
        <w:tc>
          <w:tcPr>
            <w:tcW w:w="10803" w:type="dxa"/>
            <w:shd w:val="clear" w:color="auto" w:fill="7DCFDF" w:themeFill="accent3"/>
          </w:tcPr>
          <w:p w14:paraId="073D4649" w14:textId="694FE0FA" w:rsidR="00611826" w:rsidRDefault="00611826" w:rsidP="00611826">
            <w:pPr>
              <w:jc w:val="left"/>
            </w:pPr>
            <w:r>
              <w:t>Dates of Faith Formation</w:t>
            </w:r>
          </w:p>
        </w:tc>
      </w:tr>
      <w:tr w:rsidR="00611826" w14:paraId="49870435" w14:textId="77777777" w:rsidTr="00611826">
        <w:trPr>
          <w:trHeight w:val="403"/>
        </w:trPr>
        <w:tc>
          <w:tcPr>
            <w:tcW w:w="10803" w:type="dxa"/>
            <w:shd w:val="clear" w:color="auto" w:fill="FFC000"/>
          </w:tcPr>
          <w:p w14:paraId="1CCEEDD7" w14:textId="1859184A" w:rsidR="00611826" w:rsidRDefault="00611826" w:rsidP="00611826">
            <w:pPr>
              <w:jc w:val="left"/>
            </w:pPr>
            <w:r>
              <w:t>Seasonal Family Events</w:t>
            </w:r>
            <w:r w:rsidR="00954CC2">
              <w:t>:</w:t>
            </w:r>
            <w:r w:rsidR="009A468A">
              <w:t xml:space="preserve"> Opening Mass/Picnic</w:t>
            </w:r>
            <w:r w:rsidR="005749FD">
              <w:t xml:space="preserve"> (9/12), Mardi Gras (3/1), </w:t>
            </w:r>
            <w:r w:rsidR="000E0B5B">
              <w:t>Palm Sunday</w:t>
            </w:r>
            <w:r w:rsidR="00580E35">
              <w:t xml:space="preserve"> </w:t>
            </w:r>
            <w:r w:rsidR="00881934">
              <w:t xml:space="preserve">(4/10), Tentative Easter Egg Hunt (4/24), </w:t>
            </w:r>
            <w:r w:rsidR="005749FD">
              <w:t>May Crowning (5/8), End of Year BBQ (6/6)</w:t>
            </w:r>
          </w:p>
        </w:tc>
      </w:tr>
      <w:tr w:rsidR="00611826" w14:paraId="6C041568" w14:textId="77777777" w:rsidTr="00611826">
        <w:trPr>
          <w:trHeight w:val="382"/>
        </w:trPr>
        <w:tc>
          <w:tcPr>
            <w:tcW w:w="10803" w:type="dxa"/>
            <w:shd w:val="clear" w:color="auto" w:fill="EB8078"/>
          </w:tcPr>
          <w:p w14:paraId="5BB93A72" w14:textId="2180FF3F" w:rsidR="00611826" w:rsidRDefault="008F66CA" w:rsidP="00611826">
            <w:pPr>
              <w:jc w:val="left"/>
            </w:pPr>
            <w:r>
              <w:t xml:space="preserve">No </w:t>
            </w:r>
            <w:r w:rsidR="00611826">
              <w:t xml:space="preserve">Faith Formation </w:t>
            </w:r>
            <w:r>
              <w:t xml:space="preserve">/ </w:t>
            </w:r>
            <w:r w:rsidR="00750B12">
              <w:t xml:space="preserve">Faith Formation </w:t>
            </w:r>
            <w:r w:rsidR="00611826">
              <w:t>Office Closed</w:t>
            </w:r>
          </w:p>
        </w:tc>
      </w:tr>
      <w:tr w:rsidR="00611826" w14:paraId="2E62CA93" w14:textId="77777777" w:rsidTr="00611826">
        <w:trPr>
          <w:trHeight w:val="403"/>
        </w:trPr>
        <w:tc>
          <w:tcPr>
            <w:tcW w:w="10803" w:type="dxa"/>
            <w:shd w:val="clear" w:color="auto" w:fill="CFE14B" w:themeFill="accent4"/>
          </w:tcPr>
          <w:p w14:paraId="2D98EFA2" w14:textId="5AA47043" w:rsidR="00725F03" w:rsidRDefault="00611826" w:rsidP="00611826">
            <w:pPr>
              <w:jc w:val="left"/>
            </w:pPr>
            <w:r>
              <w:t xml:space="preserve">Communion </w:t>
            </w:r>
            <w:r w:rsidR="00FD0188">
              <w:t>Retreat (4/28)</w:t>
            </w:r>
            <w:r w:rsidR="00705A27">
              <w:t xml:space="preserve">, </w:t>
            </w:r>
            <w:r w:rsidR="00FD0188">
              <w:t>First Holy Communion (</w:t>
            </w:r>
            <w:r w:rsidR="00954CC2">
              <w:t>4/30</w:t>
            </w:r>
            <w:r w:rsidR="00FD0188">
              <w:t>)</w:t>
            </w:r>
            <w:r w:rsidR="00705A27">
              <w:t>,</w:t>
            </w:r>
            <w:r w:rsidR="00E3026D">
              <w:t xml:space="preserve"> </w:t>
            </w:r>
          </w:p>
          <w:p w14:paraId="73B6297E" w14:textId="3CD24695" w:rsidR="00611826" w:rsidRDefault="00D069F3" w:rsidP="00611826">
            <w:pPr>
              <w:jc w:val="left"/>
            </w:pPr>
            <w:r>
              <w:t>Confirmation Retreat (</w:t>
            </w:r>
            <w:r w:rsidR="00725F03">
              <w:t>4/</w:t>
            </w:r>
            <w:r w:rsidR="003A24AC">
              <w:t>7</w:t>
            </w:r>
            <w:r w:rsidR="00725F03">
              <w:t xml:space="preserve">) </w:t>
            </w:r>
            <w:r w:rsidR="00705A27">
              <w:t>*</w:t>
            </w:r>
            <w:r w:rsidR="00E3026D">
              <w:t>Possible Conf</w:t>
            </w:r>
            <w:r>
              <w:t>ir</w:t>
            </w:r>
            <w:r w:rsidR="00E3026D">
              <w:t xml:space="preserve">mation </w:t>
            </w:r>
            <w:r w:rsidR="003A24AC">
              <w:t>Rehearsal (</w:t>
            </w:r>
            <w:r w:rsidR="00D724BA">
              <w:t xml:space="preserve">5/5), **Possible Confirmation </w:t>
            </w:r>
            <w:r w:rsidR="00E3026D">
              <w:t>Date (5/</w:t>
            </w:r>
            <w:r w:rsidR="003A24AC">
              <w:t>7</w:t>
            </w:r>
            <w:r w:rsidR="00E3026D">
              <w:t>)</w:t>
            </w:r>
          </w:p>
        </w:tc>
      </w:tr>
      <w:tr w:rsidR="00611826" w14:paraId="320613C9" w14:textId="77777777" w:rsidTr="00611826">
        <w:trPr>
          <w:trHeight w:val="382"/>
        </w:trPr>
        <w:tc>
          <w:tcPr>
            <w:tcW w:w="10803" w:type="dxa"/>
          </w:tcPr>
          <w:p w14:paraId="1F02305D" w14:textId="3FDAC18B" w:rsidR="00611826" w:rsidRDefault="00E02012" w:rsidP="00611826">
            <w:pPr>
              <w:jc w:val="left"/>
            </w:pPr>
            <w:r>
              <w:t>Level 8</w:t>
            </w:r>
            <w:r w:rsidR="00611826">
              <w:t xml:space="preserve">, Confirmation </w:t>
            </w:r>
            <w:r>
              <w:t>Gatherings</w:t>
            </w:r>
          </w:p>
        </w:tc>
      </w:tr>
    </w:tbl>
    <w:p w14:paraId="40A02172" w14:textId="0C46B5E3" w:rsidR="00483CFF" w:rsidRDefault="00B06D6F" w:rsidP="00483CFF">
      <w:r>
        <w:t xml:space="preserve">  </w:t>
      </w:r>
      <w:r w:rsidR="00483CFF">
        <w:t xml:space="preserve">*The Sunday Program starts at the 10AM Mass and ends approx. 12:15. </w:t>
      </w:r>
    </w:p>
    <w:p w14:paraId="2C452369" w14:textId="25A37EDD" w:rsidR="00611826" w:rsidRDefault="00B06D6F" w:rsidP="00483CFF">
      <w:r>
        <w:t xml:space="preserve">  </w:t>
      </w:r>
      <w:r w:rsidR="00483CFF">
        <w:t>**Note additional dates where attendance is required such as: Nov. 1</w:t>
      </w:r>
      <w:r w:rsidR="00483CFF" w:rsidRPr="00390F56">
        <w:rPr>
          <w:vertAlign w:val="superscript"/>
        </w:rPr>
        <w:t>st</w:t>
      </w:r>
      <w:r w:rsidR="00483CFF">
        <w:t>, All Saints Day and March 2</w:t>
      </w:r>
      <w:r w:rsidR="00483CFF" w:rsidRPr="00422AC9">
        <w:rPr>
          <w:vertAlign w:val="superscript"/>
        </w:rPr>
        <w:t>nd</w:t>
      </w:r>
      <w:r w:rsidR="00483CFF">
        <w:t xml:space="preserve">, Ash Wednesday Service </w:t>
      </w:r>
      <w:r w:rsidR="00611826">
        <w:br w:type="page"/>
      </w:r>
    </w:p>
    <w:p w14:paraId="7CB077C2" w14:textId="77777777" w:rsidR="00611826" w:rsidRDefault="00611826" w:rsidP="00833C24"/>
    <w:p w14:paraId="3CE82582" w14:textId="2CD51923" w:rsidR="00A70674" w:rsidRDefault="00A70674">
      <w:pPr>
        <w:pStyle w:val="NoSpacing"/>
      </w:pPr>
    </w:p>
    <w:p w14:paraId="06321AC0" w14:textId="7B84CFF2" w:rsidR="00833C24" w:rsidRDefault="00833C24">
      <w:pPr>
        <w:pStyle w:val="NoSpacing"/>
      </w:pPr>
    </w:p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833C24" w14:paraId="71503B76" w14:textId="77777777" w:rsidTr="00C6493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44BE3081" w14:textId="027F7D90" w:rsidR="00833C24" w:rsidRDefault="00833C24" w:rsidP="00C64934">
            <w:pPr>
              <w:pStyle w:val="Title"/>
            </w:pPr>
            <w:r>
              <w:t>Christ the King Faith Formation: S</w:t>
            </w:r>
            <w:r w:rsidR="00026BF2">
              <w:t xml:space="preserve">UNDAYS 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F57AB37" w14:textId="77777777" w:rsidR="00833C24" w:rsidRDefault="00833C24" w:rsidP="00C64934">
            <w:pPr>
              <w:pStyle w:val="Subtitle"/>
            </w:pPr>
            <w:r>
              <w:t>2021 to 2022</w:t>
            </w:r>
          </w:p>
        </w:tc>
      </w:tr>
      <w:tr w:rsidR="00833C24" w14:paraId="0B23CA47" w14:textId="77777777" w:rsidTr="00C6493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2E061FF2" w14:textId="77777777" w:rsidR="00833C24" w:rsidRDefault="00833C24" w:rsidP="00C6493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C0446FA" w14:textId="77777777" w:rsidR="00833C24" w:rsidRDefault="00833C24" w:rsidP="00C64934">
            <w:pPr>
              <w:pStyle w:val="NoSpacing"/>
            </w:pPr>
          </w:p>
        </w:tc>
      </w:tr>
    </w:tbl>
    <w:p w14:paraId="7713B705" w14:textId="77777777" w:rsidR="00833C24" w:rsidRDefault="00833C24" w:rsidP="00833C2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833C24" w14:paraId="2CB12BAF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33C24" w14:paraId="0B538C55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A61219E" w14:textId="7AC168FB" w:rsidR="00833C24" w:rsidRDefault="00833C24" w:rsidP="00C64934">
                  <w:pPr>
                    <w:spacing w:before="48" w:after="48"/>
                  </w:pPr>
                  <w:r>
                    <w:t>Sep 202</w:t>
                  </w:r>
                  <w:r w:rsidR="00E61B2F">
                    <w:t>1</w:t>
                  </w:r>
                </w:p>
              </w:tc>
            </w:tr>
            <w:tr w:rsidR="00833C24" w14:paraId="1E77EBDC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3C24" w14:paraId="288A58F4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3B5BDE" w14:textId="77777777" w:rsidR="00833C24" w:rsidRDefault="00833C24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34015F6" w14:textId="77777777" w:rsidR="00833C24" w:rsidRDefault="00833C24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C974EB2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3B2AB5A" w14:textId="77777777" w:rsidR="00833C24" w:rsidRDefault="00833C24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8646760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EDE92E2" w14:textId="77777777" w:rsidR="00833C24" w:rsidRDefault="00833C24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BB5CD1C" w14:textId="77777777" w:rsidR="00833C24" w:rsidRDefault="00833C24" w:rsidP="00C64934">
                        <w:r>
                          <w:t>S</w:t>
                        </w:r>
                      </w:p>
                    </w:tc>
                  </w:tr>
                  <w:tr w:rsidR="00833C24" w14:paraId="73110221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E8361CE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14BFB84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AFCF570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5606E2E" w14:textId="77777777" w:rsidR="00833C24" w:rsidRDefault="00833C24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F6F9FCB" w14:textId="77777777" w:rsidR="00833C24" w:rsidRDefault="00833C24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8521AB7" w14:textId="77777777" w:rsidR="00833C24" w:rsidRDefault="00833C24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0D7D4F2" w14:textId="77777777" w:rsidR="00833C24" w:rsidRDefault="00833C24" w:rsidP="00C64934">
                        <w:r>
                          <w:t>4</w:t>
                        </w:r>
                      </w:p>
                    </w:tc>
                  </w:tr>
                  <w:tr w:rsidR="00833C24" w14:paraId="7E65C97B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E8BB15C" w14:textId="77777777" w:rsidR="00833C24" w:rsidRDefault="00833C24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0200818" w14:textId="77777777" w:rsidR="00833C24" w:rsidRDefault="00833C24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7E322F5" w14:textId="77777777" w:rsidR="00833C24" w:rsidRDefault="00833C24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C11196" w14:textId="77777777" w:rsidR="00833C24" w:rsidRDefault="00833C24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CCC5DA9" w14:textId="77777777" w:rsidR="00833C24" w:rsidRDefault="00833C24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32291C" w14:textId="77777777" w:rsidR="00833C24" w:rsidRDefault="00833C24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A5FF5CE" w14:textId="77777777" w:rsidR="00833C24" w:rsidRDefault="00833C24" w:rsidP="00C64934">
                        <w:r>
                          <w:t>11</w:t>
                        </w:r>
                      </w:p>
                    </w:tc>
                  </w:tr>
                  <w:tr w:rsidR="00833C24" w14:paraId="5079A9B8" w14:textId="77777777" w:rsidTr="00CB098C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21EF783C" w14:textId="77777777" w:rsidR="00833C24" w:rsidRDefault="00833C24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AE455B5" w14:textId="77777777" w:rsidR="00833C24" w:rsidRDefault="00833C24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B8FEA3" w14:textId="77777777" w:rsidR="00833C24" w:rsidRDefault="00833C24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80D6CAF" w14:textId="77777777" w:rsidR="00833C24" w:rsidRDefault="00833C24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EB8078"/>
                      </w:tcPr>
                      <w:p w14:paraId="660F5BA0" w14:textId="77777777" w:rsidR="00833C24" w:rsidRDefault="00833C24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3AF219" w14:textId="77777777" w:rsidR="00833C24" w:rsidRDefault="00833C24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E669547" w14:textId="77777777" w:rsidR="00833C24" w:rsidRDefault="00833C24" w:rsidP="00C64934">
                        <w:r>
                          <w:t>18</w:t>
                        </w:r>
                      </w:p>
                    </w:tc>
                  </w:tr>
                  <w:tr w:rsidR="00833C24" w14:paraId="5EF6C60A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670EB62" w14:textId="77777777" w:rsidR="00833C24" w:rsidRDefault="00833C24" w:rsidP="00C64934">
                        <w:pPr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502EBE4" w14:textId="77777777" w:rsidR="00833C24" w:rsidRDefault="00833C24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C2042C6" w14:textId="77777777" w:rsidR="00833C24" w:rsidRDefault="00833C24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CAE8191" w14:textId="77777777" w:rsidR="00833C24" w:rsidRDefault="00833C24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DAD7722" w14:textId="77777777" w:rsidR="00833C24" w:rsidRDefault="00833C24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C03D14" w14:textId="77777777" w:rsidR="00833C24" w:rsidRDefault="00833C24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3F3E722" w14:textId="77777777" w:rsidR="00833C24" w:rsidRDefault="00833C24" w:rsidP="00C64934">
                        <w:r>
                          <w:t>25</w:t>
                        </w:r>
                      </w:p>
                    </w:tc>
                  </w:tr>
                  <w:tr w:rsidR="00833C24" w14:paraId="65ED884E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C185170" w14:textId="77777777" w:rsidR="00833C24" w:rsidRDefault="00833C24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BF90D6F" w14:textId="77777777" w:rsidR="00833C24" w:rsidRDefault="00833C24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C850355" w14:textId="77777777" w:rsidR="00833C24" w:rsidRDefault="00833C24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5DDD3EE" w14:textId="77777777" w:rsidR="00833C24" w:rsidRDefault="00833C24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A183BA2" w14:textId="77777777" w:rsidR="00833C24" w:rsidRDefault="00833C24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EB49E74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22F917F" w14:textId="77777777" w:rsidR="00833C24" w:rsidRDefault="00833C24" w:rsidP="00C64934"/>
                    </w:tc>
                  </w:tr>
                  <w:tr w:rsidR="00833C24" w14:paraId="02539304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64930A00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77F390E4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560A7470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6A21BF08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2BAA87A6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4822BACE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77653FF5" w14:textId="77777777" w:rsidR="00833C24" w:rsidRDefault="00833C24" w:rsidP="00C64934"/>
                    </w:tc>
                  </w:tr>
                </w:tbl>
                <w:p w14:paraId="5B3BC16A" w14:textId="77777777" w:rsidR="00833C24" w:rsidRDefault="00833C24" w:rsidP="00C64934"/>
              </w:tc>
            </w:tr>
          </w:tbl>
          <w:p w14:paraId="79A0140F" w14:textId="77777777" w:rsidR="00833C24" w:rsidRDefault="00833C24" w:rsidP="00C64934"/>
        </w:tc>
        <w:tc>
          <w:tcPr>
            <w:tcW w:w="579" w:type="dxa"/>
          </w:tcPr>
          <w:p w14:paraId="0D2E8C0C" w14:textId="77777777" w:rsidR="00833C24" w:rsidRDefault="00833C24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833C24" w14:paraId="41F6699F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DBF60EE" w14:textId="453E23D1" w:rsidR="00833C24" w:rsidRDefault="00833C24" w:rsidP="00C64934">
                  <w:pPr>
                    <w:spacing w:before="48" w:after="48"/>
                  </w:pPr>
                  <w:r>
                    <w:t>Oct 202</w:t>
                  </w:r>
                  <w:r w:rsidR="00E61B2F">
                    <w:t>1</w:t>
                  </w:r>
                </w:p>
              </w:tc>
            </w:tr>
            <w:tr w:rsidR="00833C24" w14:paraId="2DB1FD07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3C24" w14:paraId="48CA63DD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3EC677" w14:textId="77777777" w:rsidR="00833C24" w:rsidRDefault="00833C24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508491" w14:textId="77777777" w:rsidR="00833C24" w:rsidRDefault="00833C24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FA9780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92E7D5" w14:textId="77777777" w:rsidR="00833C24" w:rsidRDefault="00833C24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D4CA85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6A189F" w14:textId="77777777" w:rsidR="00833C24" w:rsidRDefault="00833C24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3F7078" w14:textId="77777777" w:rsidR="00833C24" w:rsidRDefault="00833C24" w:rsidP="00C64934">
                        <w:r>
                          <w:t>S</w:t>
                        </w:r>
                      </w:p>
                    </w:tc>
                  </w:tr>
                  <w:tr w:rsidR="00833C24" w14:paraId="480331CE" w14:textId="77777777" w:rsidTr="00C64934">
                    <w:tc>
                      <w:tcPr>
                        <w:tcW w:w="448" w:type="dxa"/>
                      </w:tcPr>
                      <w:p w14:paraId="1765FEF0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3EF1F502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635133ED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3D420202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2853EAAF" w14:textId="77777777" w:rsidR="00833C24" w:rsidRDefault="00833C24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EFAE4" w14:textId="77777777" w:rsidR="00833C24" w:rsidRDefault="00833C24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CBC2F5" w14:textId="77777777" w:rsidR="00833C24" w:rsidRDefault="00833C24" w:rsidP="00C64934">
                        <w:r>
                          <w:t>2</w:t>
                        </w:r>
                      </w:p>
                    </w:tc>
                  </w:tr>
                  <w:tr w:rsidR="00833C24" w14:paraId="0496216F" w14:textId="77777777" w:rsidTr="00833C24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3D9A8EF7" w14:textId="77777777" w:rsidR="00833C24" w:rsidRDefault="00833C24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B7F7B" w14:textId="77777777" w:rsidR="00833C24" w:rsidRDefault="00833C24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068526" w14:textId="77777777" w:rsidR="00833C24" w:rsidRDefault="00833C24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2ED933" w14:textId="77777777" w:rsidR="00833C24" w:rsidRDefault="00833C24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F3D91" w14:textId="77777777" w:rsidR="00833C24" w:rsidRDefault="00833C24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99475" w14:textId="77777777" w:rsidR="00833C24" w:rsidRDefault="00833C24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1097F" w14:textId="77777777" w:rsidR="00833C24" w:rsidRDefault="00833C24" w:rsidP="00C64934">
                        <w:r>
                          <w:t>9</w:t>
                        </w:r>
                      </w:p>
                    </w:tc>
                  </w:tr>
                  <w:tr w:rsidR="00833C24" w14:paraId="496EAA7C" w14:textId="77777777" w:rsidTr="00833C24">
                    <w:tc>
                      <w:tcPr>
                        <w:tcW w:w="448" w:type="dxa"/>
                      </w:tcPr>
                      <w:p w14:paraId="0E8D6011" w14:textId="77777777" w:rsidR="00833C24" w:rsidRDefault="00833C24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0AB1D41" w14:textId="77777777" w:rsidR="00833C24" w:rsidRDefault="00833C24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8E1F7B" w14:textId="77777777" w:rsidR="00833C24" w:rsidRDefault="00833C24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5A757F" w14:textId="77777777" w:rsidR="00833C24" w:rsidRDefault="00833C24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5A4B5F" w14:textId="77777777" w:rsidR="00833C24" w:rsidRDefault="00833C24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0A6B3C" w14:textId="77777777" w:rsidR="00833C24" w:rsidRDefault="00833C24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089AD" w14:textId="77777777" w:rsidR="00833C24" w:rsidRDefault="00833C24" w:rsidP="00C64934">
                        <w:r>
                          <w:t>16</w:t>
                        </w:r>
                      </w:p>
                    </w:tc>
                  </w:tr>
                  <w:tr w:rsidR="00833C24" w14:paraId="638E6C69" w14:textId="77777777" w:rsidTr="00833C24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358F3276" w14:textId="77777777" w:rsidR="00833C24" w:rsidRDefault="00833C24" w:rsidP="00C64934">
                        <w:r>
                          <w:t>1</w:t>
                        </w:r>
                        <w:r w:rsidRPr="009F2725">
                          <w:rPr>
                            <w:shd w:val="clear" w:color="auto" w:fill="7DCFDF" w:themeFill="accent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8FA36C" w14:textId="77777777" w:rsidR="00833C24" w:rsidRDefault="00833C24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7D35D0" w14:textId="77777777" w:rsidR="00833C24" w:rsidRDefault="00833C24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861C4A" w14:textId="77777777" w:rsidR="00833C24" w:rsidRDefault="00833C24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837C5" w14:textId="77777777" w:rsidR="00833C24" w:rsidRDefault="00833C24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806831" w14:textId="77777777" w:rsidR="00833C24" w:rsidRDefault="00833C24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2A01A9" w14:textId="77777777" w:rsidR="00833C24" w:rsidRDefault="00833C24" w:rsidP="00C64934">
                        <w:r>
                          <w:t>23</w:t>
                        </w:r>
                      </w:p>
                    </w:tc>
                  </w:tr>
                  <w:tr w:rsidR="00833C24" w14:paraId="41C110C6" w14:textId="77777777" w:rsidTr="00C64934">
                    <w:tc>
                      <w:tcPr>
                        <w:tcW w:w="448" w:type="dxa"/>
                      </w:tcPr>
                      <w:p w14:paraId="69E1E4F0" w14:textId="77777777" w:rsidR="00833C24" w:rsidRDefault="00833C24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18C180" w14:textId="77777777" w:rsidR="00833C24" w:rsidRDefault="00833C24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C41E12" w14:textId="77777777" w:rsidR="00833C24" w:rsidRDefault="00833C24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C278D2" w14:textId="77777777" w:rsidR="00833C24" w:rsidRDefault="00833C24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A1F9C9" w14:textId="77777777" w:rsidR="00833C24" w:rsidRDefault="00833C24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88AA1" w14:textId="77777777" w:rsidR="00833C24" w:rsidRDefault="00833C24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EB30F0" w14:textId="77777777" w:rsidR="00833C24" w:rsidRDefault="00833C24" w:rsidP="00C64934">
                        <w:r>
                          <w:t>30</w:t>
                        </w:r>
                      </w:p>
                    </w:tc>
                  </w:tr>
                  <w:tr w:rsidR="00833C24" w14:paraId="022F877E" w14:textId="77777777" w:rsidTr="00684C8C">
                    <w:tc>
                      <w:tcPr>
                        <w:tcW w:w="448" w:type="dxa"/>
                        <w:shd w:val="clear" w:color="auto" w:fill="auto"/>
                      </w:tcPr>
                      <w:p w14:paraId="26AD4E81" w14:textId="77777777" w:rsidR="00833C24" w:rsidRDefault="00833C24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A964C8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3A8C3628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30066CC8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187FCBE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58F7AE75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30ECA981" w14:textId="77777777" w:rsidR="00833C24" w:rsidRDefault="00833C24" w:rsidP="00C64934"/>
                    </w:tc>
                  </w:tr>
                </w:tbl>
                <w:p w14:paraId="746DA724" w14:textId="77777777" w:rsidR="00833C24" w:rsidRDefault="00833C24" w:rsidP="00C64934"/>
              </w:tc>
            </w:tr>
          </w:tbl>
          <w:p w14:paraId="2044C425" w14:textId="77777777" w:rsidR="00833C24" w:rsidRDefault="00833C24" w:rsidP="00C64934"/>
        </w:tc>
        <w:tc>
          <w:tcPr>
            <w:tcW w:w="579" w:type="dxa"/>
          </w:tcPr>
          <w:p w14:paraId="092587AD" w14:textId="77777777" w:rsidR="00833C24" w:rsidRDefault="00833C24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833C24" w14:paraId="5098DA19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FD2AF37" w14:textId="6174FF2D" w:rsidR="00833C24" w:rsidRDefault="00833C24" w:rsidP="00C64934">
                  <w:pPr>
                    <w:spacing w:before="48" w:after="48"/>
                  </w:pPr>
                  <w:r>
                    <w:t>Nov 202</w:t>
                  </w:r>
                  <w:r w:rsidR="00E61B2F">
                    <w:t>1</w:t>
                  </w:r>
                </w:p>
              </w:tc>
            </w:tr>
            <w:tr w:rsidR="00833C24" w14:paraId="47C2EDD4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3C24" w14:paraId="624B26C5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2F3DA82" w14:textId="77777777" w:rsidR="00833C24" w:rsidRDefault="00833C24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127682" w14:textId="77777777" w:rsidR="00833C24" w:rsidRDefault="00833C24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9256E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DBC63" w14:textId="77777777" w:rsidR="00833C24" w:rsidRDefault="00833C24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30EA20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27E08" w14:textId="77777777" w:rsidR="00833C24" w:rsidRDefault="00833C24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F9B96C" w14:textId="77777777" w:rsidR="00833C24" w:rsidRDefault="00833C24" w:rsidP="00C64934">
                        <w:r>
                          <w:t>S</w:t>
                        </w:r>
                      </w:p>
                    </w:tc>
                  </w:tr>
                  <w:tr w:rsidR="00833C24" w14:paraId="15493111" w14:textId="77777777" w:rsidTr="00C64934">
                    <w:tc>
                      <w:tcPr>
                        <w:tcW w:w="448" w:type="dxa"/>
                      </w:tcPr>
                      <w:p w14:paraId="781B38CB" w14:textId="77777777" w:rsidR="00833C24" w:rsidRDefault="00833C24" w:rsidP="00C64934"/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475EACCC" w14:textId="77777777" w:rsidR="00833C24" w:rsidRDefault="00833C24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617DB10" w14:textId="77777777" w:rsidR="00833C24" w:rsidRDefault="00833C24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3BBD32" w14:textId="77777777" w:rsidR="00833C24" w:rsidRDefault="00833C24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5EC7A" w14:textId="77777777" w:rsidR="00833C24" w:rsidRDefault="00833C24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DB878" w14:textId="77777777" w:rsidR="00833C24" w:rsidRDefault="00833C24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FABD9F" w14:textId="77777777" w:rsidR="00833C24" w:rsidRDefault="00833C24" w:rsidP="00C64934">
                        <w:r>
                          <w:t>6</w:t>
                        </w:r>
                      </w:p>
                    </w:tc>
                  </w:tr>
                  <w:tr w:rsidR="00833C24" w14:paraId="003A89B1" w14:textId="77777777" w:rsidTr="00C64934">
                    <w:tc>
                      <w:tcPr>
                        <w:tcW w:w="448" w:type="dxa"/>
                      </w:tcPr>
                      <w:p w14:paraId="33EC0469" w14:textId="77777777" w:rsidR="00833C24" w:rsidRDefault="00833C24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720292" w14:textId="77777777" w:rsidR="00833C24" w:rsidRDefault="00833C24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94706" w14:textId="77777777" w:rsidR="00833C24" w:rsidRDefault="00833C24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867C90" w14:textId="77777777" w:rsidR="00833C24" w:rsidRDefault="00833C24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6554F3" w14:textId="77777777" w:rsidR="00833C24" w:rsidRDefault="00833C24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8CC0D" w14:textId="77777777" w:rsidR="00833C24" w:rsidRDefault="00833C24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38E1C7" w14:textId="77777777" w:rsidR="00833C24" w:rsidRDefault="00833C24" w:rsidP="00C64934">
                        <w:r>
                          <w:t>13</w:t>
                        </w:r>
                      </w:p>
                    </w:tc>
                  </w:tr>
                  <w:tr w:rsidR="00833C24" w14:paraId="12339E77" w14:textId="77777777" w:rsidTr="00833C24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60C106DE" w14:textId="77777777" w:rsidR="00833C24" w:rsidRDefault="00833C24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315BFF" w14:textId="77777777" w:rsidR="00833C24" w:rsidRDefault="00833C24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A33CB3" w14:textId="77777777" w:rsidR="00833C24" w:rsidRDefault="00833C24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5C6A8E" w14:textId="77777777" w:rsidR="00833C24" w:rsidRDefault="00833C24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70A706" w14:textId="77777777" w:rsidR="00833C24" w:rsidRDefault="00833C24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C4580F" w14:textId="77777777" w:rsidR="00833C24" w:rsidRDefault="00833C24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33135" w14:textId="77777777" w:rsidR="00833C24" w:rsidRDefault="00833C24" w:rsidP="00C64934">
                        <w:r>
                          <w:t>20</w:t>
                        </w:r>
                      </w:p>
                    </w:tc>
                  </w:tr>
                  <w:tr w:rsidR="00833C24" w14:paraId="4801F855" w14:textId="77777777" w:rsidTr="00833C24">
                    <w:tc>
                      <w:tcPr>
                        <w:tcW w:w="448" w:type="dxa"/>
                      </w:tcPr>
                      <w:p w14:paraId="6152F765" w14:textId="77777777" w:rsidR="00833C24" w:rsidRDefault="00833C24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9D86D" w14:textId="77777777" w:rsidR="00833C24" w:rsidRDefault="00833C24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20954F" w14:textId="77777777" w:rsidR="00833C24" w:rsidRDefault="00833C24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0CA4A8" w14:textId="77777777" w:rsidR="00833C24" w:rsidRDefault="00833C24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D159A46" w14:textId="77777777" w:rsidR="00833C24" w:rsidRDefault="00833C24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0CC2FB7" w14:textId="77777777" w:rsidR="00833C24" w:rsidRDefault="00833C24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4F79D7" w14:textId="77777777" w:rsidR="00833C24" w:rsidRDefault="00833C24" w:rsidP="00C64934">
                        <w:r>
                          <w:t>27</w:t>
                        </w:r>
                      </w:p>
                    </w:tc>
                  </w:tr>
                  <w:tr w:rsidR="00833C24" w14:paraId="168C480C" w14:textId="77777777" w:rsidTr="000E389D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0EA0BCCF" w14:textId="77777777" w:rsidR="00833C24" w:rsidRDefault="00833C24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80234" w14:textId="77777777" w:rsidR="00833C24" w:rsidRDefault="00833C24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F956C9" w14:textId="77777777" w:rsidR="00833C24" w:rsidRDefault="00833C24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834B51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8ED244B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C95F7C3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704EB540" w14:textId="77777777" w:rsidR="00833C24" w:rsidRDefault="00833C24" w:rsidP="00C64934"/>
                    </w:tc>
                  </w:tr>
                  <w:tr w:rsidR="00833C24" w14:paraId="6A14F96A" w14:textId="77777777" w:rsidTr="00C64934">
                    <w:tc>
                      <w:tcPr>
                        <w:tcW w:w="448" w:type="dxa"/>
                      </w:tcPr>
                      <w:p w14:paraId="1EB4A823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13A30DE6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7158F975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7D66F396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719BCBE2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0E989D4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1A592CB6" w14:textId="77777777" w:rsidR="00833C24" w:rsidRDefault="00833C24" w:rsidP="00C64934"/>
                    </w:tc>
                  </w:tr>
                </w:tbl>
                <w:p w14:paraId="41B13ECC" w14:textId="77777777" w:rsidR="00833C24" w:rsidRDefault="00833C24" w:rsidP="00C64934"/>
              </w:tc>
            </w:tr>
          </w:tbl>
          <w:p w14:paraId="1C2AB011" w14:textId="77777777" w:rsidR="00833C24" w:rsidRDefault="00833C24" w:rsidP="00C64934"/>
        </w:tc>
      </w:tr>
      <w:tr w:rsidR="00833C24" w14:paraId="5A4F9771" w14:textId="77777777" w:rsidTr="00C64934">
        <w:trPr>
          <w:trHeight w:hRule="exact" w:val="144"/>
        </w:trPr>
        <w:tc>
          <w:tcPr>
            <w:tcW w:w="3214" w:type="dxa"/>
          </w:tcPr>
          <w:p w14:paraId="23E59232" w14:textId="77777777" w:rsidR="00833C24" w:rsidRDefault="00833C24" w:rsidP="00C64934"/>
        </w:tc>
        <w:tc>
          <w:tcPr>
            <w:tcW w:w="579" w:type="dxa"/>
          </w:tcPr>
          <w:p w14:paraId="392655CA" w14:textId="77777777" w:rsidR="00833C24" w:rsidRDefault="00833C24" w:rsidP="00C64934"/>
        </w:tc>
        <w:tc>
          <w:tcPr>
            <w:tcW w:w="3214" w:type="dxa"/>
          </w:tcPr>
          <w:p w14:paraId="0EB6071E" w14:textId="77777777" w:rsidR="00833C24" w:rsidRDefault="00833C24" w:rsidP="00C64934"/>
        </w:tc>
        <w:tc>
          <w:tcPr>
            <w:tcW w:w="579" w:type="dxa"/>
          </w:tcPr>
          <w:p w14:paraId="783BD07A" w14:textId="77777777" w:rsidR="00833C24" w:rsidRDefault="00833C24" w:rsidP="00C64934"/>
        </w:tc>
        <w:tc>
          <w:tcPr>
            <w:tcW w:w="3214" w:type="dxa"/>
          </w:tcPr>
          <w:p w14:paraId="29B9DC92" w14:textId="77777777" w:rsidR="00833C24" w:rsidRDefault="00833C24" w:rsidP="00C64934"/>
        </w:tc>
      </w:tr>
      <w:tr w:rsidR="00833C24" w14:paraId="3BE02ED6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33C24" w14:paraId="36C87B0F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A71B20D" w14:textId="04CC7978" w:rsidR="00833C24" w:rsidRDefault="00833C24" w:rsidP="00C64934">
                  <w:pPr>
                    <w:spacing w:before="48" w:after="48"/>
                  </w:pPr>
                  <w:r>
                    <w:t>Dec 202</w:t>
                  </w:r>
                  <w:r w:rsidR="00E61B2F">
                    <w:t>1</w:t>
                  </w:r>
                </w:p>
              </w:tc>
            </w:tr>
            <w:tr w:rsidR="00833C24" w14:paraId="2C5C5583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3C24" w14:paraId="63FCB0DB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25BC3A" w14:textId="77777777" w:rsidR="00833C24" w:rsidRDefault="00833C24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2C560" w14:textId="77777777" w:rsidR="00833C24" w:rsidRDefault="00833C24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4AD894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38467" w14:textId="77777777" w:rsidR="00833C24" w:rsidRDefault="00833C24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B26B4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68A594" w14:textId="77777777" w:rsidR="00833C24" w:rsidRDefault="00833C24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A4DE9B" w14:textId="77777777" w:rsidR="00833C24" w:rsidRDefault="00833C24" w:rsidP="00C64934">
                        <w:r>
                          <w:t>S</w:t>
                        </w:r>
                      </w:p>
                    </w:tc>
                  </w:tr>
                  <w:tr w:rsidR="00833C24" w14:paraId="59A8DA4C" w14:textId="77777777" w:rsidTr="00833C24">
                    <w:tc>
                      <w:tcPr>
                        <w:tcW w:w="448" w:type="dxa"/>
                      </w:tcPr>
                      <w:p w14:paraId="7019A583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22EF7845" w14:textId="77777777" w:rsidR="00833C24" w:rsidRDefault="00833C24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E5B546" w14:textId="77777777" w:rsidR="00833C24" w:rsidRDefault="00833C24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681FD7" w14:textId="77777777" w:rsidR="00833C24" w:rsidRDefault="00833C24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9A33AE" w14:textId="77777777" w:rsidR="00833C24" w:rsidRDefault="00833C24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BD5302" w14:textId="77777777" w:rsidR="00833C24" w:rsidRDefault="00833C24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26416D" w14:textId="77777777" w:rsidR="00833C24" w:rsidRDefault="00833C24" w:rsidP="00C64934">
                        <w:r>
                          <w:t>4</w:t>
                        </w:r>
                      </w:p>
                    </w:tc>
                  </w:tr>
                  <w:tr w:rsidR="00833C24" w14:paraId="7BC3E788" w14:textId="77777777" w:rsidTr="00833C24">
                    <w:tc>
                      <w:tcPr>
                        <w:tcW w:w="448" w:type="dxa"/>
                      </w:tcPr>
                      <w:p w14:paraId="3DCB7E6F" w14:textId="77777777" w:rsidR="00833C24" w:rsidRDefault="00833C24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E4696" w14:textId="77777777" w:rsidR="00833C24" w:rsidRDefault="00833C24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A6AF4D" w14:textId="77777777" w:rsidR="00833C24" w:rsidRDefault="00833C24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9FE966" w14:textId="77777777" w:rsidR="00833C24" w:rsidRDefault="00833C24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9D263" w14:textId="77777777" w:rsidR="00833C24" w:rsidRDefault="00833C24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8DBC1" w14:textId="77777777" w:rsidR="00833C24" w:rsidRDefault="00833C24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3795E" w14:textId="77777777" w:rsidR="00833C24" w:rsidRDefault="00833C24" w:rsidP="00C64934">
                        <w:r>
                          <w:t>11</w:t>
                        </w:r>
                      </w:p>
                    </w:tc>
                  </w:tr>
                  <w:tr w:rsidR="00833C24" w14:paraId="08BEC4AB" w14:textId="77777777" w:rsidTr="00833C24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5964B30" w14:textId="77777777" w:rsidR="00833C24" w:rsidRDefault="00833C24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F30CE" w14:textId="77777777" w:rsidR="00833C24" w:rsidRDefault="00833C24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90036F" w14:textId="77777777" w:rsidR="00833C24" w:rsidRDefault="00833C24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E0A6CC" w14:textId="77777777" w:rsidR="00833C24" w:rsidRDefault="00833C24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6BA20C" w14:textId="77777777" w:rsidR="00833C24" w:rsidRDefault="00833C24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347A34" w14:textId="77777777" w:rsidR="00833C24" w:rsidRDefault="00833C24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41008B" w14:textId="77777777" w:rsidR="00833C24" w:rsidRDefault="00833C24" w:rsidP="00C64934">
                        <w:r>
                          <w:t>18</w:t>
                        </w:r>
                      </w:p>
                    </w:tc>
                  </w:tr>
                  <w:tr w:rsidR="00833C24" w14:paraId="04C0C599" w14:textId="77777777" w:rsidTr="009209A5">
                    <w:tc>
                      <w:tcPr>
                        <w:tcW w:w="448" w:type="dxa"/>
                        <w:shd w:val="clear" w:color="auto" w:fill="auto"/>
                      </w:tcPr>
                      <w:p w14:paraId="198B8474" w14:textId="77777777" w:rsidR="00833C24" w:rsidRDefault="00833C24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650FB0" w14:textId="77777777" w:rsidR="00833C24" w:rsidRDefault="00833C24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179997" w14:textId="77777777" w:rsidR="00833C24" w:rsidRDefault="00833C24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C4113" w14:textId="77777777" w:rsidR="00833C24" w:rsidRDefault="00833C24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93C43" w14:textId="77777777" w:rsidR="00833C24" w:rsidRDefault="00833C24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D599F53" w14:textId="77777777" w:rsidR="00833C24" w:rsidRDefault="00833C24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241E37C" w14:textId="77777777" w:rsidR="00833C24" w:rsidRDefault="00833C24" w:rsidP="00C64934">
                        <w:r>
                          <w:t>25</w:t>
                        </w:r>
                      </w:p>
                    </w:tc>
                  </w:tr>
                  <w:tr w:rsidR="00833C24" w14:paraId="10E9ED07" w14:textId="77777777" w:rsidTr="00C64934">
                    <w:tc>
                      <w:tcPr>
                        <w:tcW w:w="448" w:type="dxa"/>
                        <w:shd w:val="clear" w:color="auto" w:fill="EB8078"/>
                      </w:tcPr>
                      <w:p w14:paraId="72691EE0" w14:textId="77777777" w:rsidR="00833C24" w:rsidRDefault="00833C24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5D25C3A" w14:textId="77777777" w:rsidR="00833C24" w:rsidRDefault="00833C24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22909CB" w14:textId="77777777" w:rsidR="00833C24" w:rsidRDefault="00833C24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B6979B9" w14:textId="77777777" w:rsidR="00833C24" w:rsidRDefault="00833C24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86FAB43" w14:textId="77777777" w:rsidR="00833C24" w:rsidRDefault="00833C24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F0A0952" w14:textId="77777777" w:rsidR="00833C24" w:rsidRDefault="00833C24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1482C7" w14:textId="77777777" w:rsidR="00833C24" w:rsidRDefault="00833C24" w:rsidP="00C64934"/>
                    </w:tc>
                  </w:tr>
                  <w:tr w:rsidR="00833C24" w14:paraId="03327202" w14:textId="77777777" w:rsidTr="00C64934">
                    <w:tc>
                      <w:tcPr>
                        <w:tcW w:w="448" w:type="dxa"/>
                      </w:tcPr>
                      <w:p w14:paraId="7936EC1F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B0D6583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5BFC1CFE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71F12445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B096FC4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411800E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6E6A685C" w14:textId="77777777" w:rsidR="00833C24" w:rsidRDefault="00833C24" w:rsidP="00C64934"/>
                    </w:tc>
                  </w:tr>
                </w:tbl>
                <w:p w14:paraId="414C6F73" w14:textId="77777777" w:rsidR="00833C24" w:rsidRDefault="00833C24" w:rsidP="00C64934"/>
              </w:tc>
            </w:tr>
          </w:tbl>
          <w:p w14:paraId="6D495F0D" w14:textId="77777777" w:rsidR="00833C24" w:rsidRDefault="00833C24" w:rsidP="00C64934"/>
        </w:tc>
        <w:tc>
          <w:tcPr>
            <w:tcW w:w="579" w:type="dxa"/>
          </w:tcPr>
          <w:p w14:paraId="32D0551C" w14:textId="77777777" w:rsidR="00833C24" w:rsidRDefault="00833C24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833C24" w14:paraId="12EDD0B8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D5DCF7C" w14:textId="03B31C5A" w:rsidR="00833C24" w:rsidRDefault="00833C24" w:rsidP="00C64934">
                  <w:pPr>
                    <w:spacing w:before="48" w:after="48"/>
                  </w:pPr>
                  <w:r>
                    <w:t>Jan 202</w:t>
                  </w:r>
                  <w:r w:rsidR="00E61B2F">
                    <w:t>2</w:t>
                  </w:r>
                </w:p>
              </w:tc>
            </w:tr>
            <w:tr w:rsidR="00833C24" w14:paraId="536EAF38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3C24" w14:paraId="15CD23D5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86CE24F" w14:textId="77777777" w:rsidR="00833C24" w:rsidRDefault="00833C24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32C4C6" w14:textId="77777777" w:rsidR="00833C24" w:rsidRDefault="00833C24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38BC2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059BA5" w14:textId="77777777" w:rsidR="00833C24" w:rsidRDefault="00833C24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0E0AE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2867F4" w14:textId="77777777" w:rsidR="00833C24" w:rsidRDefault="00833C24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28AEF7" w14:textId="77777777" w:rsidR="00833C24" w:rsidRDefault="00833C24" w:rsidP="00C64934">
                        <w:r>
                          <w:t>S</w:t>
                        </w:r>
                      </w:p>
                    </w:tc>
                  </w:tr>
                  <w:tr w:rsidR="00833C24" w14:paraId="4E1AFD14" w14:textId="77777777" w:rsidTr="00C64934">
                    <w:tc>
                      <w:tcPr>
                        <w:tcW w:w="448" w:type="dxa"/>
                      </w:tcPr>
                      <w:p w14:paraId="79E45DA5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8E976C8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3F7EA99A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793D55B4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10DD5A6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ACA1380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55AF94E" w14:textId="77777777" w:rsidR="00833C24" w:rsidRDefault="00833C24" w:rsidP="00C64934">
                        <w:r>
                          <w:t>1</w:t>
                        </w:r>
                      </w:p>
                    </w:tc>
                  </w:tr>
                  <w:tr w:rsidR="00833C24" w14:paraId="1C35584B" w14:textId="77777777" w:rsidTr="00833C24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C6BB6A3" w14:textId="77777777" w:rsidR="00833C24" w:rsidRDefault="00833C24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A8B44" w14:textId="77777777" w:rsidR="00833C24" w:rsidRDefault="00833C24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CD99E1" w14:textId="77777777" w:rsidR="00833C24" w:rsidRDefault="00833C24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950EFA" w14:textId="77777777" w:rsidR="00833C24" w:rsidRDefault="00833C24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C562C" w14:textId="77777777" w:rsidR="00833C24" w:rsidRDefault="00833C24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32CF85" w14:textId="77777777" w:rsidR="00833C24" w:rsidRDefault="00833C24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FEC9F" w14:textId="77777777" w:rsidR="00833C24" w:rsidRDefault="00833C24" w:rsidP="00C64934">
                        <w:r>
                          <w:t>8</w:t>
                        </w:r>
                      </w:p>
                    </w:tc>
                  </w:tr>
                  <w:tr w:rsidR="00833C24" w14:paraId="1D72C2FB" w14:textId="77777777" w:rsidTr="00833C24">
                    <w:tc>
                      <w:tcPr>
                        <w:tcW w:w="448" w:type="dxa"/>
                      </w:tcPr>
                      <w:p w14:paraId="4589087E" w14:textId="77777777" w:rsidR="00833C24" w:rsidRDefault="00833C24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179C0C" w14:textId="77777777" w:rsidR="00833C24" w:rsidRDefault="00833C24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CA3CC4" w14:textId="77777777" w:rsidR="00833C24" w:rsidRDefault="00833C24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8A2530" w14:textId="77777777" w:rsidR="00833C24" w:rsidRDefault="00833C24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C17130" w14:textId="77777777" w:rsidR="00833C24" w:rsidRDefault="00833C24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0149B" w14:textId="77777777" w:rsidR="00833C24" w:rsidRDefault="00833C24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C353CD" w14:textId="77777777" w:rsidR="00833C24" w:rsidRDefault="00833C24" w:rsidP="00C64934">
                        <w:r>
                          <w:t>15</w:t>
                        </w:r>
                      </w:p>
                    </w:tc>
                  </w:tr>
                  <w:tr w:rsidR="00833C24" w14:paraId="1173058D" w14:textId="77777777" w:rsidTr="00833C24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6AED30D" w14:textId="77777777" w:rsidR="00833C24" w:rsidRDefault="00833C24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0BE37896" w14:textId="77777777" w:rsidR="00833C24" w:rsidRDefault="00833C24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95C452" w14:textId="77777777" w:rsidR="00833C24" w:rsidRDefault="00833C24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994F9B" w14:textId="77777777" w:rsidR="00833C24" w:rsidRDefault="00833C24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8FFB00" w14:textId="77777777" w:rsidR="00833C24" w:rsidRDefault="00833C24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9CF50F" w14:textId="77777777" w:rsidR="00833C24" w:rsidRDefault="00833C24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213EB" w14:textId="77777777" w:rsidR="00833C24" w:rsidRDefault="00833C24" w:rsidP="00C64934">
                        <w:r>
                          <w:t>22</w:t>
                        </w:r>
                      </w:p>
                    </w:tc>
                  </w:tr>
                  <w:tr w:rsidR="00833C24" w14:paraId="677A4D36" w14:textId="77777777" w:rsidTr="00C64934">
                    <w:tc>
                      <w:tcPr>
                        <w:tcW w:w="448" w:type="dxa"/>
                      </w:tcPr>
                      <w:p w14:paraId="04A8AA59" w14:textId="77777777" w:rsidR="00833C24" w:rsidRDefault="00833C24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9BCDAE" w14:textId="77777777" w:rsidR="00833C24" w:rsidRDefault="00833C24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2E72A3" w14:textId="77777777" w:rsidR="00833C24" w:rsidRDefault="00833C24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F0BCAA" w14:textId="77777777" w:rsidR="00833C24" w:rsidRDefault="00833C24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2C3B6" w14:textId="77777777" w:rsidR="00833C24" w:rsidRDefault="00833C24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B03FF" w14:textId="77777777" w:rsidR="00833C24" w:rsidRDefault="00833C24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F5102D" w14:textId="77777777" w:rsidR="00833C24" w:rsidRDefault="00833C24" w:rsidP="00C64934">
                        <w:r>
                          <w:t>29</w:t>
                        </w:r>
                      </w:p>
                    </w:tc>
                  </w:tr>
                  <w:tr w:rsidR="00833C24" w14:paraId="1347F399" w14:textId="77777777" w:rsidTr="00C64934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9F0F9AA" w14:textId="77777777" w:rsidR="00833C24" w:rsidRDefault="00833C24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A6E1ED" w14:textId="77777777" w:rsidR="00833C24" w:rsidRDefault="00833C24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35FB8A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26FFD10C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3F039333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732DD34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55CC6EB" w14:textId="77777777" w:rsidR="00833C24" w:rsidRDefault="00833C24" w:rsidP="00C64934"/>
                    </w:tc>
                  </w:tr>
                </w:tbl>
                <w:p w14:paraId="4A590056" w14:textId="77777777" w:rsidR="00833C24" w:rsidRDefault="00833C24" w:rsidP="00C64934"/>
              </w:tc>
            </w:tr>
          </w:tbl>
          <w:p w14:paraId="5844D83A" w14:textId="77777777" w:rsidR="00833C24" w:rsidRDefault="00833C24" w:rsidP="00C64934"/>
        </w:tc>
        <w:tc>
          <w:tcPr>
            <w:tcW w:w="579" w:type="dxa"/>
          </w:tcPr>
          <w:p w14:paraId="6427FD96" w14:textId="77777777" w:rsidR="00833C24" w:rsidRDefault="00833C24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833C24" w14:paraId="26B47C94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385F7F" w14:textId="60767976" w:rsidR="00833C24" w:rsidRDefault="00833C24" w:rsidP="00C64934">
                  <w:pPr>
                    <w:spacing w:before="48" w:after="48"/>
                  </w:pPr>
                  <w:r>
                    <w:t>Feb 202</w:t>
                  </w:r>
                  <w:r w:rsidR="00E61B2F">
                    <w:t>2</w:t>
                  </w:r>
                </w:p>
              </w:tc>
            </w:tr>
            <w:tr w:rsidR="00833C24" w14:paraId="3A587D6F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3C24" w14:paraId="7CD5D79F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1C13E7" w14:textId="77777777" w:rsidR="00833C24" w:rsidRDefault="00833C24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47276" w14:textId="77777777" w:rsidR="00833C24" w:rsidRDefault="00833C24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80849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2B62F" w14:textId="77777777" w:rsidR="00833C24" w:rsidRDefault="00833C24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3DE7F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B9B88" w14:textId="77777777" w:rsidR="00833C24" w:rsidRDefault="00833C24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9A91BE" w14:textId="77777777" w:rsidR="00833C24" w:rsidRDefault="00833C24" w:rsidP="00C64934">
                        <w:r>
                          <w:t>S</w:t>
                        </w:r>
                      </w:p>
                    </w:tc>
                  </w:tr>
                  <w:tr w:rsidR="00833C24" w14:paraId="178EDD23" w14:textId="77777777" w:rsidTr="00833C24">
                    <w:tc>
                      <w:tcPr>
                        <w:tcW w:w="448" w:type="dxa"/>
                      </w:tcPr>
                      <w:p w14:paraId="32BDF868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3CEF7B2F" w14:textId="77777777" w:rsidR="00833C24" w:rsidRDefault="00833C24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5585E7" w14:textId="77777777" w:rsidR="00833C24" w:rsidRDefault="00833C24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FEC1DD" w14:textId="77777777" w:rsidR="00833C24" w:rsidRDefault="00833C24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60180C" w14:textId="77777777" w:rsidR="00833C24" w:rsidRDefault="00833C24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75941" w14:textId="77777777" w:rsidR="00833C24" w:rsidRDefault="00833C24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7E4BC" w14:textId="77777777" w:rsidR="00833C24" w:rsidRDefault="00833C24" w:rsidP="00C64934">
                        <w:r>
                          <w:t>5</w:t>
                        </w:r>
                      </w:p>
                    </w:tc>
                  </w:tr>
                  <w:tr w:rsidR="00833C24" w14:paraId="052B3849" w14:textId="77777777" w:rsidTr="00833C24">
                    <w:tc>
                      <w:tcPr>
                        <w:tcW w:w="448" w:type="dxa"/>
                      </w:tcPr>
                      <w:p w14:paraId="5EC63D36" w14:textId="77777777" w:rsidR="00833C24" w:rsidRDefault="00833C24" w:rsidP="00C64934">
                        <w:pPr>
                          <w:jc w:val="lef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2734FA" w14:textId="77777777" w:rsidR="00833C24" w:rsidRDefault="00833C24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285E65" w14:textId="77777777" w:rsidR="00833C24" w:rsidRDefault="00833C24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BA2107" w14:textId="77777777" w:rsidR="00833C24" w:rsidRDefault="00833C24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20FAB" w14:textId="77777777" w:rsidR="00833C24" w:rsidRDefault="00833C24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6FCBFD" w14:textId="77777777" w:rsidR="00833C24" w:rsidRDefault="00833C24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1A3F1" w14:textId="77777777" w:rsidR="00833C24" w:rsidRDefault="00833C24" w:rsidP="00C64934">
                        <w:r>
                          <w:t>12</w:t>
                        </w:r>
                      </w:p>
                    </w:tc>
                  </w:tr>
                  <w:tr w:rsidR="00833C24" w14:paraId="6D7446EC" w14:textId="77777777" w:rsidTr="00EE7FFE">
                    <w:tc>
                      <w:tcPr>
                        <w:tcW w:w="448" w:type="dxa"/>
                        <w:shd w:val="clear" w:color="auto" w:fill="EC8079"/>
                      </w:tcPr>
                      <w:p w14:paraId="661AF2ED" w14:textId="77777777" w:rsidR="00833C24" w:rsidRDefault="00833C24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E666F5" w14:textId="77777777" w:rsidR="00833C24" w:rsidRDefault="00833C24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089E51" w14:textId="77777777" w:rsidR="00833C24" w:rsidRDefault="00833C24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AE770D" w14:textId="77777777" w:rsidR="00833C24" w:rsidRDefault="00833C24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19D73C" w14:textId="77777777" w:rsidR="00833C24" w:rsidRDefault="00833C24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62E468" w14:textId="77777777" w:rsidR="00833C24" w:rsidRDefault="00833C24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E11877" w14:textId="77777777" w:rsidR="00833C24" w:rsidRDefault="00833C24" w:rsidP="00C64934">
                        <w:r>
                          <w:t>19</w:t>
                        </w:r>
                      </w:p>
                    </w:tc>
                  </w:tr>
                  <w:tr w:rsidR="00833C24" w14:paraId="25E34F81" w14:textId="77777777" w:rsidTr="00C64934">
                    <w:tc>
                      <w:tcPr>
                        <w:tcW w:w="448" w:type="dxa"/>
                      </w:tcPr>
                      <w:p w14:paraId="20D1C6B2" w14:textId="77777777" w:rsidR="00833C24" w:rsidRDefault="00833C24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2AC050FD" w14:textId="77777777" w:rsidR="00833C24" w:rsidRDefault="00833C24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2EEFC7D6" w14:textId="77777777" w:rsidR="00833C24" w:rsidRDefault="00833C24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FD232FC" w14:textId="77777777" w:rsidR="00833C24" w:rsidRDefault="00833C24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DFACA01" w14:textId="77777777" w:rsidR="00833C24" w:rsidRDefault="00833C24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9248E1D" w14:textId="77777777" w:rsidR="00833C24" w:rsidRDefault="00833C24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6CAADB" w14:textId="77777777" w:rsidR="00833C24" w:rsidRDefault="00833C24" w:rsidP="00C64934">
                        <w:r>
                          <w:t>26</w:t>
                        </w:r>
                      </w:p>
                    </w:tc>
                  </w:tr>
                  <w:tr w:rsidR="00833C24" w14:paraId="100C7851" w14:textId="77777777" w:rsidTr="000E389D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1C6DC754" w14:textId="77777777" w:rsidR="00833C24" w:rsidRDefault="00833C24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84B596" w14:textId="77777777" w:rsidR="00833C24" w:rsidRDefault="00833C24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370DB1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2B14FCBE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5F30DCC3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70921993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2FEC1C75" w14:textId="77777777" w:rsidR="00833C24" w:rsidRDefault="00833C24" w:rsidP="00C64934"/>
                    </w:tc>
                  </w:tr>
                  <w:tr w:rsidR="00833C24" w14:paraId="55344FF2" w14:textId="77777777" w:rsidTr="00C64934">
                    <w:tc>
                      <w:tcPr>
                        <w:tcW w:w="448" w:type="dxa"/>
                      </w:tcPr>
                      <w:p w14:paraId="49707DAA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7B91AC1C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1E84A7B5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62229634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63E945B8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7249537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217D0BA4" w14:textId="77777777" w:rsidR="00833C24" w:rsidRDefault="00833C24" w:rsidP="00C64934"/>
                    </w:tc>
                  </w:tr>
                </w:tbl>
                <w:p w14:paraId="52EBC7B0" w14:textId="77777777" w:rsidR="00833C24" w:rsidRDefault="00833C24" w:rsidP="00C64934"/>
              </w:tc>
            </w:tr>
          </w:tbl>
          <w:p w14:paraId="6FD0E4A3" w14:textId="77777777" w:rsidR="00833C24" w:rsidRDefault="00833C24" w:rsidP="00C64934"/>
        </w:tc>
      </w:tr>
      <w:tr w:rsidR="00833C24" w14:paraId="7509E22F" w14:textId="77777777" w:rsidTr="00C64934">
        <w:trPr>
          <w:trHeight w:hRule="exact" w:val="144"/>
        </w:trPr>
        <w:tc>
          <w:tcPr>
            <w:tcW w:w="3214" w:type="dxa"/>
          </w:tcPr>
          <w:p w14:paraId="227197B1" w14:textId="77777777" w:rsidR="00833C24" w:rsidRDefault="00833C24" w:rsidP="00C64934"/>
        </w:tc>
        <w:tc>
          <w:tcPr>
            <w:tcW w:w="579" w:type="dxa"/>
          </w:tcPr>
          <w:p w14:paraId="7AD533DE" w14:textId="77777777" w:rsidR="00833C24" w:rsidRDefault="00833C24" w:rsidP="00C64934"/>
        </w:tc>
        <w:tc>
          <w:tcPr>
            <w:tcW w:w="3214" w:type="dxa"/>
          </w:tcPr>
          <w:p w14:paraId="6033D24B" w14:textId="77777777" w:rsidR="00833C24" w:rsidRDefault="00833C24" w:rsidP="00C64934"/>
        </w:tc>
        <w:tc>
          <w:tcPr>
            <w:tcW w:w="579" w:type="dxa"/>
          </w:tcPr>
          <w:p w14:paraId="3F1770D2" w14:textId="77777777" w:rsidR="00833C24" w:rsidRDefault="00833C24" w:rsidP="00C64934"/>
        </w:tc>
        <w:tc>
          <w:tcPr>
            <w:tcW w:w="3214" w:type="dxa"/>
          </w:tcPr>
          <w:p w14:paraId="014FFF82" w14:textId="77777777" w:rsidR="00833C24" w:rsidRDefault="00833C24" w:rsidP="00C64934"/>
        </w:tc>
      </w:tr>
      <w:tr w:rsidR="00833C24" w14:paraId="3C704B92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833C24" w14:paraId="382B22B0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7371B9D" w14:textId="7C10B4A9" w:rsidR="00833C24" w:rsidRDefault="00833C24" w:rsidP="00C64934">
                  <w:pPr>
                    <w:spacing w:before="48" w:after="48"/>
                  </w:pPr>
                  <w:r>
                    <w:t>Mar 202</w:t>
                  </w:r>
                  <w:r w:rsidR="00E61B2F">
                    <w:t>2</w:t>
                  </w:r>
                </w:p>
              </w:tc>
            </w:tr>
            <w:tr w:rsidR="00833C24" w14:paraId="6685C3BF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3C24" w14:paraId="369AE3E2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9DE8CCE" w14:textId="77777777" w:rsidR="00833C24" w:rsidRDefault="00833C24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CB6FF" w14:textId="77777777" w:rsidR="00833C24" w:rsidRDefault="00833C24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50749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4573A1" w14:textId="77777777" w:rsidR="00833C24" w:rsidRDefault="00833C24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1C7D9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C99F1" w14:textId="77777777" w:rsidR="00833C24" w:rsidRDefault="00833C24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A5850" w14:textId="77777777" w:rsidR="00833C24" w:rsidRDefault="00833C24" w:rsidP="00C64934">
                        <w:r>
                          <w:t>S</w:t>
                        </w:r>
                      </w:p>
                    </w:tc>
                  </w:tr>
                  <w:tr w:rsidR="00833C24" w14:paraId="53596736" w14:textId="77777777" w:rsidTr="00834F36">
                    <w:tc>
                      <w:tcPr>
                        <w:tcW w:w="448" w:type="dxa"/>
                      </w:tcPr>
                      <w:p w14:paraId="6F252F16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08C64F8" w14:textId="77777777" w:rsidR="00833C24" w:rsidRDefault="00833C24" w:rsidP="00C64934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50A28E1" w14:textId="77777777" w:rsidR="00833C24" w:rsidRDefault="00833C24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11CF0EB8" w14:textId="77777777" w:rsidR="00833C24" w:rsidRDefault="00833C24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7452B1" w14:textId="77777777" w:rsidR="00833C24" w:rsidRDefault="00833C24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952814" w14:textId="77777777" w:rsidR="00833C24" w:rsidRDefault="00833C24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2F6C45" w14:textId="77777777" w:rsidR="00833C24" w:rsidRDefault="00833C24" w:rsidP="00C64934">
                        <w:r>
                          <w:t>5</w:t>
                        </w:r>
                      </w:p>
                    </w:tc>
                  </w:tr>
                  <w:tr w:rsidR="00833C24" w14:paraId="0BB40112" w14:textId="77777777" w:rsidTr="00C64934">
                    <w:tc>
                      <w:tcPr>
                        <w:tcW w:w="448" w:type="dxa"/>
                      </w:tcPr>
                      <w:p w14:paraId="27D95BC9" w14:textId="77777777" w:rsidR="00833C24" w:rsidRDefault="00833C24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A2E757" w14:textId="77777777" w:rsidR="00833C24" w:rsidRDefault="00833C24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1CCB8" w14:textId="77777777" w:rsidR="00833C24" w:rsidRDefault="00833C24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67A011" w14:textId="77777777" w:rsidR="00833C24" w:rsidRDefault="00833C24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44AF9" w14:textId="77777777" w:rsidR="00833C24" w:rsidRDefault="00833C24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CFF09" w14:textId="77777777" w:rsidR="00833C24" w:rsidRDefault="00833C24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0D690" w14:textId="77777777" w:rsidR="00833C24" w:rsidRDefault="00833C24" w:rsidP="00C64934">
                        <w:r>
                          <w:t>12</w:t>
                        </w:r>
                      </w:p>
                    </w:tc>
                  </w:tr>
                  <w:tr w:rsidR="00833C24" w14:paraId="29824B34" w14:textId="77777777" w:rsidTr="00833C24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1399D035" w14:textId="77777777" w:rsidR="00833C24" w:rsidRDefault="00833C24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D52B5E" w14:textId="77777777" w:rsidR="00833C24" w:rsidRDefault="00833C24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ED6BC6" w14:textId="77777777" w:rsidR="00833C24" w:rsidRDefault="00833C24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4C4E5E" w14:textId="77777777" w:rsidR="00833C24" w:rsidRDefault="00833C24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731E8" w14:textId="77777777" w:rsidR="00833C24" w:rsidRDefault="00833C24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26F3E" w14:textId="77777777" w:rsidR="00833C24" w:rsidRDefault="00833C24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A26ED3" w14:textId="77777777" w:rsidR="00833C24" w:rsidRDefault="00833C24" w:rsidP="00C64934">
                        <w:r>
                          <w:t>19</w:t>
                        </w:r>
                      </w:p>
                    </w:tc>
                  </w:tr>
                  <w:tr w:rsidR="00833C24" w14:paraId="6F3586A1" w14:textId="77777777" w:rsidTr="00833C24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68BC65D" w14:textId="77777777" w:rsidR="00833C24" w:rsidRDefault="00833C24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B45814D" w14:textId="77777777" w:rsidR="00833C24" w:rsidRDefault="00833C24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7E448E" w14:textId="77777777" w:rsidR="00833C24" w:rsidRDefault="00833C24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B18F6C5" w14:textId="77777777" w:rsidR="00833C24" w:rsidRDefault="00833C24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7BFAEB7" w14:textId="77777777" w:rsidR="00833C24" w:rsidRDefault="00833C24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9EA9CE" w14:textId="77777777" w:rsidR="00833C24" w:rsidRDefault="00833C24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E4F91C" w14:textId="77777777" w:rsidR="00833C24" w:rsidRDefault="00833C24" w:rsidP="00C64934">
                        <w:r>
                          <w:t>26</w:t>
                        </w:r>
                      </w:p>
                    </w:tc>
                  </w:tr>
                  <w:tr w:rsidR="00833C24" w14:paraId="2148C536" w14:textId="77777777" w:rsidTr="00833C2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7DCFDF" w:themeFill="accent3"/>
                      </w:tcPr>
                      <w:p w14:paraId="737AB80F" w14:textId="77777777" w:rsidR="00833C24" w:rsidRDefault="00833C24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5F4151B" w14:textId="77777777" w:rsidR="00833C24" w:rsidRDefault="00833C24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FDA77D0" w14:textId="77777777" w:rsidR="00833C24" w:rsidRDefault="00833C24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B333995" w14:textId="77777777" w:rsidR="00833C24" w:rsidRDefault="00833C24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734ECDC" w14:textId="77777777" w:rsidR="00833C24" w:rsidRDefault="00833C24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F84B3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5427329" w14:textId="77777777" w:rsidR="00833C24" w:rsidRDefault="00833C24" w:rsidP="00C64934"/>
                    </w:tc>
                  </w:tr>
                  <w:tr w:rsidR="00833C24" w14:paraId="2C43FCE3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7FC26FDF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614AB43F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9F1C702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B6C3D58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27A137D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04A76EE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3C15E1C" w14:textId="77777777" w:rsidR="00833C24" w:rsidRDefault="00833C24" w:rsidP="00C64934"/>
                    </w:tc>
                  </w:tr>
                </w:tbl>
                <w:p w14:paraId="47496A74" w14:textId="77777777" w:rsidR="00833C24" w:rsidRDefault="00833C24" w:rsidP="00C64934"/>
              </w:tc>
            </w:tr>
          </w:tbl>
          <w:p w14:paraId="34B36DE6" w14:textId="77777777" w:rsidR="00833C24" w:rsidRDefault="00833C24" w:rsidP="00C64934"/>
        </w:tc>
        <w:tc>
          <w:tcPr>
            <w:tcW w:w="579" w:type="dxa"/>
          </w:tcPr>
          <w:p w14:paraId="628BDF87" w14:textId="77777777" w:rsidR="00833C24" w:rsidRDefault="00833C24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833C24" w14:paraId="66352D07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B0B291E" w14:textId="3035936B" w:rsidR="00833C24" w:rsidRDefault="00833C24" w:rsidP="00C64934">
                  <w:pPr>
                    <w:spacing w:before="48" w:after="48"/>
                  </w:pPr>
                  <w:r>
                    <w:t>Apr 202</w:t>
                  </w:r>
                  <w:r w:rsidR="00E61B2F">
                    <w:t>2</w:t>
                  </w:r>
                </w:p>
              </w:tc>
            </w:tr>
            <w:tr w:rsidR="00833C24" w14:paraId="2744FB1B" w14:textId="77777777" w:rsidTr="00C6493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3C24" w14:paraId="426CA31D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10D4A2D" w14:textId="77777777" w:rsidR="00833C24" w:rsidRDefault="00833C24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351A7" w14:textId="77777777" w:rsidR="00833C24" w:rsidRDefault="00833C24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C03B13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A725B7" w14:textId="77777777" w:rsidR="00833C24" w:rsidRDefault="00833C24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85EA0D7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14D3D42" w14:textId="77777777" w:rsidR="00833C24" w:rsidRDefault="00833C24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B33EF35" w14:textId="77777777" w:rsidR="00833C24" w:rsidRDefault="00833C24" w:rsidP="00C64934">
                        <w:r>
                          <w:t>S</w:t>
                        </w:r>
                      </w:p>
                    </w:tc>
                  </w:tr>
                  <w:tr w:rsidR="00833C24" w14:paraId="3526C730" w14:textId="77777777" w:rsidTr="00C64934">
                    <w:tc>
                      <w:tcPr>
                        <w:tcW w:w="448" w:type="dxa"/>
                        <w:shd w:val="clear" w:color="auto" w:fill="auto"/>
                      </w:tcPr>
                      <w:p w14:paraId="5CBA67E0" w14:textId="77777777" w:rsidR="00833C24" w:rsidRDefault="00833C24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2FDC21" w14:textId="77777777" w:rsidR="00833C24" w:rsidRDefault="00833C24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1CE370" w14:textId="77777777" w:rsidR="00833C24" w:rsidRDefault="00833C24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4E067E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C5C0291" w14:textId="77777777" w:rsidR="00833C24" w:rsidRDefault="00833C24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DB32A4" w14:textId="77777777" w:rsidR="00833C24" w:rsidRDefault="00833C24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4329FBC" w14:textId="77777777" w:rsidR="00833C24" w:rsidRDefault="00833C24" w:rsidP="00C64934">
                        <w:r>
                          <w:t>2</w:t>
                        </w:r>
                      </w:p>
                    </w:tc>
                  </w:tr>
                  <w:tr w:rsidR="00833C24" w14:paraId="45E074B1" w14:textId="77777777" w:rsidTr="00C64934">
                    <w:tc>
                      <w:tcPr>
                        <w:tcW w:w="448" w:type="dxa"/>
                        <w:shd w:val="clear" w:color="auto" w:fill="auto"/>
                      </w:tcPr>
                      <w:p w14:paraId="2BB458C0" w14:textId="77777777" w:rsidR="00833C24" w:rsidRDefault="00833C24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BD8F33" w14:textId="77777777" w:rsidR="00833C24" w:rsidRDefault="00833C24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2B5C03" w14:textId="77777777" w:rsidR="00833C24" w:rsidRDefault="00833C24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75B9AD" w14:textId="77777777" w:rsidR="00833C24" w:rsidRDefault="00833C24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C6112D7" w14:textId="77777777" w:rsidR="00833C24" w:rsidRDefault="00833C24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31C98A6" w14:textId="77777777" w:rsidR="00833C24" w:rsidRDefault="00833C24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B18EA47" w14:textId="77777777" w:rsidR="00833C24" w:rsidRDefault="00833C24" w:rsidP="00C64934">
                        <w:r>
                          <w:t>9</w:t>
                        </w:r>
                      </w:p>
                    </w:tc>
                  </w:tr>
                  <w:tr w:rsidR="00833C24" w14:paraId="2653C492" w14:textId="77777777" w:rsidTr="00FE0269">
                    <w:tc>
                      <w:tcPr>
                        <w:tcW w:w="448" w:type="dxa"/>
                        <w:shd w:val="clear" w:color="auto" w:fill="FFC000"/>
                      </w:tcPr>
                      <w:p w14:paraId="4EE98E68" w14:textId="77777777" w:rsidR="00833C24" w:rsidRDefault="00833C24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08F908" w14:textId="77777777" w:rsidR="00833C24" w:rsidRDefault="00833C24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468C2A" w14:textId="77777777" w:rsidR="00833C24" w:rsidRDefault="00833C24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7BDC3C" w14:textId="77777777" w:rsidR="00833C24" w:rsidRDefault="00833C24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BCAD63" w14:textId="77777777" w:rsidR="00833C24" w:rsidRDefault="00833C24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546AAE" w14:textId="77777777" w:rsidR="00833C24" w:rsidRDefault="00833C24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8D8C7F" w14:textId="77777777" w:rsidR="00833C24" w:rsidRDefault="00833C24" w:rsidP="00C64934">
                        <w:r>
                          <w:t>16</w:t>
                        </w:r>
                      </w:p>
                    </w:tc>
                  </w:tr>
                  <w:tr w:rsidR="00833C24" w14:paraId="2B3F6FC5" w14:textId="77777777" w:rsidTr="000B4510">
                    <w:tc>
                      <w:tcPr>
                        <w:tcW w:w="448" w:type="dxa"/>
                        <w:shd w:val="clear" w:color="auto" w:fill="auto"/>
                      </w:tcPr>
                      <w:p w14:paraId="76A8E61C" w14:textId="77777777" w:rsidR="00833C24" w:rsidRDefault="00833C24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890AE8B" w14:textId="77777777" w:rsidR="00833C24" w:rsidRDefault="00833C24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184D366" w14:textId="77777777" w:rsidR="00833C24" w:rsidRDefault="00833C24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0FAEE625" w14:textId="77777777" w:rsidR="00833C24" w:rsidRDefault="00833C24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3BFD71C" w14:textId="77777777" w:rsidR="00833C24" w:rsidRDefault="00833C24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1AC1375" w14:textId="77777777" w:rsidR="00833C24" w:rsidRDefault="00833C24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733184" w14:textId="77777777" w:rsidR="00833C24" w:rsidRDefault="00833C24" w:rsidP="00C64934">
                        <w:r>
                          <w:t>23</w:t>
                        </w:r>
                      </w:p>
                    </w:tc>
                  </w:tr>
                  <w:tr w:rsidR="00833C24" w14:paraId="7CB57C75" w14:textId="77777777" w:rsidTr="00FE0269">
                    <w:tc>
                      <w:tcPr>
                        <w:tcW w:w="448" w:type="dxa"/>
                        <w:shd w:val="clear" w:color="auto" w:fill="FFC000"/>
                      </w:tcPr>
                      <w:p w14:paraId="3BAF91BD" w14:textId="77777777" w:rsidR="00833C24" w:rsidRDefault="00833C24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76C9D7" w14:textId="77777777" w:rsidR="00833C24" w:rsidRDefault="00833C24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2A1034" w14:textId="77777777" w:rsidR="00833C24" w:rsidRDefault="00833C24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BC5F3A" w14:textId="77777777" w:rsidR="00833C24" w:rsidRDefault="00833C24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029E00BA" w14:textId="77777777" w:rsidR="00833C24" w:rsidRDefault="00833C24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8E8C15" w14:textId="77777777" w:rsidR="00833C24" w:rsidRDefault="00833C24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31A0B110" w14:textId="77777777" w:rsidR="00833C24" w:rsidRDefault="00833C24" w:rsidP="00C64934">
                        <w:r>
                          <w:t>30</w:t>
                        </w:r>
                      </w:p>
                    </w:tc>
                  </w:tr>
                  <w:tr w:rsidR="00833C24" w14:paraId="13F97E57" w14:textId="77777777" w:rsidTr="00C64934">
                    <w:tc>
                      <w:tcPr>
                        <w:tcW w:w="448" w:type="dxa"/>
                      </w:tcPr>
                      <w:p w14:paraId="5974A244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6A81FE04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17FACE33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BC53FD7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292ECF42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3D1DAA4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24BD79E1" w14:textId="77777777" w:rsidR="00833C24" w:rsidRDefault="00833C24" w:rsidP="00C64934"/>
                    </w:tc>
                  </w:tr>
                </w:tbl>
                <w:p w14:paraId="65707BA9" w14:textId="77777777" w:rsidR="00833C24" w:rsidRDefault="00833C24" w:rsidP="00C64934"/>
              </w:tc>
            </w:tr>
          </w:tbl>
          <w:p w14:paraId="1C620630" w14:textId="77777777" w:rsidR="00833C24" w:rsidRDefault="00833C24" w:rsidP="00C64934"/>
        </w:tc>
        <w:tc>
          <w:tcPr>
            <w:tcW w:w="579" w:type="dxa"/>
          </w:tcPr>
          <w:p w14:paraId="77942EEF" w14:textId="77777777" w:rsidR="00833C24" w:rsidRDefault="00833C24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833C24" w14:paraId="5482DBB5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AD97C51" w14:textId="52D7FC24" w:rsidR="00833C24" w:rsidRDefault="00833C24" w:rsidP="00C64934">
                  <w:pPr>
                    <w:spacing w:before="48" w:after="48"/>
                  </w:pPr>
                  <w:r>
                    <w:t>May 202</w:t>
                  </w:r>
                  <w:r w:rsidR="00E61B2F">
                    <w:t>2</w:t>
                  </w:r>
                </w:p>
              </w:tc>
            </w:tr>
            <w:tr w:rsidR="00833C24" w14:paraId="29FD9319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3C24" w14:paraId="3C4A12FB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B339601" w14:textId="77777777" w:rsidR="00833C24" w:rsidRDefault="00833C24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0E89BE" w14:textId="77777777" w:rsidR="00833C24" w:rsidRDefault="00833C24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70EA5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89BADD" w14:textId="77777777" w:rsidR="00833C24" w:rsidRDefault="00833C24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D291D7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31D1FB" w14:textId="77777777" w:rsidR="00833C24" w:rsidRDefault="00833C24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13ACF" w14:textId="77777777" w:rsidR="00833C24" w:rsidRDefault="00833C24" w:rsidP="00C64934">
                        <w:r>
                          <w:t>S</w:t>
                        </w:r>
                      </w:p>
                    </w:tc>
                  </w:tr>
                  <w:tr w:rsidR="00833C24" w14:paraId="5E2DB431" w14:textId="77777777" w:rsidTr="00C64934">
                    <w:tc>
                      <w:tcPr>
                        <w:tcW w:w="448" w:type="dxa"/>
                      </w:tcPr>
                      <w:p w14:paraId="00C703B9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6DE69031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136ACA6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698A43A1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785163D5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656FD53E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E5496E6" w14:textId="77777777" w:rsidR="00833C24" w:rsidRDefault="00833C24" w:rsidP="00C64934"/>
                    </w:tc>
                  </w:tr>
                  <w:tr w:rsidR="00833C24" w14:paraId="2327B9E8" w14:textId="77777777" w:rsidTr="00584D86">
                    <w:tc>
                      <w:tcPr>
                        <w:tcW w:w="448" w:type="dxa"/>
                        <w:shd w:val="clear" w:color="auto" w:fill="auto"/>
                      </w:tcPr>
                      <w:p w14:paraId="1A66B650" w14:textId="77777777" w:rsidR="00833C24" w:rsidRDefault="00833C24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CCDDC" w14:textId="77777777" w:rsidR="00833C24" w:rsidRDefault="00833C24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2276F7" w14:textId="77777777" w:rsidR="00833C24" w:rsidRDefault="00833C24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3AE049" w14:textId="77777777" w:rsidR="00833C24" w:rsidRDefault="00833C24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BB226B" w14:textId="77777777" w:rsidR="00833C24" w:rsidRDefault="00833C24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42ACE" w14:textId="77777777" w:rsidR="00833C24" w:rsidRDefault="00833C24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8AE2B3" w14:textId="77777777" w:rsidR="00833C24" w:rsidRDefault="00833C24" w:rsidP="00C64934">
                        <w:r>
                          <w:t>7</w:t>
                        </w:r>
                      </w:p>
                    </w:tc>
                  </w:tr>
                  <w:tr w:rsidR="00833C24" w14:paraId="0B6E862C" w14:textId="77777777" w:rsidTr="00834F36">
                    <w:tc>
                      <w:tcPr>
                        <w:tcW w:w="448" w:type="dxa"/>
                        <w:shd w:val="clear" w:color="auto" w:fill="FFC000"/>
                      </w:tcPr>
                      <w:p w14:paraId="4613BAB2" w14:textId="77777777" w:rsidR="00833C24" w:rsidRDefault="00833C24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E0817" w14:textId="77777777" w:rsidR="00833C24" w:rsidRDefault="00833C24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B95ADC" w14:textId="77777777" w:rsidR="00833C24" w:rsidRDefault="00833C24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DF712D" w14:textId="77777777" w:rsidR="00833C24" w:rsidRDefault="00833C24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5C196" w14:textId="77777777" w:rsidR="00833C24" w:rsidRDefault="00833C24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E0633E" w14:textId="77777777" w:rsidR="00833C24" w:rsidRDefault="00833C24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4C33DD" w14:textId="77777777" w:rsidR="00833C24" w:rsidRDefault="00833C24" w:rsidP="00C64934">
                        <w:r>
                          <w:t>14</w:t>
                        </w:r>
                      </w:p>
                    </w:tc>
                  </w:tr>
                  <w:tr w:rsidR="00833C24" w14:paraId="5E08188B" w14:textId="77777777" w:rsidTr="00C64934">
                    <w:tc>
                      <w:tcPr>
                        <w:tcW w:w="448" w:type="dxa"/>
                      </w:tcPr>
                      <w:p w14:paraId="2A1DF424" w14:textId="77777777" w:rsidR="00833C24" w:rsidRDefault="00833C24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A2BDEB8" w14:textId="77777777" w:rsidR="00833C24" w:rsidRDefault="00833C24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00C2A49" w14:textId="77777777" w:rsidR="00833C24" w:rsidRDefault="00833C24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BF0C82" w14:textId="77777777" w:rsidR="00833C24" w:rsidRDefault="00833C24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FB6D6" w14:textId="77777777" w:rsidR="00833C24" w:rsidRDefault="00833C24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2600E4" w14:textId="77777777" w:rsidR="00833C24" w:rsidRDefault="00833C24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CF9CE" w14:textId="77777777" w:rsidR="00833C24" w:rsidRDefault="00833C24" w:rsidP="00C64934">
                        <w:r>
                          <w:t>21</w:t>
                        </w:r>
                      </w:p>
                    </w:tc>
                  </w:tr>
                  <w:tr w:rsidR="00833C24" w14:paraId="3DEF9625" w14:textId="77777777" w:rsidTr="00C64934">
                    <w:tc>
                      <w:tcPr>
                        <w:tcW w:w="448" w:type="dxa"/>
                      </w:tcPr>
                      <w:p w14:paraId="77A27BFC" w14:textId="77777777" w:rsidR="00833C24" w:rsidRDefault="00833C24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F7B7D8A" w14:textId="77777777" w:rsidR="00833C24" w:rsidRDefault="00833C24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F8BEEE0" w14:textId="77777777" w:rsidR="00833C24" w:rsidRDefault="00833C24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57D5C0" w14:textId="77777777" w:rsidR="00833C24" w:rsidRDefault="00833C24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00071" w14:textId="77777777" w:rsidR="00833C24" w:rsidRDefault="00833C24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0DB2CA" w14:textId="77777777" w:rsidR="00833C24" w:rsidRDefault="00833C24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0AAA6" w14:textId="77777777" w:rsidR="00833C24" w:rsidRDefault="00833C24" w:rsidP="00C64934">
                        <w:r>
                          <w:t>28</w:t>
                        </w:r>
                      </w:p>
                    </w:tc>
                  </w:tr>
                  <w:tr w:rsidR="00833C24" w14:paraId="324EE563" w14:textId="77777777" w:rsidTr="00C64934">
                    <w:tc>
                      <w:tcPr>
                        <w:tcW w:w="448" w:type="dxa"/>
                      </w:tcPr>
                      <w:p w14:paraId="2B5FDC63" w14:textId="77777777" w:rsidR="00833C24" w:rsidRDefault="00833C24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7969EBB" w14:textId="77777777" w:rsidR="00833C24" w:rsidRDefault="00833C24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8541A78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1D88195B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9416E89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2E3A3345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9CDAC12" w14:textId="77777777" w:rsidR="00833C24" w:rsidRDefault="00833C24" w:rsidP="00C64934"/>
                    </w:tc>
                  </w:tr>
                </w:tbl>
                <w:p w14:paraId="17C2DF4F" w14:textId="77777777" w:rsidR="00833C24" w:rsidRDefault="00833C24" w:rsidP="00C64934"/>
              </w:tc>
            </w:tr>
          </w:tbl>
          <w:p w14:paraId="0000DECF" w14:textId="77777777" w:rsidR="00833C24" w:rsidRDefault="00833C24" w:rsidP="00C64934"/>
        </w:tc>
      </w:tr>
      <w:tr w:rsidR="00833C24" w14:paraId="03CFA58B" w14:textId="77777777" w:rsidTr="00C64934">
        <w:trPr>
          <w:trHeight w:hRule="exact" w:val="144"/>
        </w:trPr>
        <w:tc>
          <w:tcPr>
            <w:tcW w:w="3214" w:type="dxa"/>
          </w:tcPr>
          <w:p w14:paraId="3B0FE580" w14:textId="77777777" w:rsidR="00833C24" w:rsidRDefault="00833C24" w:rsidP="00C64934"/>
        </w:tc>
        <w:tc>
          <w:tcPr>
            <w:tcW w:w="579" w:type="dxa"/>
          </w:tcPr>
          <w:p w14:paraId="6BE42F5F" w14:textId="77777777" w:rsidR="00833C24" w:rsidRDefault="00833C24" w:rsidP="00C64934"/>
        </w:tc>
        <w:tc>
          <w:tcPr>
            <w:tcW w:w="3214" w:type="dxa"/>
          </w:tcPr>
          <w:p w14:paraId="2BFA417B" w14:textId="77777777" w:rsidR="00833C24" w:rsidRDefault="00833C24" w:rsidP="00C64934"/>
        </w:tc>
        <w:tc>
          <w:tcPr>
            <w:tcW w:w="579" w:type="dxa"/>
          </w:tcPr>
          <w:p w14:paraId="3AAEC9CD" w14:textId="77777777" w:rsidR="00833C24" w:rsidRDefault="00833C24" w:rsidP="00C64934"/>
        </w:tc>
        <w:tc>
          <w:tcPr>
            <w:tcW w:w="3214" w:type="dxa"/>
          </w:tcPr>
          <w:p w14:paraId="5E808733" w14:textId="77777777" w:rsidR="00833C24" w:rsidRDefault="00833C24" w:rsidP="00C64934"/>
        </w:tc>
      </w:tr>
      <w:tr w:rsidR="00833C24" w14:paraId="75325A0A" w14:textId="77777777" w:rsidTr="00C64934">
        <w:tc>
          <w:tcPr>
            <w:tcW w:w="3214" w:type="dxa"/>
          </w:tcPr>
          <w:p w14:paraId="500E7C31" w14:textId="77777777" w:rsidR="00833C24" w:rsidRDefault="00833C24" w:rsidP="00C64934"/>
        </w:tc>
        <w:tc>
          <w:tcPr>
            <w:tcW w:w="579" w:type="dxa"/>
          </w:tcPr>
          <w:p w14:paraId="56BF5491" w14:textId="77777777" w:rsidR="00833C24" w:rsidRDefault="00833C24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33C24" w14:paraId="2404992F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51C26AE" w14:textId="2D3D6D2C" w:rsidR="00833C24" w:rsidRDefault="00833C24" w:rsidP="00C64934">
                  <w:pPr>
                    <w:spacing w:before="48" w:after="48"/>
                  </w:pPr>
                  <w:r>
                    <w:t>Jun 202</w:t>
                  </w:r>
                  <w:r w:rsidR="00E61B2F">
                    <w:t>2</w:t>
                  </w:r>
                </w:p>
              </w:tc>
            </w:tr>
            <w:tr w:rsidR="00833C24" w14:paraId="19158966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3C24" w14:paraId="2956A2FC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F756DD9" w14:textId="77777777" w:rsidR="00833C24" w:rsidRDefault="00833C24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040C81" w14:textId="77777777" w:rsidR="00833C24" w:rsidRDefault="00833C24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606F34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96FC86" w14:textId="77777777" w:rsidR="00833C24" w:rsidRDefault="00833C24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628A54" w14:textId="77777777" w:rsidR="00833C24" w:rsidRDefault="00833C24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6196B3" w14:textId="77777777" w:rsidR="00833C24" w:rsidRDefault="00833C24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F373A" w14:textId="77777777" w:rsidR="00833C24" w:rsidRDefault="00833C24" w:rsidP="00C64934">
                        <w:r>
                          <w:t>S</w:t>
                        </w:r>
                      </w:p>
                    </w:tc>
                  </w:tr>
                  <w:tr w:rsidR="00833C24" w14:paraId="68A5206C" w14:textId="77777777" w:rsidTr="00C64934">
                    <w:tc>
                      <w:tcPr>
                        <w:tcW w:w="448" w:type="dxa"/>
                      </w:tcPr>
                      <w:p w14:paraId="7BB75B22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4303365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8306FE7" w14:textId="77777777" w:rsidR="00833C24" w:rsidRDefault="00833C24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41ABF6" w14:textId="77777777" w:rsidR="00833C24" w:rsidRDefault="00833C24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6EDB4E" w14:textId="77777777" w:rsidR="00833C24" w:rsidRDefault="00833C24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FF822" w14:textId="77777777" w:rsidR="00833C24" w:rsidRDefault="00833C24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EFE0E" w14:textId="77777777" w:rsidR="00833C24" w:rsidRDefault="00833C24" w:rsidP="00C64934">
                        <w:r>
                          <w:t>5</w:t>
                        </w:r>
                      </w:p>
                    </w:tc>
                  </w:tr>
                  <w:tr w:rsidR="00833C24" w14:paraId="1420B917" w14:textId="77777777" w:rsidTr="00C64934">
                    <w:tc>
                      <w:tcPr>
                        <w:tcW w:w="448" w:type="dxa"/>
                        <w:shd w:val="clear" w:color="auto" w:fill="FFC000"/>
                      </w:tcPr>
                      <w:p w14:paraId="21D9B810" w14:textId="77777777" w:rsidR="00833C24" w:rsidRDefault="00833C24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7012C" w14:textId="77777777" w:rsidR="00833C24" w:rsidRDefault="00833C24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74DA23" w14:textId="77777777" w:rsidR="00833C24" w:rsidRDefault="00833C24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E152CC" w14:textId="77777777" w:rsidR="00833C24" w:rsidRDefault="00833C24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322D08" w14:textId="77777777" w:rsidR="00833C24" w:rsidRDefault="00833C24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F66C57" w14:textId="77777777" w:rsidR="00833C24" w:rsidRDefault="00833C24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716C1" w14:textId="77777777" w:rsidR="00833C24" w:rsidRDefault="00833C24" w:rsidP="00C64934">
                        <w:r>
                          <w:t>12</w:t>
                        </w:r>
                      </w:p>
                    </w:tc>
                  </w:tr>
                  <w:tr w:rsidR="00833C24" w14:paraId="1B31B832" w14:textId="77777777" w:rsidTr="00C64934">
                    <w:tc>
                      <w:tcPr>
                        <w:tcW w:w="448" w:type="dxa"/>
                      </w:tcPr>
                      <w:p w14:paraId="46696C11" w14:textId="77777777" w:rsidR="00833C24" w:rsidRDefault="00833C24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914E" w14:textId="77777777" w:rsidR="00833C24" w:rsidRDefault="00833C24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CA41F6" w14:textId="77777777" w:rsidR="00833C24" w:rsidRDefault="00833C24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517865" w14:textId="77777777" w:rsidR="00833C24" w:rsidRDefault="00833C24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84A876" w14:textId="77777777" w:rsidR="00833C24" w:rsidRDefault="00833C24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3F94AD" w14:textId="77777777" w:rsidR="00833C24" w:rsidRDefault="00833C24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379A93" w14:textId="77777777" w:rsidR="00833C24" w:rsidRDefault="00833C24" w:rsidP="00C64934">
                        <w:r>
                          <w:t>19</w:t>
                        </w:r>
                      </w:p>
                    </w:tc>
                  </w:tr>
                  <w:tr w:rsidR="00833C24" w14:paraId="2A2AE167" w14:textId="77777777" w:rsidTr="00C64934">
                    <w:tc>
                      <w:tcPr>
                        <w:tcW w:w="448" w:type="dxa"/>
                      </w:tcPr>
                      <w:p w14:paraId="5D7411E1" w14:textId="77777777" w:rsidR="00833C24" w:rsidRDefault="00833C24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DEDC06" w14:textId="77777777" w:rsidR="00833C24" w:rsidRDefault="00833C24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ABB29D" w14:textId="77777777" w:rsidR="00833C24" w:rsidRDefault="00833C24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F0021B" w14:textId="77777777" w:rsidR="00833C24" w:rsidRDefault="00833C24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8DB42D" w14:textId="77777777" w:rsidR="00833C24" w:rsidRDefault="00833C24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6118A" w14:textId="77777777" w:rsidR="00833C24" w:rsidRDefault="00833C24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1BCA41" w14:textId="77777777" w:rsidR="00833C24" w:rsidRDefault="00833C24" w:rsidP="00C64934">
                        <w:r>
                          <w:t>26</w:t>
                        </w:r>
                      </w:p>
                    </w:tc>
                  </w:tr>
                  <w:tr w:rsidR="00833C24" w14:paraId="6E636146" w14:textId="77777777" w:rsidTr="00C64934">
                    <w:tc>
                      <w:tcPr>
                        <w:tcW w:w="448" w:type="dxa"/>
                      </w:tcPr>
                      <w:p w14:paraId="4A15F253" w14:textId="77777777" w:rsidR="00833C24" w:rsidRDefault="00833C24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FE460D" w14:textId="77777777" w:rsidR="00833C24" w:rsidRDefault="00833C24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D229C8" w14:textId="77777777" w:rsidR="00833C24" w:rsidRDefault="00833C24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994F4" w14:textId="77777777" w:rsidR="00833C24" w:rsidRDefault="00833C24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F4306E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68F2B2FE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41C99B9B" w14:textId="77777777" w:rsidR="00833C24" w:rsidRDefault="00833C24" w:rsidP="00C64934"/>
                    </w:tc>
                  </w:tr>
                  <w:tr w:rsidR="00833C24" w14:paraId="2AD8812E" w14:textId="77777777" w:rsidTr="00C64934">
                    <w:tc>
                      <w:tcPr>
                        <w:tcW w:w="448" w:type="dxa"/>
                      </w:tcPr>
                      <w:p w14:paraId="75979DB5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548A1C84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5174E638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CB0CC43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7598D89D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03BAFAAC" w14:textId="77777777" w:rsidR="00833C24" w:rsidRDefault="00833C24" w:rsidP="00C64934"/>
                    </w:tc>
                    <w:tc>
                      <w:tcPr>
                        <w:tcW w:w="448" w:type="dxa"/>
                      </w:tcPr>
                      <w:p w14:paraId="372F40DF" w14:textId="77777777" w:rsidR="00833C24" w:rsidRDefault="00833C24" w:rsidP="00C64934"/>
                    </w:tc>
                  </w:tr>
                </w:tbl>
                <w:p w14:paraId="4EE09734" w14:textId="77777777" w:rsidR="00833C24" w:rsidRDefault="00833C24" w:rsidP="00C64934"/>
              </w:tc>
            </w:tr>
          </w:tbl>
          <w:p w14:paraId="6A44C9EC" w14:textId="77777777" w:rsidR="00833C24" w:rsidRDefault="00833C24" w:rsidP="00C64934"/>
        </w:tc>
        <w:tc>
          <w:tcPr>
            <w:tcW w:w="579" w:type="dxa"/>
          </w:tcPr>
          <w:p w14:paraId="6C034197" w14:textId="77777777" w:rsidR="00833C24" w:rsidRDefault="00833C24" w:rsidP="00C64934"/>
        </w:tc>
        <w:tc>
          <w:tcPr>
            <w:tcW w:w="3214" w:type="dxa"/>
          </w:tcPr>
          <w:p w14:paraId="53F83C69" w14:textId="77777777" w:rsidR="00833C24" w:rsidRDefault="00833C24" w:rsidP="00C64934"/>
        </w:tc>
      </w:tr>
    </w:tbl>
    <w:p w14:paraId="27B51FEE" w14:textId="77777777" w:rsidR="00833C24" w:rsidRPr="00AA2718" w:rsidRDefault="00833C24" w:rsidP="00833C24">
      <w:pPr>
        <w:pStyle w:val="Heading1"/>
        <w:rPr>
          <w:sz w:val="22"/>
          <w:szCs w:val="22"/>
        </w:rPr>
      </w:pPr>
      <w:r w:rsidRPr="00AA2718">
        <w:rPr>
          <w:sz w:val="22"/>
          <w:szCs w:val="22"/>
        </w:rPr>
        <w:t>Important dates</w:t>
      </w:r>
    </w:p>
    <w:tbl>
      <w:tblPr>
        <w:tblStyle w:val="Sem1"/>
        <w:tblW w:w="10803" w:type="dxa"/>
        <w:tblLook w:val="04A0" w:firstRow="1" w:lastRow="0" w:firstColumn="1" w:lastColumn="0" w:noHBand="0" w:noVBand="1"/>
      </w:tblPr>
      <w:tblGrid>
        <w:gridCol w:w="10803"/>
      </w:tblGrid>
      <w:tr w:rsidR="00AA2718" w14:paraId="465D36FA" w14:textId="77777777" w:rsidTr="00C64934">
        <w:trPr>
          <w:trHeight w:val="382"/>
        </w:trPr>
        <w:tc>
          <w:tcPr>
            <w:tcW w:w="10803" w:type="dxa"/>
            <w:shd w:val="clear" w:color="auto" w:fill="7DCFDF" w:themeFill="accent3"/>
          </w:tcPr>
          <w:p w14:paraId="1B55D1C5" w14:textId="334C6A86" w:rsidR="00AA2718" w:rsidRDefault="00AA2718" w:rsidP="00C64934">
            <w:pPr>
              <w:jc w:val="left"/>
            </w:pPr>
            <w:r>
              <w:t>Dates of Faith Formation</w:t>
            </w:r>
            <w:r w:rsidR="00AC4115">
              <w:t xml:space="preserve"> Meetings</w:t>
            </w:r>
          </w:p>
        </w:tc>
      </w:tr>
      <w:tr w:rsidR="006E27DF" w14:paraId="4D6C05CD" w14:textId="77777777" w:rsidTr="00C64934">
        <w:trPr>
          <w:trHeight w:val="403"/>
        </w:trPr>
        <w:tc>
          <w:tcPr>
            <w:tcW w:w="10803" w:type="dxa"/>
            <w:shd w:val="clear" w:color="auto" w:fill="FFC000"/>
          </w:tcPr>
          <w:p w14:paraId="0112E872" w14:textId="3EF648A5" w:rsidR="006E27DF" w:rsidRDefault="00FE0269" w:rsidP="006E27DF">
            <w:pPr>
              <w:jc w:val="left"/>
            </w:pPr>
            <w:r>
              <w:t>Seasonal Family Events: Opening Mass/Picnic (9/12), Mardi Gras (3/1), Palm Sunday (4/10), Tentative Easter Egg Hunt (4/24), May Crowning (5/8), End of Year BBQ (6/6)</w:t>
            </w:r>
          </w:p>
        </w:tc>
      </w:tr>
      <w:tr w:rsidR="006E27DF" w14:paraId="358CF789" w14:textId="77777777" w:rsidTr="00C64934">
        <w:trPr>
          <w:trHeight w:val="382"/>
        </w:trPr>
        <w:tc>
          <w:tcPr>
            <w:tcW w:w="10803" w:type="dxa"/>
            <w:shd w:val="clear" w:color="auto" w:fill="EB8078"/>
          </w:tcPr>
          <w:p w14:paraId="44275FA4" w14:textId="641C4870" w:rsidR="006E27DF" w:rsidRDefault="00E14BBA" w:rsidP="006E27DF">
            <w:pPr>
              <w:jc w:val="left"/>
            </w:pPr>
            <w:r>
              <w:t>No Faith Formation /</w:t>
            </w:r>
            <w:r w:rsidR="006E27DF">
              <w:t xml:space="preserve"> Faith Formation Office Closed</w:t>
            </w:r>
          </w:p>
        </w:tc>
      </w:tr>
      <w:tr w:rsidR="006E27DF" w14:paraId="51F29B7F" w14:textId="77777777" w:rsidTr="00C64934">
        <w:trPr>
          <w:trHeight w:val="403"/>
        </w:trPr>
        <w:tc>
          <w:tcPr>
            <w:tcW w:w="10803" w:type="dxa"/>
            <w:shd w:val="clear" w:color="auto" w:fill="CFE14B" w:themeFill="accent4"/>
          </w:tcPr>
          <w:p w14:paraId="7C011E41" w14:textId="7C587D83" w:rsidR="006E27DF" w:rsidRDefault="006E27DF" w:rsidP="006E27DF">
            <w:pPr>
              <w:jc w:val="left"/>
            </w:pPr>
            <w:r>
              <w:t xml:space="preserve">First Communion </w:t>
            </w:r>
            <w:r w:rsidR="00E14BBA">
              <w:t>Retreat (4/28) First Communion (4/30)</w:t>
            </w:r>
          </w:p>
        </w:tc>
      </w:tr>
    </w:tbl>
    <w:p w14:paraId="312A7458" w14:textId="3F96A444" w:rsidR="00AA2718" w:rsidRDefault="00AA2718">
      <w:pPr>
        <w:pStyle w:val="NoSpacing"/>
      </w:pPr>
    </w:p>
    <w:p w14:paraId="55DCB483" w14:textId="77777777" w:rsidR="00390F56" w:rsidRDefault="00C7799C">
      <w:r>
        <w:t>*The Sunday Program starts at the 10AM Mass and ends approx. 12:15.</w:t>
      </w:r>
      <w:r w:rsidR="00AC4115">
        <w:t xml:space="preserve"> </w:t>
      </w:r>
    </w:p>
    <w:p w14:paraId="1128957B" w14:textId="575FB7B1" w:rsidR="00AA2718" w:rsidRDefault="00390F56">
      <w:r>
        <w:t>*</w:t>
      </w:r>
      <w:r w:rsidR="005C414F">
        <w:t>*</w:t>
      </w:r>
      <w:r>
        <w:t>N</w:t>
      </w:r>
      <w:r w:rsidR="00AC4115">
        <w:t>ote additional dates</w:t>
      </w:r>
      <w:r w:rsidR="00422AC9">
        <w:t xml:space="preserve"> where</w:t>
      </w:r>
      <w:r w:rsidR="00AC4115">
        <w:t xml:space="preserve"> attend</w:t>
      </w:r>
      <w:r w:rsidR="00422AC9">
        <w:t>ance is required</w:t>
      </w:r>
      <w:r>
        <w:t xml:space="preserve"> such as: Nov. 1</w:t>
      </w:r>
      <w:r w:rsidRPr="00390F56">
        <w:rPr>
          <w:vertAlign w:val="superscript"/>
        </w:rPr>
        <w:t>st</w:t>
      </w:r>
      <w:r>
        <w:t>, All Saints Day</w:t>
      </w:r>
      <w:r w:rsidR="00C5371B">
        <w:t xml:space="preserve"> and</w:t>
      </w:r>
      <w:r w:rsidR="00422AC9">
        <w:t xml:space="preserve"> March 2</w:t>
      </w:r>
      <w:r w:rsidR="00422AC9" w:rsidRPr="00422AC9">
        <w:rPr>
          <w:vertAlign w:val="superscript"/>
        </w:rPr>
        <w:t>nd</w:t>
      </w:r>
      <w:r w:rsidR="00422AC9">
        <w:t>, Ash Wednesday</w:t>
      </w:r>
      <w:r w:rsidR="009506BD">
        <w:t xml:space="preserve"> Service</w:t>
      </w:r>
      <w:r w:rsidR="00AA2718">
        <w:br w:type="page"/>
      </w:r>
    </w:p>
    <w:p w14:paraId="0674881E" w14:textId="5CFB3BD1" w:rsidR="00833C24" w:rsidRDefault="00833C24">
      <w:pPr>
        <w:pStyle w:val="NoSpacing"/>
      </w:pPr>
    </w:p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A2718" w14:paraId="69893002" w14:textId="77777777" w:rsidTr="00C6493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95403C9" w14:textId="7011BB02" w:rsidR="00AA2718" w:rsidRDefault="00AA2718" w:rsidP="00C64934">
            <w:pPr>
              <w:pStyle w:val="Title"/>
            </w:pPr>
            <w:r>
              <w:t>Christ the King Faith Formation: T</w:t>
            </w:r>
            <w:r w:rsidR="00026BF2">
              <w:t>UESDAYS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721DF87" w14:textId="77777777" w:rsidR="00AA2718" w:rsidRDefault="00AA2718" w:rsidP="00C64934">
            <w:pPr>
              <w:pStyle w:val="Subtitle"/>
            </w:pPr>
            <w:r>
              <w:t>2021 to 2022</w:t>
            </w:r>
          </w:p>
        </w:tc>
      </w:tr>
      <w:tr w:rsidR="00AA2718" w14:paraId="5C0C8E32" w14:textId="77777777" w:rsidTr="00C6493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4F03A134" w14:textId="77777777" w:rsidR="00AA2718" w:rsidRDefault="00AA2718" w:rsidP="00C6493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594C37FB" w14:textId="77777777" w:rsidR="00AA2718" w:rsidRDefault="00AA2718" w:rsidP="00C64934">
            <w:pPr>
              <w:pStyle w:val="NoSpacing"/>
            </w:pPr>
          </w:p>
        </w:tc>
      </w:tr>
    </w:tbl>
    <w:p w14:paraId="68B7F139" w14:textId="77777777" w:rsidR="00AA2718" w:rsidRDefault="00AA2718" w:rsidP="00AA2718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A2718" w14:paraId="0BE94AE4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A2718" w14:paraId="7687F1F4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3AE0879" w14:textId="00F62908" w:rsidR="00AA2718" w:rsidRDefault="00AA2718" w:rsidP="00C64934">
                  <w:pPr>
                    <w:spacing w:before="48" w:after="48"/>
                  </w:pPr>
                  <w:r>
                    <w:t>Sep 202</w:t>
                  </w:r>
                  <w:r w:rsidR="00E61B2F">
                    <w:t>1</w:t>
                  </w:r>
                </w:p>
              </w:tc>
            </w:tr>
            <w:tr w:rsidR="00AA2718" w14:paraId="405B85C8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7F4E6F9B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85A2256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4E43175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4A24C8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471C6E0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BE75E61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1CBBBA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5ABE97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12B4FDAF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F1C9BD2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792B3B7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20520AA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9C2E18A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453456D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9B155B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D8F04B9" w14:textId="77777777" w:rsidR="00AA2718" w:rsidRDefault="00AA2718" w:rsidP="00C64934">
                        <w:r>
                          <w:t>4</w:t>
                        </w:r>
                      </w:p>
                    </w:tc>
                  </w:tr>
                  <w:tr w:rsidR="00AA2718" w14:paraId="71A61E3D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74D932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1BD3CF6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3D8957D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EBBA60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599FD0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554A51C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B4F0601" w14:textId="77777777" w:rsidR="00AA2718" w:rsidRDefault="00AA2718" w:rsidP="00C64934">
                        <w:r>
                          <w:t>11</w:t>
                        </w:r>
                      </w:p>
                    </w:tc>
                  </w:tr>
                  <w:tr w:rsidR="00AA2718" w14:paraId="0CF6F400" w14:textId="77777777" w:rsidTr="00CB098C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0CE30E1D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DA11D10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8E4E74D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08A2B71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EB8078"/>
                      </w:tcPr>
                      <w:p w14:paraId="7FB19046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9F8C1F1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73525C6" w14:textId="77777777" w:rsidR="00AA2718" w:rsidRDefault="00AA2718" w:rsidP="00C64934">
                        <w:r>
                          <w:t>18</w:t>
                        </w:r>
                      </w:p>
                    </w:tc>
                  </w:tr>
                  <w:tr w:rsidR="00AA2718" w14:paraId="15A20ECE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8FB5A05" w14:textId="77777777" w:rsidR="00AA2718" w:rsidRDefault="00AA2718" w:rsidP="00C64934">
                        <w:pPr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B97098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E215DF2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11DE7E0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35569D9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CA6BC4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695386A" w14:textId="77777777" w:rsidR="00AA2718" w:rsidRDefault="00AA2718" w:rsidP="00C64934">
                        <w:r>
                          <w:t>25</w:t>
                        </w:r>
                      </w:p>
                    </w:tc>
                  </w:tr>
                  <w:tr w:rsidR="00AA2718" w14:paraId="193E1B3B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51EB594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289FD9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F88FA55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F8790E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B48D052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36CC981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F7B5378" w14:textId="77777777" w:rsidR="00AA2718" w:rsidRDefault="00AA2718" w:rsidP="00C64934"/>
                    </w:tc>
                  </w:tr>
                  <w:tr w:rsidR="00AA2718" w14:paraId="4EEDC84A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7EA76AD7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77BAB416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509BA51B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7E19D30C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3FC2762F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223CC89C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10E8D2DB" w14:textId="77777777" w:rsidR="00AA2718" w:rsidRDefault="00AA2718" w:rsidP="00C64934"/>
                    </w:tc>
                  </w:tr>
                </w:tbl>
                <w:p w14:paraId="1329A995" w14:textId="77777777" w:rsidR="00AA2718" w:rsidRDefault="00AA2718" w:rsidP="00C64934"/>
              </w:tc>
            </w:tr>
          </w:tbl>
          <w:p w14:paraId="12281C88" w14:textId="77777777" w:rsidR="00AA2718" w:rsidRDefault="00AA2718" w:rsidP="00C64934"/>
        </w:tc>
        <w:tc>
          <w:tcPr>
            <w:tcW w:w="579" w:type="dxa"/>
          </w:tcPr>
          <w:p w14:paraId="27DB3CD6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0FA5023A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0B9B6C2" w14:textId="164CC3F5" w:rsidR="00AA2718" w:rsidRDefault="00AA2718" w:rsidP="00C64934">
                  <w:pPr>
                    <w:spacing w:before="48" w:after="48"/>
                  </w:pPr>
                  <w:r>
                    <w:t>Oct 202</w:t>
                  </w:r>
                  <w:r w:rsidR="00E61B2F">
                    <w:t>1</w:t>
                  </w:r>
                </w:p>
              </w:tc>
            </w:tr>
            <w:tr w:rsidR="00AA2718" w14:paraId="2118C252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26CEF768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8532511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1C748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06E148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FD75FB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3C42D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A9A958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D27B3E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74BA14E2" w14:textId="77777777" w:rsidTr="00C64934">
                    <w:tc>
                      <w:tcPr>
                        <w:tcW w:w="448" w:type="dxa"/>
                      </w:tcPr>
                      <w:p w14:paraId="6CF60A4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5F41F4E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161B618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C93B0DA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8F47808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ADA6C5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3A191" w14:textId="77777777" w:rsidR="00AA2718" w:rsidRDefault="00AA2718" w:rsidP="00C64934">
                        <w:r>
                          <w:t>2</w:t>
                        </w:r>
                      </w:p>
                    </w:tc>
                  </w:tr>
                  <w:tr w:rsidR="00AA2718" w14:paraId="2C244D80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21C020CF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B75EAB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FB7AC2D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54FCF6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792F33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149C75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301AE" w14:textId="77777777" w:rsidR="00AA2718" w:rsidRDefault="00AA2718" w:rsidP="00C64934">
                        <w:r>
                          <w:t>9</w:t>
                        </w:r>
                      </w:p>
                    </w:tc>
                  </w:tr>
                  <w:tr w:rsidR="00AA2718" w14:paraId="018E994E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07BDE073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A58510E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2A3F2E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C6B148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8C14BD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45A9E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555EF" w14:textId="77777777" w:rsidR="00AA2718" w:rsidRDefault="00AA2718" w:rsidP="00C64934">
                        <w:r>
                          <w:t>16</w:t>
                        </w:r>
                      </w:p>
                    </w:tc>
                  </w:tr>
                  <w:tr w:rsidR="00AA2718" w14:paraId="69CB663A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569BF2E4" w14:textId="77777777" w:rsidR="00AA2718" w:rsidRDefault="00AA2718" w:rsidP="00C64934">
                        <w:r>
                          <w:t>1</w:t>
                        </w:r>
                        <w:r w:rsidRPr="00AA2718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C1FF74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871D64A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36A3DC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38F3A1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E756FC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00BFD0" w14:textId="77777777" w:rsidR="00AA2718" w:rsidRDefault="00AA2718" w:rsidP="00C64934">
                        <w:r>
                          <w:t>23</w:t>
                        </w:r>
                      </w:p>
                    </w:tc>
                  </w:tr>
                  <w:tr w:rsidR="00AA2718" w14:paraId="7C84F836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3B1DACD7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C91EA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F6A7BB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D9629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C68BF2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F38FDE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30009" w14:textId="77777777" w:rsidR="00AA2718" w:rsidRDefault="00AA2718" w:rsidP="00C64934">
                        <w:r>
                          <w:t>30</w:t>
                        </w:r>
                      </w:p>
                    </w:tc>
                  </w:tr>
                  <w:tr w:rsidR="00AA2718" w14:paraId="116C0B76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14333080" w14:textId="77777777" w:rsidR="00AA2718" w:rsidRDefault="00AA2718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852E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7F033F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50572DA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D13E7EA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FB4EA3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A8A9467" w14:textId="77777777" w:rsidR="00AA2718" w:rsidRDefault="00AA2718" w:rsidP="00C64934"/>
                    </w:tc>
                  </w:tr>
                </w:tbl>
                <w:p w14:paraId="790071C0" w14:textId="77777777" w:rsidR="00AA2718" w:rsidRDefault="00AA2718" w:rsidP="00C64934"/>
              </w:tc>
            </w:tr>
          </w:tbl>
          <w:p w14:paraId="4DE38919" w14:textId="77777777" w:rsidR="00AA2718" w:rsidRDefault="00AA2718" w:rsidP="00C64934"/>
        </w:tc>
        <w:tc>
          <w:tcPr>
            <w:tcW w:w="579" w:type="dxa"/>
          </w:tcPr>
          <w:p w14:paraId="2D0F5E99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1ECA4030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1ACD73E" w14:textId="7BB1ECDF" w:rsidR="00AA2718" w:rsidRDefault="00AA2718" w:rsidP="00C64934">
                  <w:pPr>
                    <w:spacing w:before="48" w:after="48"/>
                  </w:pPr>
                  <w:r>
                    <w:t>Nov 202</w:t>
                  </w:r>
                  <w:r w:rsidR="00E61B2F">
                    <w:t>1</w:t>
                  </w:r>
                </w:p>
              </w:tc>
            </w:tr>
            <w:tr w:rsidR="00AA2718" w14:paraId="08F090BA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4705F5B0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0D4309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D182B1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8F92A6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9B5AF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BBCA13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440A07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18131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6C43590D" w14:textId="77777777" w:rsidTr="00AA2718">
                    <w:tc>
                      <w:tcPr>
                        <w:tcW w:w="448" w:type="dxa"/>
                      </w:tcPr>
                      <w:p w14:paraId="4AAF4651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4129620D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BA35148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7218B6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2AEB22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8B82A5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FC131" w14:textId="77777777" w:rsidR="00AA2718" w:rsidRDefault="00AA2718" w:rsidP="00C64934">
                        <w:r>
                          <w:t>6</w:t>
                        </w:r>
                      </w:p>
                    </w:tc>
                  </w:tr>
                  <w:tr w:rsidR="00AA2718" w14:paraId="7FA96285" w14:textId="77777777" w:rsidTr="00AA2718">
                    <w:tc>
                      <w:tcPr>
                        <w:tcW w:w="448" w:type="dxa"/>
                      </w:tcPr>
                      <w:p w14:paraId="6EBC4945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3DE84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8C50EF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09B8A4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FD40EC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0734D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43B73" w14:textId="77777777" w:rsidR="00AA2718" w:rsidRDefault="00AA2718" w:rsidP="00C64934">
                        <w:r>
                          <w:t>13</w:t>
                        </w:r>
                      </w:p>
                    </w:tc>
                  </w:tr>
                  <w:tr w:rsidR="00AA2718" w14:paraId="2A72CE16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20358DEA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21EC0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1DB2964D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3CC6B0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9F290D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F6ACC3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4EBB43" w14:textId="77777777" w:rsidR="00AA2718" w:rsidRDefault="00AA2718" w:rsidP="00C64934">
                        <w:r>
                          <w:t>20</w:t>
                        </w:r>
                      </w:p>
                    </w:tc>
                  </w:tr>
                  <w:tr w:rsidR="00AA2718" w14:paraId="06C439FA" w14:textId="77777777" w:rsidTr="00C64934">
                    <w:tc>
                      <w:tcPr>
                        <w:tcW w:w="448" w:type="dxa"/>
                      </w:tcPr>
                      <w:p w14:paraId="1158E62E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83316E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BFDB6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11042A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8D978F3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A01FD3C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5CC37C" w14:textId="77777777" w:rsidR="00AA2718" w:rsidRDefault="00AA2718" w:rsidP="00C64934">
                        <w:r>
                          <w:t>27</w:t>
                        </w:r>
                      </w:p>
                    </w:tc>
                  </w:tr>
                  <w:tr w:rsidR="00AA2718" w14:paraId="14C33B1A" w14:textId="77777777" w:rsidTr="00C64934">
                    <w:tc>
                      <w:tcPr>
                        <w:tcW w:w="448" w:type="dxa"/>
                      </w:tcPr>
                      <w:p w14:paraId="30F0DBB3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293E7E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004F20CC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A9EE5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029CE08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ED20152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989565F" w14:textId="77777777" w:rsidR="00AA2718" w:rsidRDefault="00AA2718" w:rsidP="00C64934"/>
                    </w:tc>
                  </w:tr>
                  <w:tr w:rsidR="00AA2718" w14:paraId="730E3F3B" w14:textId="77777777" w:rsidTr="00C64934">
                    <w:tc>
                      <w:tcPr>
                        <w:tcW w:w="448" w:type="dxa"/>
                      </w:tcPr>
                      <w:p w14:paraId="20BF1DF4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EECD462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E9C9D07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940DED3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8B110DA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BE070FB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C5B3BB5" w14:textId="77777777" w:rsidR="00AA2718" w:rsidRDefault="00AA2718" w:rsidP="00C64934"/>
                    </w:tc>
                  </w:tr>
                </w:tbl>
                <w:p w14:paraId="049CA848" w14:textId="77777777" w:rsidR="00AA2718" w:rsidRDefault="00AA2718" w:rsidP="00C64934"/>
              </w:tc>
            </w:tr>
          </w:tbl>
          <w:p w14:paraId="0FECD663" w14:textId="77777777" w:rsidR="00AA2718" w:rsidRDefault="00AA2718" w:rsidP="00C64934"/>
        </w:tc>
      </w:tr>
      <w:tr w:rsidR="00AA2718" w14:paraId="27165963" w14:textId="77777777" w:rsidTr="00C64934">
        <w:trPr>
          <w:trHeight w:hRule="exact" w:val="144"/>
        </w:trPr>
        <w:tc>
          <w:tcPr>
            <w:tcW w:w="3214" w:type="dxa"/>
          </w:tcPr>
          <w:p w14:paraId="0FEAC5C7" w14:textId="77777777" w:rsidR="00AA2718" w:rsidRDefault="00AA2718" w:rsidP="00C64934"/>
        </w:tc>
        <w:tc>
          <w:tcPr>
            <w:tcW w:w="579" w:type="dxa"/>
          </w:tcPr>
          <w:p w14:paraId="3CB21891" w14:textId="77777777" w:rsidR="00AA2718" w:rsidRDefault="00AA2718" w:rsidP="00C64934"/>
        </w:tc>
        <w:tc>
          <w:tcPr>
            <w:tcW w:w="3214" w:type="dxa"/>
          </w:tcPr>
          <w:p w14:paraId="17655223" w14:textId="77777777" w:rsidR="00AA2718" w:rsidRDefault="00AA2718" w:rsidP="00C64934"/>
        </w:tc>
        <w:tc>
          <w:tcPr>
            <w:tcW w:w="579" w:type="dxa"/>
          </w:tcPr>
          <w:p w14:paraId="250CCBED" w14:textId="77777777" w:rsidR="00AA2718" w:rsidRDefault="00AA2718" w:rsidP="00C64934"/>
        </w:tc>
        <w:tc>
          <w:tcPr>
            <w:tcW w:w="3214" w:type="dxa"/>
          </w:tcPr>
          <w:p w14:paraId="76F81A50" w14:textId="77777777" w:rsidR="00AA2718" w:rsidRDefault="00AA2718" w:rsidP="00C64934"/>
        </w:tc>
      </w:tr>
      <w:tr w:rsidR="00AA2718" w14:paraId="3D56B8E3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A2718" w14:paraId="26053510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F6FFB37" w14:textId="6C1002BE" w:rsidR="00AA2718" w:rsidRDefault="00AA2718" w:rsidP="00C64934">
                  <w:pPr>
                    <w:spacing w:before="48" w:after="48"/>
                  </w:pPr>
                  <w:r>
                    <w:t>Dec 202</w:t>
                  </w:r>
                  <w:r w:rsidR="00E61B2F">
                    <w:t>1</w:t>
                  </w:r>
                </w:p>
              </w:tc>
            </w:tr>
            <w:tr w:rsidR="00AA2718" w14:paraId="5906B9BF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50BF97C7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0D1769D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C029AB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B6DA5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7A3BC5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53AC76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C180A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030410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19CD8F71" w14:textId="77777777" w:rsidTr="00AA2718">
                    <w:tc>
                      <w:tcPr>
                        <w:tcW w:w="448" w:type="dxa"/>
                      </w:tcPr>
                      <w:p w14:paraId="612E8F73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24206AB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A06AA6F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C535C5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ACB16A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F0A3F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8EB74" w14:textId="77777777" w:rsidR="00AA2718" w:rsidRDefault="00AA2718" w:rsidP="00C64934">
                        <w:r>
                          <w:t>4</w:t>
                        </w:r>
                      </w:p>
                    </w:tc>
                  </w:tr>
                  <w:tr w:rsidR="00AA2718" w14:paraId="107CAABB" w14:textId="77777777" w:rsidTr="00AA2718">
                    <w:tc>
                      <w:tcPr>
                        <w:tcW w:w="448" w:type="dxa"/>
                      </w:tcPr>
                      <w:p w14:paraId="7E04B4C5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97D7CA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E1B59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AC23A9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E0EDD3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1092EA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E0FDFD" w14:textId="77777777" w:rsidR="00AA2718" w:rsidRDefault="00AA2718" w:rsidP="00C64934">
                        <w:r>
                          <w:t>11</w:t>
                        </w:r>
                      </w:p>
                    </w:tc>
                  </w:tr>
                  <w:tr w:rsidR="00AA2718" w14:paraId="3B292CA2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19AE76EB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4C493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18C625E1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A7E07D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5BD448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EBA2D3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25C3B" w14:textId="77777777" w:rsidR="00AA2718" w:rsidRDefault="00AA2718" w:rsidP="00C64934">
                        <w:r>
                          <w:t>18</w:t>
                        </w:r>
                      </w:p>
                    </w:tc>
                  </w:tr>
                  <w:tr w:rsidR="00AA2718" w14:paraId="7D5901BE" w14:textId="77777777" w:rsidTr="00973A09">
                    <w:tc>
                      <w:tcPr>
                        <w:tcW w:w="448" w:type="dxa"/>
                        <w:shd w:val="clear" w:color="auto" w:fill="auto"/>
                      </w:tcPr>
                      <w:p w14:paraId="35A21D97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6026C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A7B789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8D57E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30AA0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79BA3BE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8E5A788" w14:textId="77777777" w:rsidR="00AA2718" w:rsidRDefault="00AA2718" w:rsidP="00C64934">
                        <w:r>
                          <w:t>25</w:t>
                        </w:r>
                      </w:p>
                    </w:tc>
                  </w:tr>
                  <w:tr w:rsidR="00AA2718" w14:paraId="36F19DBB" w14:textId="77777777" w:rsidTr="00C64934">
                    <w:tc>
                      <w:tcPr>
                        <w:tcW w:w="448" w:type="dxa"/>
                        <w:shd w:val="clear" w:color="auto" w:fill="EB8078"/>
                      </w:tcPr>
                      <w:p w14:paraId="5AA4C118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D90A549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121CD1E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8C6CB71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D779C31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0B0049A" w14:textId="77777777" w:rsidR="00AA2718" w:rsidRDefault="00AA2718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D6B14" w14:textId="77777777" w:rsidR="00AA2718" w:rsidRDefault="00AA2718" w:rsidP="00C64934"/>
                    </w:tc>
                  </w:tr>
                  <w:tr w:rsidR="00AA2718" w14:paraId="7E739F79" w14:textId="77777777" w:rsidTr="00C64934">
                    <w:tc>
                      <w:tcPr>
                        <w:tcW w:w="448" w:type="dxa"/>
                      </w:tcPr>
                      <w:p w14:paraId="6E3CE30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0DD6F9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A0DA4D4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87937BA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D5BA4D4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FCF0CB7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527AF0F" w14:textId="77777777" w:rsidR="00AA2718" w:rsidRDefault="00AA2718" w:rsidP="00C64934"/>
                    </w:tc>
                  </w:tr>
                </w:tbl>
                <w:p w14:paraId="34B9DAAC" w14:textId="77777777" w:rsidR="00AA2718" w:rsidRDefault="00AA2718" w:rsidP="00C64934"/>
              </w:tc>
            </w:tr>
          </w:tbl>
          <w:p w14:paraId="7210B63E" w14:textId="77777777" w:rsidR="00AA2718" w:rsidRDefault="00AA2718" w:rsidP="00C64934"/>
        </w:tc>
        <w:tc>
          <w:tcPr>
            <w:tcW w:w="579" w:type="dxa"/>
          </w:tcPr>
          <w:p w14:paraId="062C4AE8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4B54584D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C426CC9" w14:textId="4830D4F0" w:rsidR="00AA2718" w:rsidRDefault="00AA2718" w:rsidP="00C64934">
                  <w:pPr>
                    <w:spacing w:before="48" w:after="48"/>
                  </w:pPr>
                  <w:r>
                    <w:t>Jan 202</w:t>
                  </w:r>
                  <w:r w:rsidR="00E61B2F">
                    <w:t>2</w:t>
                  </w:r>
                </w:p>
              </w:tc>
            </w:tr>
            <w:tr w:rsidR="00AA2718" w14:paraId="41DB722B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7386BEF7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CC506B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61FE5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253F5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BA795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28E734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3A9B32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6096D1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794F5BAD" w14:textId="77777777" w:rsidTr="00C64934">
                    <w:tc>
                      <w:tcPr>
                        <w:tcW w:w="448" w:type="dxa"/>
                      </w:tcPr>
                      <w:p w14:paraId="1359116E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AFE5AA3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AE80976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2BFE36F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68504FE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81D8526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F89ECD4" w14:textId="77777777" w:rsidR="00AA2718" w:rsidRDefault="00AA2718" w:rsidP="00C64934">
                        <w:r>
                          <w:t>1</w:t>
                        </w:r>
                      </w:p>
                    </w:tc>
                  </w:tr>
                  <w:tr w:rsidR="00AA2718" w14:paraId="2224BAA4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747CF3CE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A21EB1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E806C0D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BE2363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605FC2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468AA9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4278E5" w14:textId="77777777" w:rsidR="00AA2718" w:rsidRDefault="00AA2718" w:rsidP="00C64934">
                        <w:r>
                          <w:t>8</w:t>
                        </w:r>
                      </w:p>
                    </w:tc>
                  </w:tr>
                  <w:tr w:rsidR="00AA2718" w14:paraId="5141E601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7618EA0F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84267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78341F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7466C7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9787C8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0D2EE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E8D50A" w14:textId="77777777" w:rsidR="00AA2718" w:rsidRDefault="00AA2718" w:rsidP="00C64934">
                        <w:r>
                          <w:t>15</w:t>
                        </w:r>
                      </w:p>
                    </w:tc>
                  </w:tr>
                  <w:tr w:rsidR="00AA2718" w14:paraId="4A3E826E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68219A7D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C309D5A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0116DC6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AD03F1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7D2B8A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FC11B2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3F94DB" w14:textId="77777777" w:rsidR="00AA2718" w:rsidRDefault="00AA2718" w:rsidP="00C64934">
                        <w:r>
                          <w:t>22</w:t>
                        </w:r>
                      </w:p>
                    </w:tc>
                  </w:tr>
                  <w:tr w:rsidR="00AA2718" w14:paraId="113B3481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5B1E8CE0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0F6230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36AC18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74FAB3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C260BE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6504F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3C722" w14:textId="77777777" w:rsidR="00AA2718" w:rsidRDefault="00AA2718" w:rsidP="00C64934">
                        <w:r>
                          <w:t>29</w:t>
                        </w:r>
                      </w:p>
                    </w:tc>
                  </w:tr>
                  <w:tr w:rsidR="00AA2718" w14:paraId="6ADE77B1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2759E17A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2BCA08" w14:textId="77777777" w:rsidR="00AA2718" w:rsidRDefault="00AA2718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F25E0A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D0E63E6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C1B463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D61C01E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A13F658" w14:textId="77777777" w:rsidR="00AA2718" w:rsidRDefault="00AA2718" w:rsidP="00C64934"/>
                    </w:tc>
                  </w:tr>
                </w:tbl>
                <w:p w14:paraId="73A2A687" w14:textId="77777777" w:rsidR="00AA2718" w:rsidRDefault="00AA2718" w:rsidP="00C64934"/>
              </w:tc>
            </w:tr>
          </w:tbl>
          <w:p w14:paraId="1AB7AF78" w14:textId="77777777" w:rsidR="00AA2718" w:rsidRDefault="00AA2718" w:rsidP="00C64934"/>
        </w:tc>
        <w:tc>
          <w:tcPr>
            <w:tcW w:w="579" w:type="dxa"/>
          </w:tcPr>
          <w:p w14:paraId="13D34BE3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71F0E6AE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C130D45" w14:textId="24030430" w:rsidR="00AA2718" w:rsidRDefault="00AA2718" w:rsidP="00C64934">
                  <w:pPr>
                    <w:spacing w:before="48" w:after="48"/>
                  </w:pPr>
                  <w:r>
                    <w:t>Feb 202</w:t>
                  </w:r>
                  <w:r w:rsidR="00E61B2F">
                    <w:t>2</w:t>
                  </w:r>
                </w:p>
              </w:tc>
            </w:tr>
            <w:tr w:rsidR="00AA2718" w14:paraId="17BC3044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290BDD2F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1CEA084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F0B2CF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087448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1DA20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F9F404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2F0A1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A62CA7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030441D5" w14:textId="77777777" w:rsidTr="00AA2718">
                    <w:tc>
                      <w:tcPr>
                        <w:tcW w:w="448" w:type="dxa"/>
                      </w:tcPr>
                      <w:p w14:paraId="473117B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16861F6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C82EBF6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A33527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3AEB85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69F255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827662" w14:textId="77777777" w:rsidR="00AA2718" w:rsidRDefault="00AA2718" w:rsidP="00C64934">
                        <w:r>
                          <w:t>5</w:t>
                        </w:r>
                      </w:p>
                    </w:tc>
                  </w:tr>
                  <w:tr w:rsidR="00AA2718" w14:paraId="3CD7C855" w14:textId="77777777" w:rsidTr="00AA2718">
                    <w:tc>
                      <w:tcPr>
                        <w:tcW w:w="448" w:type="dxa"/>
                      </w:tcPr>
                      <w:p w14:paraId="555E2CA5" w14:textId="77777777" w:rsidR="00AA2718" w:rsidRDefault="00AA2718" w:rsidP="00C64934">
                        <w:pPr>
                          <w:jc w:val="lef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E38C7D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915A05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375E04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1E7E05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D552FD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DDB790" w14:textId="77777777" w:rsidR="00AA2718" w:rsidRDefault="00AA2718" w:rsidP="00C64934">
                        <w:r>
                          <w:t>12</w:t>
                        </w:r>
                      </w:p>
                    </w:tc>
                  </w:tr>
                  <w:tr w:rsidR="00AA2718" w14:paraId="772B2280" w14:textId="77777777" w:rsidTr="00B01F60">
                    <w:tc>
                      <w:tcPr>
                        <w:tcW w:w="448" w:type="dxa"/>
                        <w:shd w:val="clear" w:color="auto" w:fill="auto"/>
                      </w:tcPr>
                      <w:p w14:paraId="3D2D477C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C3B63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0F1F088E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97DCEB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02F917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1AB967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477A49" w14:textId="77777777" w:rsidR="00AA2718" w:rsidRDefault="00AA2718" w:rsidP="00C64934">
                        <w:r>
                          <w:t>19</w:t>
                        </w:r>
                      </w:p>
                    </w:tc>
                  </w:tr>
                  <w:tr w:rsidR="00AA2718" w14:paraId="025703F6" w14:textId="77777777" w:rsidTr="00C64934">
                    <w:tc>
                      <w:tcPr>
                        <w:tcW w:w="448" w:type="dxa"/>
                      </w:tcPr>
                      <w:p w14:paraId="4CD77C7D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01CFA826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6725A07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BF47611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2C624B82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1F79231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B04515" w14:textId="77777777" w:rsidR="00AA2718" w:rsidRDefault="00AA2718" w:rsidP="00C64934">
                        <w:r>
                          <w:t>26</w:t>
                        </w:r>
                      </w:p>
                    </w:tc>
                  </w:tr>
                  <w:tr w:rsidR="00AA2718" w14:paraId="0FBE0437" w14:textId="77777777" w:rsidTr="00C64934">
                    <w:tc>
                      <w:tcPr>
                        <w:tcW w:w="448" w:type="dxa"/>
                      </w:tcPr>
                      <w:p w14:paraId="5F3F92DD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1FF5B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DE1315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C8F0257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559AB3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C0AD84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7187143" w14:textId="77777777" w:rsidR="00AA2718" w:rsidRDefault="00AA2718" w:rsidP="00C64934"/>
                    </w:tc>
                  </w:tr>
                  <w:tr w:rsidR="00AA2718" w14:paraId="2F284301" w14:textId="77777777" w:rsidTr="00C64934">
                    <w:tc>
                      <w:tcPr>
                        <w:tcW w:w="448" w:type="dxa"/>
                      </w:tcPr>
                      <w:p w14:paraId="07B4628A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E34F03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FF0750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6C566FB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E0C66D3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CD19CF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07FBAA6" w14:textId="77777777" w:rsidR="00AA2718" w:rsidRDefault="00AA2718" w:rsidP="00C64934"/>
                    </w:tc>
                  </w:tr>
                </w:tbl>
                <w:p w14:paraId="369F48E4" w14:textId="77777777" w:rsidR="00AA2718" w:rsidRDefault="00AA2718" w:rsidP="00C64934"/>
              </w:tc>
            </w:tr>
          </w:tbl>
          <w:p w14:paraId="29946796" w14:textId="77777777" w:rsidR="00AA2718" w:rsidRDefault="00AA2718" w:rsidP="00C64934"/>
        </w:tc>
      </w:tr>
      <w:tr w:rsidR="00AA2718" w14:paraId="6EF13A43" w14:textId="77777777" w:rsidTr="00C64934">
        <w:trPr>
          <w:trHeight w:hRule="exact" w:val="144"/>
        </w:trPr>
        <w:tc>
          <w:tcPr>
            <w:tcW w:w="3214" w:type="dxa"/>
          </w:tcPr>
          <w:p w14:paraId="42FFBCAC" w14:textId="77777777" w:rsidR="00AA2718" w:rsidRDefault="00AA2718" w:rsidP="00C64934"/>
        </w:tc>
        <w:tc>
          <w:tcPr>
            <w:tcW w:w="579" w:type="dxa"/>
          </w:tcPr>
          <w:p w14:paraId="67F5F503" w14:textId="77777777" w:rsidR="00AA2718" w:rsidRDefault="00AA2718" w:rsidP="00C64934"/>
        </w:tc>
        <w:tc>
          <w:tcPr>
            <w:tcW w:w="3214" w:type="dxa"/>
          </w:tcPr>
          <w:p w14:paraId="61C56ED2" w14:textId="77777777" w:rsidR="00AA2718" w:rsidRDefault="00AA2718" w:rsidP="00C64934"/>
        </w:tc>
        <w:tc>
          <w:tcPr>
            <w:tcW w:w="579" w:type="dxa"/>
          </w:tcPr>
          <w:p w14:paraId="6E395C5B" w14:textId="77777777" w:rsidR="00AA2718" w:rsidRDefault="00AA2718" w:rsidP="00C64934"/>
        </w:tc>
        <w:tc>
          <w:tcPr>
            <w:tcW w:w="3214" w:type="dxa"/>
          </w:tcPr>
          <w:p w14:paraId="299908BE" w14:textId="77777777" w:rsidR="00AA2718" w:rsidRDefault="00AA2718" w:rsidP="00C64934"/>
        </w:tc>
      </w:tr>
      <w:tr w:rsidR="00AA2718" w14:paraId="5AB0FDB0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53609E6B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75502FE" w14:textId="64AA571D" w:rsidR="00AA2718" w:rsidRDefault="00AA2718" w:rsidP="00C64934">
                  <w:pPr>
                    <w:spacing w:before="48" w:after="48"/>
                  </w:pPr>
                  <w:r>
                    <w:t>Mar 202</w:t>
                  </w:r>
                  <w:r w:rsidR="00E61B2F">
                    <w:t>2</w:t>
                  </w:r>
                </w:p>
              </w:tc>
            </w:tr>
            <w:tr w:rsidR="00AA2718" w14:paraId="3C21E511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3DCE19E6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AA4809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A60F3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8648C2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20554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B352F6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829357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B40B4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79AD889C" w14:textId="77777777" w:rsidTr="00973A09">
                    <w:tc>
                      <w:tcPr>
                        <w:tcW w:w="448" w:type="dxa"/>
                      </w:tcPr>
                      <w:p w14:paraId="26C4649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7540577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D6295CC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A199EB5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EA594D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0A6C0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A1467" w14:textId="77777777" w:rsidR="00AA2718" w:rsidRDefault="00AA2718" w:rsidP="00C64934">
                        <w:r>
                          <w:t>5</w:t>
                        </w:r>
                      </w:p>
                    </w:tc>
                  </w:tr>
                  <w:tr w:rsidR="00AA2718" w14:paraId="24145235" w14:textId="77777777" w:rsidTr="00AA2718">
                    <w:tc>
                      <w:tcPr>
                        <w:tcW w:w="448" w:type="dxa"/>
                      </w:tcPr>
                      <w:p w14:paraId="115EB6AB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28A78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D72152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2606DB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E1BEA6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5BBDE6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0E0FE" w14:textId="77777777" w:rsidR="00AA2718" w:rsidRDefault="00AA2718" w:rsidP="00C64934">
                        <w:r>
                          <w:t>12</w:t>
                        </w:r>
                      </w:p>
                    </w:tc>
                  </w:tr>
                  <w:tr w:rsidR="00AA2718" w14:paraId="16B1377F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3AA27E51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D4B2B6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8D895F5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FDA76E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0CEF1D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E28AB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AE8C8" w14:textId="77777777" w:rsidR="00AA2718" w:rsidRDefault="00AA2718" w:rsidP="00C64934">
                        <w:r>
                          <w:t>19</w:t>
                        </w:r>
                      </w:p>
                    </w:tc>
                  </w:tr>
                  <w:tr w:rsidR="00AA2718" w14:paraId="591FAB4A" w14:textId="77777777" w:rsidTr="00AA2718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7AAC826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DCD1871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02FA190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E55C41D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B516C39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B17876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711B9" w14:textId="77777777" w:rsidR="00AA2718" w:rsidRDefault="00AA2718" w:rsidP="00C64934">
                        <w:r>
                          <w:t>26</w:t>
                        </w:r>
                      </w:p>
                    </w:tc>
                  </w:tr>
                  <w:tr w:rsidR="00AA2718" w14:paraId="2757BD37" w14:textId="77777777" w:rsidTr="00AA2718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EFB21DB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34E9E94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7DCFDF" w:themeFill="accent3"/>
                      </w:tcPr>
                      <w:p w14:paraId="2A2693AB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FBE35C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E4E0AE6" w14:textId="77777777" w:rsidR="00AA2718" w:rsidRDefault="00AA2718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050886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324D6F8" w14:textId="77777777" w:rsidR="00AA2718" w:rsidRDefault="00AA2718" w:rsidP="00C64934"/>
                    </w:tc>
                  </w:tr>
                  <w:tr w:rsidR="00AA2718" w14:paraId="26E45C49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6C02A7A4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CE6356A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669C00A4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9D18B51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46DA5FF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29F7F43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BE1F797" w14:textId="77777777" w:rsidR="00AA2718" w:rsidRDefault="00AA2718" w:rsidP="00C64934"/>
                    </w:tc>
                  </w:tr>
                </w:tbl>
                <w:p w14:paraId="21B51CE3" w14:textId="77777777" w:rsidR="00AA2718" w:rsidRDefault="00AA2718" w:rsidP="00C64934"/>
              </w:tc>
            </w:tr>
          </w:tbl>
          <w:p w14:paraId="7B5D8448" w14:textId="77777777" w:rsidR="00AA2718" w:rsidRDefault="00AA2718" w:rsidP="00C64934"/>
        </w:tc>
        <w:tc>
          <w:tcPr>
            <w:tcW w:w="579" w:type="dxa"/>
          </w:tcPr>
          <w:p w14:paraId="4DA8A675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4CC1FBFC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A06AA59" w14:textId="3551EFEF" w:rsidR="00AA2718" w:rsidRDefault="00AA2718" w:rsidP="00C64934">
                  <w:pPr>
                    <w:spacing w:before="48" w:after="48"/>
                  </w:pPr>
                  <w:r>
                    <w:t>Apr 202</w:t>
                  </w:r>
                  <w:r w:rsidR="00E61B2F">
                    <w:t>2</w:t>
                  </w:r>
                </w:p>
              </w:tc>
            </w:tr>
            <w:tr w:rsidR="00AA2718" w14:paraId="3E1A8D33" w14:textId="77777777" w:rsidTr="00C6493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552EC99C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8ECE2B7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C25D19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7A6106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E8EDF6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CFDB47C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C01C2C7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A9A1BF2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1281CC76" w14:textId="77777777" w:rsidTr="00C64934">
                    <w:tc>
                      <w:tcPr>
                        <w:tcW w:w="448" w:type="dxa"/>
                        <w:shd w:val="clear" w:color="auto" w:fill="auto"/>
                      </w:tcPr>
                      <w:p w14:paraId="7EF9566F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75EEB0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52B446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DAAF34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8804C8E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D05EEBA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7A43B40" w14:textId="77777777" w:rsidR="00AA2718" w:rsidRDefault="00AA2718" w:rsidP="00C64934">
                        <w:r>
                          <w:t>2</w:t>
                        </w:r>
                      </w:p>
                    </w:tc>
                  </w:tr>
                  <w:tr w:rsidR="00AA2718" w14:paraId="68BACBBA" w14:textId="77777777" w:rsidTr="00C64934">
                    <w:tc>
                      <w:tcPr>
                        <w:tcW w:w="448" w:type="dxa"/>
                        <w:shd w:val="clear" w:color="auto" w:fill="auto"/>
                      </w:tcPr>
                      <w:p w14:paraId="188D85EA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571A95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A37EEE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4917CC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E22D4CF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94AF206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B33AE83" w14:textId="77777777" w:rsidR="00AA2718" w:rsidRDefault="00AA2718" w:rsidP="00C64934">
                        <w:r>
                          <w:t>9</w:t>
                        </w:r>
                      </w:p>
                    </w:tc>
                  </w:tr>
                  <w:tr w:rsidR="00AA2718" w14:paraId="39C63DA4" w14:textId="77777777" w:rsidTr="008371D2">
                    <w:tc>
                      <w:tcPr>
                        <w:tcW w:w="448" w:type="dxa"/>
                        <w:shd w:val="clear" w:color="auto" w:fill="FFC000"/>
                      </w:tcPr>
                      <w:p w14:paraId="61268D3D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0541DE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BC99EC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69B606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78BC01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D13234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7FC570" w14:textId="77777777" w:rsidR="00AA2718" w:rsidRDefault="00AA2718" w:rsidP="00C64934">
                        <w:r>
                          <w:t>16</w:t>
                        </w:r>
                      </w:p>
                    </w:tc>
                  </w:tr>
                  <w:tr w:rsidR="00AA2718" w14:paraId="1B174309" w14:textId="77777777" w:rsidTr="000B4510">
                    <w:tc>
                      <w:tcPr>
                        <w:tcW w:w="448" w:type="dxa"/>
                        <w:shd w:val="clear" w:color="auto" w:fill="auto"/>
                      </w:tcPr>
                      <w:p w14:paraId="0537A242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258841C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8D1009C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51143BA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260155A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B201549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DD411A" w14:textId="77777777" w:rsidR="00AA2718" w:rsidRDefault="00AA2718" w:rsidP="00C64934">
                        <w:r>
                          <w:t>23</w:t>
                        </w:r>
                      </w:p>
                    </w:tc>
                  </w:tr>
                  <w:tr w:rsidR="00AA2718" w14:paraId="6ADD8F9D" w14:textId="77777777" w:rsidTr="008371D2">
                    <w:tc>
                      <w:tcPr>
                        <w:tcW w:w="448" w:type="dxa"/>
                        <w:shd w:val="clear" w:color="auto" w:fill="FFC000"/>
                      </w:tcPr>
                      <w:p w14:paraId="667379C6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138209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707CB2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6C8204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0DC4CCFD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F8D15D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5184B340" w14:textId="77777777" w:rsidR="00AA2718" w:rsidRDefault="00AA2718" w:rsidP="00C64934">
                        <w:r>
                          <w:t>30</w:t>
                        </w:r>
                      </w:p>
                    </w:tc>
                  </w:tr>
                  <w:tr w:rsidR="00AA2718" w14:paraId="6B978F68" w14:textId="77777777" w:rsidTr="00C64934">
                    <w:tc>
                      <w:tcPr>
                        <w:tcW w:w="448" w:type="dxa"/>
                      </w:tcPr>
                      <w:p w14:paraId="50DB736B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DE7B39B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CE1EBB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21CC457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4A516E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C6D22FE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1E43A26" w14:textId="77777777" w:rsidR="00AA2718" w:rsidRDefault="00AA2718" w:rsidP="00C64934"/>
                    </w:tc>
                  </w:tr>
                </w:tbl>
                <w:p w14:paraId="30656D30" w14:textId="77777777" w:rsidR="00AA2718" w:rsidRDefault="00AA2718" w:rsidP="00C64934"/>
              </w:tc>
            </w:tr>
          </w:tbl>
          <w:p w14:paraId="1BA7B14D" w14:textId="77777777" w:rsidR="00AA2718" w:rsidRDefault="00AA2718" w:rsidP="00C64934"/>
        </w:tc>
        <w:tc>
          <w:tcPr>
            <w:tcW w:w="579" w:type="dxa"/>
          </w:tcPr>
          <w:p w14:paraId="0B498D4D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6709E003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FBE6A89" w14:textId="5D56DCC7" w:rsidR="00AA2718" w:rsidRDefault="00AA2718" w:rsidP="00C64934">
                  <w:pPr>
                    <w:spacing w:before="48" w:after="48"/>
                  </w:pPr>
                  <w:r>
                    <w:t>May 202</w:t>
                  </w:r>
                  <w:r w:rsidR="00E61B2F">
                    <w:t>2</w:t>
                  </w:r>
                </w:p>
              </w:tc>
            </w:tr>
            <w:tr w:rsidR="00AA2718" w14:paraId="73C29566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7D402AB1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0E3AF8E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D2939B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7583EA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528ECF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3D7D21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F64457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A87FEC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753DEA36" w14:textId="77777777" w:rsidTr="00C64934">
                    <w:tc>
                      <w:tcPr>
                        <w:tcW w:w="448" w:type="dxa"/>
                      </w:tcPr>
                      <w:p w14:paraId="21B2BDB7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124E13B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EE186C6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CFC3AD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3691215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0E78546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CF09982" w14:textId="77777777" w:rsidR="00AA2718" w:rsidRDefault="00AA2718" w:rsidP="00C64934"/>
                    </w:tc>
                  </w:tr>
                  <w:tr w:rsidR="00AA2718" w14:paraId="145DCB74" w14:textId="77777777" w:rsidTr="00104F38">
                    <w:tc>
                      <w:tcPr>
                        <w:tcW w:w="448" w:type="dxa"/>
                        <w:shd w:val="clear" w:color="auto" w:fill="auto"/>
                      </w:tcPr>
                      <w:p w14:paraId="634F1F96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7BB500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BB657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EEC77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2684C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807FE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79A0D" w14:textId="77777777" w:rsidR="00AA2718" w:rsidRDefault="00AA2718" w:rsidP="00C64934">
                        <w:r>
                          <w:t>7</w:t>
                        </w:r>
                      </w:p>
                    </w:tc>
                  </w:tr>
                  <w:tr w:rsidR="00AA2718" w14:paraId="46B8555B" w14:textId="77777777" w:rsidTr="00104F38">
                    <w:tc>
                      <w:tcPr>
                        <w:tcW w:w="448" w:type="dxa"/>
                        <w:shd w:val="clear" w:color="auto" w:fill="FFC000"/>
                      </w:tcPr>
                      <w:p w14:paraId="6D52D5D0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E18101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EC154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EB95AD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D9BF87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9561EE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AB0AB" w14:textId="77777777" w:rsidR="00AA2718" w:rsidRDefault="00AA2718" w:rsidP="00C64934">
                        <w:r>
                          <w:t>14</w:t>
                        </w:r>
                      </w:p>
                    </w:tc>
                  </w:tr>
                  <w:tr w:rsidR="00AA2718" w14:paraId="762DDD79" w14:textId="77777777" w:rsidTr="00C64934">
                    <w:tc>
                      <w:tcPr>
                        <w:tcW w:w="448" w:type="dxa"/>
                      </w:tcPr>
                      <w:p w14:paraId="28AF579B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9C09D16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D5755A6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7D7010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40D679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70D6CB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ED06E2" w14:textId="77777777" w:rsidR="00AA2718" w:rsidRDefault="00AA2718" w:rsidP="00C64934">
                        <w:r>
                          <w:t>21</w:t>
                        </w:r>
                      </w:p>
                    </w:tc>
                  </w:tr>
                  <w:tr w:rsidR="00AA2718" w14:paraId="54C809FD" w14:textId="77777777" w:rsidTr="00C64934">
                    <w:tc>
                      <w:tcPr>
                        <w:tcW w:w="448" w:type="dxa"/>
                      </w:tcPr>
                      <w:p w14:paraId="58964ED6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95B4687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AD7A44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3858A5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AD98E6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CF52B2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A457C5" w14:textId="77777777" w:rsidR="00AA2718" w:rsidRDefault="00AA2718" w:rsidP="00C64934">
                        <w:r>
                          <w:t>28</w:t>
                        </w:r>
                      </w:p>
                    </w:tc>
                  </w:tr>
                  <w:tr w:rsidR="00AA2718" w14:paraId="3E6A3A12" w14:textId="77777777" w:rsidTr="00C64934">
                    <w:tc>
                      <w:tcPr>
                        <w:tcW w:w="448" w:type="dxa"/>
                      </w:tcPr>
                      <w:p w14:paraId="19341EA2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7F87D9A8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9B5F3B3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452E2A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ACD3B1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E5FC954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BBB604C" w14:textId="77777777" w:rsidR="00AA2718" w:rsidRDefault="00AA2718" w:rsidP="00C64934"/>
                    </w:tc>
                  </w:tr>
                </w:tbl>
                <w:p w14:paraId="0C42A50D" w14:textId="77777777" w:rsidR="00AA2718" w:rsidRDefault="00AA2718" w:rsidP="00C64934"/>
              </w:tc>
            </w:tr>
          </w:tbl>
          <w:p w14:paraId="0AEA544E" w14:textId="77777777" w:rsidR="00AA2718" w:rsidRDefault="00AA2718" w:rsidP="00C64934"/>
        </w:tc>
      </w:tr>
      <w:tr w:rsidR="00AA2718" w14:paraId="562DD8A9" w14:textId="77777777" w:rsidTr="00C64934">
        <w:trPr>
          <w:trHeight w:hRule="exact" w:val="144"/>
        </w:trPr>
        <w:tc>
          <w:tcPr>
            <w:tcW w:w="3214" w:type="dxa"/>
          </w:tcPr>
          <w:p w14:paraId="53014278" w14:textId="77777777" w:rsidR="00AA2718" w:rsidRDefault="00AA2718" w:rsidP="00C64934"/>
        </w:tc>
        <w:tc>
          <w:tcPr>
            <w:tcW w:w="579" w:type="dxa"/>
          </w:tcPr>
          <w:p w14:paraId="725FE742" w14:textId="77777777" w:rsidR="00AA2718" w:rsidRDefault="00AA2718" w:rsidP="00C64934"/>
        </w:tc>
        <w:tc>
          <w:tcPr>
            <w:tcW w:w="3214" w:type="dxa"/>
          </w:tcPr>
          <w:p w14:paraId="6437BDDE" w14:textId="77777777" w:rsidR="00AA2718" w:rsidRDefault="00AA2718" w:rsidP="00C64934"/>
        </w:tc>
        <w:tc>
          <w:tcPr>
            <w:tcW w:w="579" w:type="dxa"/>
          </w:tcPr>
          <w:p w14:paraId="497BE742" w14:textId="77777777" w:rsidR="00AA2718" w:rsidRDefault="00AA2718" w:rsidP="00C64934"/>
        </w:tc>
        <w:tc>
          <w:tcPr>
            <w:tcW w:w="3214" w:type="dxa"/>
          </w:tcPr>
          <w:p w14:paraId="3163A140" w14:textId="77777777" w:rsidR="00AA2718" w:rsidRDefault="00AA2718" w:rsidP="00C64934"/>
        </w:tc>
      </w:tr>
      <w:tr w:rsidR="00AA2718" w14:paraId="39296848" w14:textId="77777777" w:rsidTr="00C64934">
        <w:tc>
          <w:tcPr>
            <w:tcW w:w="3214" w:type="dxa"/>
          </w:tcPr>
          <w:p w14:paraId="37DD9F04" w14:textId="77777777" w:rsidR="00AA2718" w:rsidRDefault="00AA2718" w:rsidP="00C64934"/>
        </w:tc>
        <w:tc>
          <w:tcPr>
            <w:tcW w:w="579" w:type="dxa"/>
          </w:tcPr>
          <w:p w14:paraId="4C2A2B34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A2718" w14:paraId="054E54F2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8C84010" w14:textId="5F9EC0A8" w:rsidR="00AA2718" w:rsidRDefault="00AA2718" w:rsidP="00C64934">
                  <w:pPr>
                    <w:spacing w:before="48" w:after="48"/>
                  </w:pPr>
                  <w:r>
                    <w:t>Jun 202</w:t>
                  </w:r>
                  <w:r w:rsidR="00E61B2F">
                    <w:t>2</w:t>
                  </w:r>
                </w:p>
              </w:tc>
            </w:tr>
            <w:tr w:rsidR="00AA2718" w14:paraId="60259972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6BE34AA1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1D850F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64C51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2A9E48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72EDC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9D8DC1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540B2B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3D333B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55C1C4F1" w14:textId="77777777" w:rsidTr="00C64934">
                    <w:tc>
                      <w:tcPr>
                        <w:tcW w:w="448" w:type="dxa"/>
                      </w:tcPr>
                      <w:p w14:paraId="09B2E76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F64C12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751A684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6DF125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C8CE16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97244B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58264A" w14:textId="77777777" w:rsidR="00AA2718" w:rsidRDefault="00AA2718" w:rsidP="00C64934">
                        <w:r>
                          <w:t>5</w:t>
                        </w:r>
                      </w:p>
                    </w:tc>
                  </w:tr>
                  <w:tr w:rsidR="00AA2718" w14:paraId="713F4FFD" w14:textId="77777777" w:rsidTr="00C64934">
                    <w:tc>
                      <w:tcPr>
                        <w:tcW w:w="448" w:type="dxa"/>
                        <w:shd w:val="clear" w:color="auto" w:fill="FFC000"/>
                      </w:tcPr>
                      <w:p w14:paraId="05AD2626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9D360D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F7E0B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03465C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AF1383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C4521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44FA34" w14:textId="77777777" w:rsidR="00AA2718" w:rsidRDefault="00AA2718" w:rsidP="00C64934">
                        <w:r>
                          <w:t>12</w:t>
                        </w:r>
                      </w:p>
                    </w:tc>
                  </w:tr>
                  <w:tr w:rsidR="00AA2718" w14:paraId="362E005D" w14:textId="77777777" w:rsidTr="00C64934">
                    <w:tc>
                      <w:tcPr>
                        <w:tcW w:w="448" w:type="dxa"/>
                      </w:tcPr>
                      <w:p w14:paraId="24EC9878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A209B0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A7377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0C5D7F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6B8CA1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FEDEDE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B8D773" w14:textId="77777777" w:rsidR="00AA2718" w:rsidRDefault="00AA2718" w:rsidP="00C64934">
                        <w:r>
                          <w:t>19</w:t>
                        </w:r>
                      </w:p>
                    </w:tc>
                  </w:tr>
                  <w:tr w:rsidR="00AA2718" w14:paraId="15E845A5" w14:textId="77777777" w:rsidTr="00C64934">
                    <w:tc>
                      <w:tcPr>
                        <w:tcW w:w="448" w:type="dxa"/>
                      </w:tcPr>
                      <w:p w14:paraId="1DD0C25C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BCFD57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4FDC1B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BBC80E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6AF87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B8C45C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51A9B4" w14:textId="77777777" w:rsidR="00AA2718" w:rsidRDefault="00AA2718" w:rsidP="00C64934">
                        <w:r>
                          <w:t>26</w:t>
                        </w:r>
                      </w:p>
                    </w:tc>
                  </w:tr>
                  <w:tr w:rsidR="00AA2718" w14:paraId="5EFFA2CE" w14:textId="77777777" w:rsidTr="00C64934">
                    <w:tc>
                      <w:tcPr>
                        <w:tcW w:w="448" w:type="dxa"/>
                      </w:tcPr>
                      <w:p w14:paraId="0AC489F6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D4CA1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A1810D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E08AEB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E1FE2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759D1A8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BCCE87B" w14:textId="77777777" w:rsidR="00AA2718" w:rsidRDefault="00AA2718" w:rsidP="00C64934"/>
                    </w:tc>
                  </w:tr>
                  <w:tr w:rsidR="00AA2718" w14:paraId="7FD6BF5D" w14:textId="77777777" w:rsidTr="00C64934">
                    <w:tc>
                      <w:tcPr>
                        <w:tcW w:w="448" w:type="dxa"/>
                      </w:tcPr>
                      <w:p w14:paraId="101596CD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746E16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5422FB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72C7C22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0A2EE3B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59A2B05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67133A3" w14:textId="77777777" w:rsidR="00AA2718" w:rsidRDefault="00AA2718" w:rsidP="00C64934"/>
                    </w:tc>
                  </w:tr>
                </w:tbl>
                <w:p w14:paraId="6C785A1A" w14:textId="77777777" w:rsidR="00AA2718" w:rsidRDefault="00AA2718" w:rsidP="00C64934"/>
              </w:tc>
            </w:tr>
          </w:tbl>
          <w:p w14:paraId="1D7C89F3" w14:textId="77777777" w:rsidR="00AA2718" w:rsidRDefault="00AA2718" w:rsidP="00C64934"/>
        </w:tc>
        <w:tc>
          <w:tcPr>
            <w:tcW w:w="579" w:type="dxa"/>
          </w:tcPr>
          <w:p w14:paraId="4DC4F975" w14:textId="77777777" w:rsidR="00AA2718" w:rsidRDefault="00AA2718" w:rsidP="00C64934"/>
        </w:tc>
        <w:tc>
          <w:tcPr>
            <w:tcW w:w="3214" w:type="dxa"/>
          </w:tcPr>
          <w:p w14:paraId="18A2D09A" w14:textId="77777777" w:rsidR="00AA2718" w:rsidRDefault="00AA2718" w:rsidP="00C64934"/>
        </w:tc>
      </w:tr>
    </w:tbl>
    <w:p w14:paraId="04925ED0" w14:textId="77777777" w:rsidR="00AA2718" w:rsidRPr="00611826" w:rsidRDefault="00AA2718" w:rsidP="00AA2718">
      <w:pPr>
        <w:pStyle w:val="Heading1"/>
        <w:rPr>
          <w:sz w:val="22"/>
          <w:szCs w:val="22"/>
        </w:rPr>
      </w:pPr>
      <w:r w:rsidRPr="00611826">
        <w:rPr>
          <w:sz w:val="22"/>
          <w:szCs w:val="22"/>
        </w:rPr>
        <w:t>Important dates</w:t>
      </w:r>
    </w:p>
    <w:tbl>
      <w:tblPr>
        <w:tblStyle w:val="Sem1"/>
        <w:tblW w:w="10803" w:type="dxa"/>
        <w:tblLook w:val="04A0" w:firstRow="1" w:lastRow="0" w:firstColumn="1" w:lastColumn="0" w:noHBand="0" w:noVBand="1"/>
      </w:tblPr>
      <w:tblGrid>
        <w:gridCol w:w="10803"/>
      </w:tblGrid>
      <w:tr w:rsidR="00AA2718" w14:paraId="445ECE55" w14:textId="77777777" w:rsidTr="00C64934">
        <w:trPr>
          <w:trHeight w:val="382"/>
        </w:trPr>
        <w:tc>
          <w:tcPr>
            <w:tcW w:w="10803" w:type="dxa"/>
            <w:shd w:val="clear" w:color="auto" w:fill="7DCFDF" w:themeFill="accent3"/>
          </w:tcPr>
          <w:p w14:paraId="7E4BFE11" w14:textId="77777777" w:rsidR="00AA2718" w:rsidRDefault="00AA2718" w:rsidP="00C64934">
            <w:pPr>
              <w:jc w:val="left"/>
            </w:pPr>
            <w:r>
              <w:t>Dates of Faith Formation</w:t>
            </w:r>
          </w:p>
        </w:tc>
      </w:tr>
      <w:tr w:rsidR="004B5D52" w14:paraId="1E20E1D0" w14:textId="77777777" w:rsidTr="00C64934">
        <w:trPr>
          <w:trHeight w:val="403"/>
        </w:trPr>
        <w:tc>
          <w:tcPr>
            <w:tcW w:w="10803" w:type="dxa"/>
            <w:shd w:val="clear" w:color="auto" w:fill="FFC000"/>
          </w:tcPr>
          <w:p w14:paraId="2A8E3B6A" w14:textId="77777777" w:rsidR="00A23A8B" w:rsidRDefault="00A23A8B" w:rsidP="004B5D52">
            <w:pPr>
              <w:jc w:val="left"/>
            </w:pPr>
            <w:r>
              <w:t xml:space="preserve">Seasonal Family Events: Opening Mass/Picnic (9/12), Mardi Gras (3/1), Palm Sunday (4/10), Tentative Easter Egg Hunt (4/24), </w:t>
            </w:r>
          </w:p>
          <w:p w14:paraId="041E6BF9" w14:textId="0CA82B35" w:rsidR="004B5D52" w:rsidRDefault="00A23A8B" w:rsidP="004B5D52">
            <w:pPr>
              <w:jc w:val="left"/>
            </w:pPr>
            <w:r>
              <w:t>May Crowning (5/8), End of Year BBQ (6/6)</w:t>
            </w:r>
          </w:p>
        </w:tc>
      </w:tr>
      <w:tr w:rsidR="004B5D52" w14:paraId="4A61F92A" w14:textId="77777777" w:rsidTr="00C64934">
        <w:trPr>
          <w:trHeight w:val="382"/>
        </w:trPr>
        <w:tc>
          <w:tcPr>
            <w:tcW w:w="10803" w:type="dxa"/>
            <w:shd w:val="clear" w:color="auto" w:fill="EB8078"/>
          </w:tcPr>
          <w:p w14:paraId="6E839E6F" w14:textId="642518F3" w:rsidR="004B5D52" w:rsidRDefault="004B5D52" w:rsidP="004B5D52">
            <w:pPr>
              <w:jc w:val="left"/>
            </w:pPr>
            <w:r>
              <w:t>No Faith Formation / Faith Formation Office Closed</w:t>
            </w:r>
          </w:p>
        </w:tc>
      </w:tr>
      <w:tr w:rsidR="004B5D52" w14:paraId="4E74DE06" w14:textId="77777777" w:rsidTr="00C64934">
        <w:trPr>
          <w:trHeight w:val="403"/>
        </w:trPr>
        <w:tc>
          <w:tcPr>
            <w:tcW w:w="10803" w:type="dxa"/>
            <w:shd w:val="clear" w:color="auto" w:fill="CFE14B" w:themeFill="accent4"/>
          </w:tcPr>
          <w:p w14:paraId="2BA0AF61" w14:textId="7F37FDB7" w:rsidR="004B5D52" w:rsidRDefault="004B5D52" w:rsidP="004B5D52">
            <w:pPr>
              <w:jc w:val="left"/>
            </w:pPr>
            <w:r>
              <w:t>First Communion Retreat (4/28), First Communion (4/30)</w:t>
            </w:r>
          </w:p>
        </w:tc>
      </w:tr>
    </w:tbl>
    <w:p w14:paraId="17067FA0" w14:textId="77777777" w:rsidR="005C414F" w:rsidRDefault="005C414F" w:rsidP="00AA2718"/>
    <w:p w14:paraId="5E8118E7" w14:textId="5C0DE0D4" w:rsidR="00AA2718" w:rsidRDefault="001D779B" w:rsidP="00AA2718">
      <w:r>
        <w:t>*Tuesday Classes are either 4:30</w:t>
      </w:r>
      <w:r w:rsidR="004A0269">
        <w:t xml:space="preserve"> </w:t>
      </w:r>
      <w:r>
        <w:t>-</w:t>
      </w:r>
      <w:r w:rsidR="004A0269">
        <w:t xml:space="preserve"> </w:t>
      </w:r>
      <w:r>
        <w:t>5:30, or 6:30</w:t>
      </w:r>
      <w:r w:rsidR="004A0269">
        <w:t xml:space="preserve"> </w:t>
      </w:r>
      <w:r>
        <w:t>-</w:t>
      </w:r>
      <w:r w:rsidR="004A0269">
        <w:t xml:space="preserve"> </w:t>
      </w:r>
      <w:r>
        <w:t>7:30</w:t>
      </w:r>
      <w:r w:rsidR="005C414F">
        <w:t>.</w:t>
      </w:r>
    </w:p>
    <w:p w14:paraId="5B75159F" w14:textId="5E577643" w:rsidR="005C414F" w:rsidRPr="005C414F" w:rsidRDefault="005C414F" w:rsidP="00AA2718">
      <w:pPr>
        <w:rPr>
          <w:b/>
          <w:bCs/>
        </w:rPr>
      </w:pPr>
      <w:r>
        <w:t>**Note additional dates where attendance is required such as: Nov. 1</w:t>
      </w:r>
      <w:r w:rsidRPr="00390F56">
        <w:rPr>
          <w:vertAlign w:val="superscript"/>
        </w:rPr>
        <w:t>st</w:t>
      </w:r>
      <w:r>
        <w:t>, All Saints Day</w:t>
      </w:r>
      <w:r w:rsidR="00C5371B">
        <w:t xml:space="preserve"> and </w:t>
      </w:r>
      <w:r>
        <w:t>March 2</w:t>
      </w:r>
      <w:r w:rsidRPr="00422AC9">
        <w:rPr>
          <w:vertAlign w:val="superscript"/>
        </w:rPr>
        <w:t>nd</w:t>
      </w:r>
      <w:r>
        <w:t>, Ash Wednesday Service</w:t>
      </w:r>
    </w:p>
    <w:p w14:paraId="2D329A3E" w14:textId="55283BF2" w:rsidR="001D779B" w:rsidRDefault="001D779B">
      <w:r>
        <w:br w:type="page"/>
      </w:r>
    </w:p>
    <w:p w14:paraId="03908A96" w14:textId="77777777" w:rsidR="00AA2718" w:rsidRDefault="00AA2718"/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A2718" w14:paraId="15B0F514" w14:textId="77777777" w:rsidTr="00C6493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715C515F" w14:textId="36D336EE" w:rsidR="00AA2718" w:rsidRDefault="00AA2718" w:rsidP="00C64934">
            <w:pPr>
              <w:pStyle w:val="Title"/>
            </w:pPr>
            <w:r>
              <w:t>Christ the King Faith Formation: W</w:t>
            </w:r>
            <w:r w:rsidR="00026BF2">
              <w:t>EDNESDAYS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DAA9F5F" w14:textId="77777777" w:rsidR="00AA2718" w:rsidRDefault="00AA2718" w:rsidP="00C64934">
            <w:pPr>
              <w:pStyle w:val="Subtitle"/>
            </w:pPr>
            <w:r>
              <w:t>2021 to 2022</w:t>
            </w:r>
          </w:p>
        </w:tc>
      </w:tr>
      <w:tr w:rsidR="00AA2718" w14:paraId="7C301F45" w14:textId="77777777" w:rsidTr="00C6493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40B6B397" w14:textId="77777777" w:rsidR="00AA2718" w:rsidRDefault="00AA2718" w:rsidP="00C6493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C1491F4" w14:textId="77777777" w:rsidR="00AA2718" w:rsidRDefault="00AA2718" w:rsidP="00C64934">
            <w:pPr>
              <w:pStyle w:val="NoSpacing"/>
            </w:pPr>
          </w:p>
        </w:tc>
      </w:tr>
    </w:tbl>
    <w:p w14:paraId="5D2C8DE7" w14:textId="77777777" w:rsidR="00AA2718" w:rsidRDefault="00AA2718" w:rsidP="00AA2718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A2718" w14:paraId="48B73671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A2718" w14:paraId="4ADD1DD5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14CD03B" w14:textId="25D99894" w:rsidR="00AA2718" w:rsidRDefault="00AA2718" w:rsidP="00C64934">
                  <w:pPr>
                    <w:spacing w:before="48" w:after="48"/>
                  </w:pPr>
                  <w:r>
                    <w:t>Sep 202</w:t>
                  </w:r>
                  <w:r w:rsidR="00E61B2F">
                    <w:t>1</w:t>
                  </w:r>
                </w:p>
              </w:tc>
            </w:tr>
            <w:tr w:rsidR="00AA2718" w14:paraId="27704CCD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59F54B13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CE4946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DDD48D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300210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0CBD54F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C32C11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87E3F07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E44A185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7B446E06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24DF723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0ECE62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710692E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B9FF2FC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2398F54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53C64EF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8F8C903" w14:textId="77777777" w:rsidR="00AA2718" w:rsidRDefault="00AA2718" w:rsidP="00C64934">
                        <w:r>
                          <w:t>4</w:t>
                        </w:r>
                      </w:p>
                    </w:tc>
                  </w:tr>
                  <w:tr w:rsidR="00AA2718" w14:paraId="19BC8D63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B3DD8CA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EB2738E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F07F4EF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F4C79AB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3E49745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8C1F89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A2B312" w14:textId="77777777" w:rsidR="00AA2718" w:rsidRDefault="00AA2718" w:rsidP="00C64934">
                        <w:r>
                          <w:t>11</w:t>
                        </w:r>
                      </w:p>
                    </w:tc>
                  </w:tr>
                  <w:tr w:rsidR="00AA2718" w14:paraId="6114BF82" w14:textId="77777777" w:rsidTr="00C8304D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7188CC41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810C9C8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719D45A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F43A3E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EB8078"/>
                      </w:tcPr>
                      <w:p w14:paraId="486B232E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1318090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31E00E1" w14:textId="77777777" w:rsidR="00AA2718" w:rsidRDefault="00AA2718" w:rsidP="00C64934">
                        <w:r>
                          <w:t>18</w:t>
                        </w:r>
                      </w:p>
                    </w:tc>
                  </w:tr>
                  <w:tr w:rsidR="00AA2718" w14:paraId="4681FA62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03BD28" w14:textId="77777777" w:rsidR="00AA2718" w:rsidRDefault="00AA2718" w:rsidP="00C64934">
                        <w:pPr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E7CAD0E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007BFF0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45B2976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8527474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E4A3ECA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1578B25" w14:textId="77777777" w:rsidR="00AA2718" w:rsidRDefault="00AA2718" w:rsidP="00C64934">
                        <w:r>
                          <w:t>25</w:t>
                        </w:r>
                      </w:p>
                    </w:tc>
                  </w:tr>
                  <w:tr w:rsidR="00AA2718" w14:paraId="1C91FDBB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36F69D5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43BB6E4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1E4309A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A2973BE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349F3CC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71AC6A7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943E416" w14:textId="77777777" w:rsidR="00AA2718" w:rsidRDefault="00AA2718" w:rsidP="00C64934"/>
                    </w:tc>
                  </w:tr>
                  <w:tr w:rsidR="00AA2718" w14:paraId="6801454D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27BFAB54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7F1C786C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0244CF4F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24D1B7C8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1C844256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18F19D15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0823FF2E" w14:textId="77777777" w:rsidR="00AA2718" w:rsidRDefault="00AA2718" w:rsidP="00C64934"/>
                    </w:tc>
                  </w:tr>
                </w:tbl>
                <w:p w14:paraId="13CC80A7" w14:textId="77777777" w:rsidR="00AA2718" w:rsidRDefault="00AA2718" w:rsidP="00C64934"/>
              </w:tc>
            </w:tr>
          </w:tbl>
          <w:p w14:paraId="1A3F2EEA" w14:textId="77777777" w:rsidR="00AA2718" w:rsidRDefault="00AA2718" w:rsidP="00C64934"/>
        </w:tc>
        <w:tc>
          <w:tcPr>
            <w:tcW w:w="579" w:type="dxa"/>
          </w:tcPr>
          <w:p w14:paraId="04F783B4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3BEA24C9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68448D0" w14:textId="6EAD3257" w:rsidR="00AA2718" w:rsidRDefault="00AA2718" w:rsidP="00C64934">
                  <w:pPr>
                    <w:spacing w:before="48" w:after="48"/>
                  </w:pPr>
                  <w:r>
                    <w:t>Oct 202</w:t>
                  </w:r>
                  <w:r w:rsidR="00E61B2F">
                    <w:t>1</w:t>
                  </w:r>
                </w:p>
              </w:tc>
            </w:tr>
            <w:tr w:rsidR="00AA2718" w14:paraId="745A54E9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02B3FF75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09208F7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6EAC52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D58F4B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7115A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91931E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5D58B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9E01B4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13F37A29" w14:textId="77777777" w:rsidTr="00C64934">
                    <w:tc>
                      <w:tcPr>
                        <w:tcW w:w="448" w:type="dxa"/>
                      </w:tcPr>
                      <w:p w14:paraId="4E5BCD4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2DFCA6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E639B0B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E3FCA7D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04800EA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57F33C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B4A05" w14:textId="77777777" w:rsidR="00AA2718" w:rsidRDefault="00AA2718" w:rsidP="00C64934">
                        <w:r>
                          <w:t>2</w:t>
                        </w:r>
                      </w:p>
                    </w:tc>
                  </w:tr>
                  <w:tr w:rsidR="00AA2718" w14:paraId="210D981C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7EA23049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2365F8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BA1E6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654EE758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0DFF4D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7E8C3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797F19" w14:textId="77777777" w:rsidR="00AA2718" w:rsidRDefault="00AA2718" w:rsidP="00C64934">
                        <w:r>
                          <w:t>9</w:t>
                        </w:r>
                      </w:p>
                    </w:tc>
                  </w:tr>
                  <w:tr w:rsidR="00AA2718" w14:paraId="21E949D5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21911C3A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6F49D6F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48864B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548BFD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8B5137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763EC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8156BC" w14:textId="77777777" w:rsidR="00AA2718" w:rsidRDefault="00AA2718" w:rsidP="00C64934">
                        <w:r>
                          <w:t>16</w:t>
                        </w:r>
                      </w:p>
                    </w:tc>
                  </w:tr>
                  <w:tr w:rsidR="00AA2718" w14:paraId="188832DB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0DC23A90" w14:textId="77777777" w:rsidR="00AA2718" w:rsidRDefault="00AA2718" w:rsidP="00C64934">
                        <w:r>
                          <w:t>1</w:t>
                        </w:r>
                        <w:r w:rsidRPr="00AA2718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D530B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77B7B3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FCEF450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7F9A4C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4F2B8D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46A72D" w14:textId="77777777" w:rsidR="00AA2718" w:rsidRDefault="00AA2718" w:rsidP="00C64934">
                        <w:r>
                          <w:t>23</w:t>
                        </w:r>
                      </w:p>
                    </w:tc>
                  </w:tr>
                  <w:tr w:rsidR="00AA2718" w14:paraId="4101D5AF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3C13B64E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59165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7BF56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A41272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646ED6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FCF644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03F1B" w14:textId="77777777" w:rsidR="00AA2718" w:rsidRDefault="00AA2718" w:rsidP="00C64934">
                        <w:r>
                          <w:t>30</w:t>
                        </w:r>
                      </w:p>
                    </w:tc>
                  </w:tr>
                  <w:tr w:rsidR="00AA2718" w14:paraId="04B6788E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7E6F8378" w14:textId="77777777" w:rsidR="00AA2718" w:rsidRDefault="00AA2718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39E3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6A85A32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3992A4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5F8824D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9AB6B8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0493D03" w14:textId="77777777" w:rsidR="00AA2718" w:rsidRDefault="00AA2718" w:rsidP="00C64934"/>
                    </w:tc>
                  </w:tr>
                </w:tbl>
                <w:p w14:paraId="673B989B" w14:textId="77777777" w:rsidR="00AA2718" w:rsidRDefault="00AA2718" w:rsidP="00C64934"/>
              </w:tc>
            </w:tr>
          </w:tbl>
          <w:p w14:paraId="48787058" w14:textId="77777777" w:rsidR="00AA2718" w:rsidRDefault="00AA2718" w:rsidP="00C64934"/>
        </w:tc>
        <w:tc>
          <w:tcPr>
            <w:tcW w:w="579" w:type="dxa"/>
          </w:tcPr>
          <w:p w14:paraId="4F7AC9FE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10389BCA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4A3EFF0" w14:textId="619B6C6E" w:rsidR="00AA2718" w:rsidRDefault="00AA2718" w:rsidP="00C64934">
                  <w:pPr>
                    <w:spacing w:before="48" w:after="48"/>
                  </w:pPr>
                  <w:r>
                    <w:t>Nov 202</w:t>
                  </w:r>
                  <w:r w:rsidR="00E61B2F">
                    <w:t>1</w:t>
                  </w:r>
                </w:p>
              </w:tc>
            </w:tr>
            <w:tr w:rsidR="00AA2718" w14:paraId="0E57D5AF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004B7D65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6BD4070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5E0167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687170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D47ED2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233C8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94305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6CD59C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2990B007" w14:textId="77777777" w:rsidTr="00D57675">
                    <w:tc>
                      <w:tcPr>
                        <w:tcW w:w="448" w:type="dxa"/>
                      </w:tcPr>
                      <w:p w14:paraId="6B163640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4E2C15AF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0C48BA1C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C8079"/>
                      </w:tcPr>
                      <w:p w14:paraId="5D188E59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19E5CB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916116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462F49" w14:textId="77777777" w:rsidR="00AA2718" w:rsidRDefault="00AA2718" w:rsidP="00C64934">
                        <w:r>
                          <w:t>6</w:t>
                        </w:r>
                      </w:p>
                    </w:tc>
                  </w:tr>
                  <w:tr w:rsidR="00AA2718" w14:paraId="525C8799" w14:textId="77777777" w:rsidTr="00AA2718">
                    <w:tc>
                      <w:tcPr>
                        <w:tcW w:w="448" w:type="dxa"/>
                      </w:tcPr>
                      <w:p w14:paraId="2EBDD256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3B0642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6BE3B9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0C1091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E454C7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9548C8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160F79" w14:textId="77777777" w:rsidR="00AA2718" w:rsidRDefault="00AA2718" w:rsidP="00C64934">
                        <w:r>
                          <w:t>13</w:t>
                        </w:r>
                      </w:p>
                    </w:tc>
                  </w:tr>
                  <w:tr w:rsidR="00AA2718" w14:paraId="0D71E305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42CACF20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78D098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E74C7C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066DEEDE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716881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C2FD00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709E33" w14:textId="77777777" w:rsidR="00AA2718" w:rsidRDefault="00AA2718" w:rsidP="00C64934">
                        <w:r>
                          <w:t>20</w:t>
                        </w:r>
                      </w:p>
                    </w:tc>
                  </w:tr>
                  <w:tr w:rsidR="00AA2718" w14:paraId="1DC93635" w14:textId="77777777" w:rsidTr="00AA2718">
                    <w:tc>
                      <w:tcPr>
                        <w:tcW w:w="448" w:type="dxa"/>
                      </w:tcPr>
                      <w:p w14:paraId="651EFE25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08CEA5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EC7DC8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A26CF4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23A7387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76EE64C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5D857" w14:textId="77777777" w:rsidR="00AA2718" w:rsidRDefault="00AA2718" w:rsidP="00C64934">
                        <w:r>
                          <w:t>27</w:t>
                        </w:r>
                      </w:p>
                    </w:tc>
                  </w:tr>
                  <w:tr w:rsidR="00AA2718" w14:paraId="4963BF7D" w14:textId="77777777" w:rsidTr="00AA2718">
                    <w:tc>
                      <w:tcPr>
                        <w:tcW w:w="448" w:type="dxa"/>
                      </w:tcPr>
                      <w:p w14:paraId="4B31565C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AEFB9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5B600E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80B66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AE1710B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5BA89B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04104D9" w14:textId="77777777" w:rsidR="00AA2718" w:rsidRDefault="00AA2718" w:rsidP="00C64934"/>
                    </w:tc>
                  </w:tr>
                  <w:tr w:rsidR="00AA2718" w14:paraId="0479965B" w14:textId="77777777" w:rsidTr="00C64934">
                    <w:tc>
                      <w:tcPr>
                        <w:tcW w:w="448" w:type="dxa"/>
                      </w:tcPr>
                      <w:p w14:paraId="12B60344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BA80DE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92A850E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F3F22A8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421663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05A338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F769D32" w14:textId="77777777" w:rsidR="00AA2718" w:rsidRDefault="00AA2718" w:rsidP="00C64934"/>
                    </w:tc>
                  </w:tr>
                </w:tbl>
                <w:p w14:paraId="4789D908" w14:textId="77777777" w:rsidR="00AA2718" w:rsidRDefault="00AA2718" w:rsidP="00C64934"/>
              </w:tc>
            </w:tr>
          </w:tbl>
          <w:p w14:paraId="5AAD62E1" w14:textId="77777777" w:rsidR="00AA2718" w:rsidRDefault="00AA2718" w:rsidP="00C64934"/>
        </w:tc>
      </w:tr>
      <w:tr w:rsidR="00AA2718" w14:paraId="63C36018" w14:textId="77777777" w:rsidTr="00C64934">
        <w:trPr>
          <w:trHeight w:hRule="exact" w:val="144"/>
        </w:trPr>
        <w:tc>
          <w:tcPr>
            <w:tcW w:w="3214" w:type="dxa"/>
          </w:tcPr>
          <w:p w14:paraId="37B06BB0" w14:textId="77777777" w:rsidR="00AA2718" w:rsidRDefault="00AA2718" w:rsidP="00C64934"/>
        </w:tc>
        <w:tc>
          <w:tcPr>
            <w:tcW w:w="579" w:type="dxa"/>
          </w:tcPr>
          <w:p w14:paraId="0620023A" w14:textId="77777777" w:rsidR="00AA2718" w:rsidRDefault="00AA2718" w:rsidP="00C64934"/>
        </w:tc>
        <w:tc>
          <w:tcPr>
            <w:tcW w:w="3214" w:type="dxa"/>
          </w:tcPr>
          <w:p w14:paraId="150222E5" w14:textId="77777777" w:rsidR="00AA2718" w:rsidRDefault="00AA2718" w:rsidP="00C64934"/>
        </w:tc>
        <w:tc>
          <w:tcPr>
            <w:tcW w:w="579" w:type="dxa"/>
          </w:tcPr>
          <w:p w14:paraId="0E016B09" w14:textId="77777777" w:rsidR="00AA2718" w:rsidRDefault="00AA2718" w:rsidP="00C64934"/>
        </w:tc>
        <w:tc>
          <w:tcPr>
            <w:tcW w:w="3214" w:type="dxa"/>
          </w:tcPr>
          <w:p w14:paraId="6773E274" w14:textId="77777777" w:rsidR="00AA2718" w:rsidRDefault="00AA2718" w:rsidP="00C64934"/>
        </w:tc>
      </w:tr>
      <w:tr w:rsidR="00AA2718" w14:paraId="1C04F93F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A2718" w14:paraId="15143531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94A5E65" w14:textId="465D49D3" w:rsidR="00AA2718" w:rsidRDefault="00AA2718" w:rsidP="00C64934">
                  <w:pPr>
                    <w:spacing w:before="48" w:after="48"/>
                  </w:pPr>
                  <w:r>
                    <w:t>Dec 202</w:t>
                  </w:r>
                  <w:r w:rsidR="00E61B2F">
                    <w:t>1</w:t>
                  </w:r>
                </w:p>
              </w:tc>
            </w:tr>
            <w:tr w:rsidR="00AA2718" w14:paraId="51110C1E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5F1B96FB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3494CE0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7106D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DE2AC0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AB2AF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45C07D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F637E1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A7C9E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6539666A" w14:textId="77777777" w:rsidTr="00AA2718">
                    <w:tc>
                      <w:tcPr>
                        <w:tcW w:w="448" w:type="dxa"/>
                      </w:tcPr>
                      <w:p w14:paraId="407C165E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372DF4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8ED6DEF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679F1F19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78E18A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7154B5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CB7AF9" w14:textId="77777777" w:rsidR="00AA2718" w:rsidRDefault="00AA2718" w:rsidP="00C64934">
                        <w:r>
                          <w:t>4</w:t>
                        </w:r>
                      </w:p>
                    </w:tc>
                  </w:tr>
                  <w:tr w:rsidR="00AA2718" w14:paraId="3BDA0334" w14:textId="77777777" w:rsidTr="00AA2718">
                    <w:tc>
                      <w:tcPr>
                        <w:tcW w:w="448" w:type="dxa"/>
                      </w:tcPr>
                      <w:p w14:paraId="661AE70B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1E7879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08DE0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4FB500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DF86C1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19E71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80023" w14:textId="77777777" w:rsidR="00AA2718" w:rsidRDefault="00AA2718" w:rsidP="00C64934">
                        <w:r>
                          <w:t>11</w:t>
                        </w:r>
                      </w:p>
                    </w:tc>
                  </w:tr>
                  <w:tr w:rsidR="00AA2718" w14:paraId="4F20D311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35B9AD1C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32E3D0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5A77D5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FB3F4FA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CA096A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8053F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4DFE47" w14:textId="77777777" w:rsidR="00AA2718" w:rsidRDefault="00AA2718" w:rsidP="00C64934">
                        <w:r>
                          <w:t>18</w:t>
                        </w:r>
                      </w:p>
                    </w:tc>
                  </w:tr>
                  <w:tr w:rsidR="00AA2718" w14:paraId="1615B7DE" w14:textId="77777777" w:rsidTr="00C8304D">
                    <w:tc>
                      <w:tcPr>
                        <w:tcW w:w="448" w:type="dxa"/>
                        <w:shd w:val="clear" w:color="auto" w:fill="auto"/>
                      </w:tcPr>
                      <w:p w14:paraId="394E14E2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3F68D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962788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7781F8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1E0C9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AD942C1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0BE2C7C0" w14:textId="77777777" w:rsidR="00AA2718" w:rsidRDefault="00AA2718" w:rsidP="00C64934">
                        <w:r>
                          <w:t>25</w:t>
                        </w:r>
                      </w:p>
                    </w:tc>
                  </w:tr>
                  <w:tr w:rsidR="00AA2718" w14:paraId="39960043" w14:textId="77777777" w:rsidTr="00C64934">
                    <w:tc>
                      <w:tcPr>
                        <w:tcW w:w="448" w:type="dxa"/>
                        <w:shd w:val="clear" w:color="auto" w:fill="EB8078"/>
                      </w:tcPr>
                      <w:p w14:paraId="5A3B6C14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4AE3074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985AF47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8A2082A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B201723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924786C" w14:textId="77777777" w:rsidR="00AA2718" w:rsidRDefault="00AA2718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CB7D9" w14:textId="77777777" w:rsidR="00AA2718" w:rsidRDefault="00AA2718" w:rsidP="00C64934"/>
                    </w:tc>
                  </w:tr>
                  <w:tr w:rsidR="00AA2718" w14:paraId="06E95D3E" w14:textId="77777777" w:rsidTr="00C64934">
                    <w:tc>
                      <w:tcPr>
                        <w:tcW w:w="448" w:type="dxa"/>
                      </w:tcPr>
                      <w:p w14:paraId="4A94CA8E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92B769D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3723463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F507B26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D91620D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D6B99AA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3F2DBDC" w14:textId="77777777" w:rsidR="00AA2718" w:rsidRDefault="00AA2718" w:rsidP="00C64934"/>
                    </w:tc>
                  </w:tr>
                </w:tbl>
                <w:p w14:paraId="41AAD097" w14:textId="77777777" w:rsidR="00AA2718" w:rsidRDefault="00AA2718" w:rsidP="00C64934"/>
              </w:tc>
            </w:tr>
          </w:tbl>
          <w:p w14:paraId="160ABDE2" w14:textId="77777777" w:rsidR="00AA2718" w:rsidRDefault="00AA2718" w:rsidP="00C64934"/>
        </w:tc>
        <w:tc>
          <w:tcPr>
            <w:tcW w:w="579" w:type="dxa"/>
          </w:tcPr>
          <w:p w14:paraId="3523388E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07BBA408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33D74EE" w14:textId="28CA817E" w:rsidR="00AA2718" w:rsidRDefault="00AA2718" w:rsidP="00C64934">
                  <w:pPr>
                    <w:spacing w:before="48" w:after="48"/>
                  </w:pPr>
                  <w:r>
                    <w:t>Jan 202</w:t>
                  </w:r>
                  <w:r w:rsidR="00E61B2F">
                    <w:t>2</w:t>
                  </w:r>
                </w:p>
              </w:tc>
            </w:tr>
            <w:tr w:rsidR="00AA2718" w14:paraId="48769AA6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10C741BF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908B04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31F68F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CCD18C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8FBC9A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434A7F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8DA8DA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938E4F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43A31E27" w14:textId="77777777" w:rsidTr="00C64934">
                    <w:tc>
                      <w:tcPr>
                        <w:tcW w:w="448" w:type="dxa"/>
                      </w:tcPr>
                      <w:p w14:paraId="4731F615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2BA583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1D75F52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E7093BF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FE0E0C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11B01D7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42251A6" w14:textId="77777777" w:rsidR="00AA2718" w:rsidRDefault="00AA2718" w:rsidP="00C64934">
                        <w:r>
                          <w:t>1</w:t>
                        </w:r>
                      </w:p>
                    </w:tc>
                  </w:tr>
                  <w:tr w:rsidR="00AA2718" w14:paraId="4BFEE2F4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63C897A1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DF70C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AB4EFE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10232A0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5D017C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ED852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8DBFAC" w14:textId="77777777" w:rsidR="00AA2718" w:rsidRDefault="00AA2718" w:rsidP="00C64934">
                        <w:r>
                          <w:t>8</w:t>
                        </w:r>
                      </w:p>
                    </w:tc>
                  </w:tr>
                  <w:tr w:rsidR="00AA2718" w14:paraId="58DDEEE4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0C5590B2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9CBF46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62CCA1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50FB0D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BC1544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888C6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F4012E" w14:textId="77777777" w:rsidR="00AA2718" w:rsidRDefault="00AA2718" w:rsidP="00C64934">
                        <w:r>
                          <w:t>15</w:t>
                        </w:r>
                      </w:p>
                    </w:tc>
                  </w:tr>
                  <w:tr w:rsidR="00AA2718" w14:paraId="27B71099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55228EF9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29D3C0BF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963481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0C691FE5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F93E4D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D7ECF5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A5CCD" w14:textId="77777777" w:rsidR="00AA2718" w:rsidRDefault="00AA2718" w:rsidP="00C64934">
                        <w:r>
                          <w:t>22</w:t>
                        </w:r>
                      </w:p>
                    </w:tc>
                  </w:tr>
                  <w:tr w:rsidR="00AA2718" w14:paraId="7D9C0F2F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3504752E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03703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B24A4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59640B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FEA3D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AA03E5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644AF3" w14:textId="77777777" w:rsidR="00AA2718" w:rsidRDefault="00AA2718" w:rsidP="00C64934">
                        <w:r>
                          <w:t>29</w:t>
                        </w:r>
                      </w:p>
                    </w:tc>
                  </w:tr>
                  <w:tr w:rsidR="00AA2718" w14:paraId="7E0D0DE4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66FF8624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A0DE2" w14:textId="77777777" w:rsidR="00AA2718" w:rsidRDefault="00AA2718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38C24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6A4106E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F170D26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26045B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25E7DCF" w14:textId="77777777" w:rsidR="00AA2718" w:rsidRDefault="00AA2718" w:rsidP="00C64934"/>
                    </w:tc>
                  </w:tr>
                </w:tbl>
                <w:p w14:paraId="55DADDAA" w14:textId="77777777" w:rsidR="00AA2718" w:rsidRDefault="00AA2718" w:rsidP="00C64934"/>
              </w:tc>
            </w:tr>
          </w:tbl>
          <w:p w14:paraId="0917AE9F" w14:textId="77777777" w:rsidR="00AA2718" w:rsidRDefault="00AA2718" w:rsidP="00C64934"/>
        </w:tc>
        <w:tc>
          <w:tcPr>
            <w:tcW w:w="579" w:type="dxa"/>
          </w:tcPr>
          <w:p w14:paraId="6C92B4D8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0D75D72B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330AD51" w14:textId="6DEF6727" w:rsidR="00AA2718" w:rsidRDefault="00AA2718" w:rsidP="00C64934">
                  <w:pPr>
                    <w:spacing w:before="48" w:after="48"/>
                  </w:pPr>
                  <w:r>
                    <w:t>Feb 202</w:t>
                  </w:r>
                  <w:r w:rsidR="00E61B2F">
                    <w:t>2</w:t>
                  </w:r>
                </w:p>
              </w:tc>
            </w:tr>
            <w:tr w:rsidR="00AA2718" w14:paraId="77723BCD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7854EDAB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CCC3ED2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2F2F4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7F4D70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CA9084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6CEBB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0586F2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16AF6E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75348145" w14:textId="77777777" w:rsidTr="00AA2718">
                    <w:tc>
                      <w:tcPr>
                        <w:tcW w:w="448" w:type="dxa"/>
                      </w:tcPr>
                      <w:p w14:paraId="6D2EA9B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23291CD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102CBA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C90D1CE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CDBDCD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745E1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408B81" w14:textId="77777777" w:rsidR="00AA2718" w:rsidRDefault="00AA2718" w:rsidP="00C64934">
                        <w:r>
                          <w:t>5</w:t>
                        </w:r>
                      </w:p>
                    </w:tc>
                  </w:tr>
                  <w:tr w:rsidR="00AA2718" w14:paraId="2A258AEA" w14:textId="77777777" w:rsidTr="00AA2718">
                    <w:tc>
                      <w:tcPr>
                        <w:tcW w:w="448" w:type="dxa"/>
                      </w:tcPr>
                      <w:p w14:paraId="7A5027BE" w14:textId="77777777" w:rsidR="00AA2718" w:rsidRDefault="00AA2718" w:rsidP="00C64934">
                        <w:pPr>
                          <w:jc w:val="lef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1A679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2C52EF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769913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DB70A7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D8F2A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9DF3A" w14:textId="77777777" w:rsidR="00AA2718" w:rsidRDefault="00AA2718" w:rsidP="00C64934">
                        <w:r>
                          <w:t>12</w:t>
                        </w:r>
                      </w:p>
                    </w:tc>
                  </w:tr>
                  <w:tr w:rsidR="00AA2718" w14:paraId="2648F708" w14:textId="77777777" w:rsidTr="00B01F60">
                    <w:tc>
                      <w:tcPr>
                        <w:tcW w:w="448" w:type="dxa"/>
                        <w:shd w:val="clear" w:color="auto" w:fill="auto"/>
                      </w:tcPr>
                      <w:p w14:paraId="7D4EFA7C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C7230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E5811D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5972209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016759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E67E05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D8AF6" w14:textId="77777777" w:rsidR="00AA2718" w:rsidRDefault="00AA2718" w:rsidP="00C64934">
                        <w:r>
                          <w:t>19</w:t>
                        </w:r>
                      </w:p>
                    </w:tc>
                  </w:tr>
                  <w:tr w:rsidR="00AA2718" w14:paraId="130A0738" w14:textId="77777777" w:rsidTr="00C64934">
                    <w:tc>
                      <w:tcPr>
                        <w:tcW w:w="448" w:type="dxa"/>
                      </w:tcPr>
                      <w:p w14:paraId="5839A487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669B8D8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0E4FC3B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BAD1B08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AF2D333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09D4ECD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E4F14E" w14:textId="77777777" w:rsidR="00AA2718" w:rsidRDefault="00AA2718" w:rsidP="00C64934">
                        <w:r>
                          <w:t>26</w:t>
                        </w:r>
                      </w:p>
                    </w:tc>
                  </w:tr>
                  <w:tr w:rsidR="00AA2718" w14:paraId="1A2D6339" w14:textId="77777777" w:rsidTr="00C64934">
                    <w:tc>
                      <w:tcPr>
                        <w:tcW w:w="448" w:type="dxa"/>
                      </w:tcPr>
                      <w:p w14:paraId="02C3A692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9DD7F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131C4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B313AD7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AAB42E3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731F72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2E444BA" w14:textId="77777777" w:rsidR="00AA2718" w:rsidRDefault="00AA2718" w:rsidP="00C64934"/>
                    </w:tc>
                  </w:tr>
                  <w:tr w:rsidR="00AA2718" w14:paraId="64A0EABC" w14:textId="77777777" w:rsidTr="00C64934">
                    <w:tc>
                      <w:tcPr>
                        <w:tcW w:w="448" w:type="dxa"/>
                      </w:tcPr>
                      <w:p w14:paraId="5A443867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634B83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F8ACB13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A9D763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5CDCFF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3AEF2A5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99F7038" w14:textId="77777777" w:rsidR="00AA2718" w:rsidRDefault="00AA2718" w:rsidP="00C64934"/>
                    </w:tc>
                  </w:tr>
                </w:tbl>
                <w:p w14:paraId="0C5A18B3" w14:textId="77777777" w:rsidR="00AA2718" w:rsidRDefault="00AA2718" w:rsidP="00C64934"/>
              </w:tc>
            </w:tr>
          </w:tbl>
          <w:p w14:paraId="746D3130" w14:textId="77777777" w:rsidR="00AA2718" w:rsidRDefault="00AA2718" w:rsidP="00C64934"/>
        </w:tc>
      </w:tr>
      <w:tr w:rsidR="00AA2718" w14:paraId="1CF95E0D" w14:textId="77777777" w:rsidTr="00C64934">
        <w:trPr>
          <w:trHeight w:hRule="exact" w:val="144"/>
        </w:trPr>
        <w:tc>
          <w:tcPr>
            <w:tcW w:w="3214" w:type="dxa"/>
          </w:tcPr>
          <w:p w14:paraId="05DAB4A4" w14:textId="77777777" w:rsidR="00AA2718" w:rsidRDefault="00AA2718" w:rsidP="00C64934"/>
        </w:tc>
        <w:tc>
          <w:tcPr>
            <w:tcW w:w="579" w:type="dxa"/>
          </w:tcPr>
          <w:p w14:paraId="3250A762" w14:textId="77777777" w:rsidR="00AA2718" w:rsidRDefault="00AA2718" w:rsidP="00C64934"/>
        </w:tc>
        <w:tc>
          <w:tcPr>
            <w:tcW w:w="3214" w:type="dxa"/>
          </w:tcPr>
          <w:p w14:paraId="5B323018" w14:textId="77777777" w:rsidR="00AA2718" w:rsidRDefault="00AA2718" w:rsidP="00C64934"/>
        </w:tc>
        <w:tc>
          <w:tcPr>
            <w:tcW w:w="579" w:type="dxa"/>
          </w:tcPr>
          <w:p w14:paraId="2F6BEC3A" w14:textId="77777777" w:rsidR="00AA2718" w:rsidRDefault="00AA2718" w:rsidP="00C64934"/>
        </w:tc>
        <w:tc>
          <w:tcPr>
            <w:tcW w:w="3214" w:type="dxa"/>
          </w:tcPr>
          <w:p w14:paraId="5A5228F0" w14:textId="77777777" w:rsidR="00AA2718" w:rsidRDefault="00AA2718" w:rsidP="00C64934"/>
        </w:tc>
      </w:tr>
      <w:tr w:rsidR="00AA2718" w14:paraId="0AB16E5D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17FC550C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599CA8D" w14:textId="2182D940" w:rsidR="00AA2718" w:rsidRDefault="00AA2718" w:rsidP="00C64934">
                  <w:pPr>
                    <w:spacing w:before="48" w:after="48"/>
                  </w:pPr>
                  <w:r>
                    <w:t>Mar 202</w:t>
                  </w:r>
                  <w:r w:rsidR="00E61B2F">
                    <w:t>2</w:t>
                  </w:r>
                </w:p>
              </w:tc>
            </w:tr>
            <w:tr w:rsidR="00AA2718" w14:paraId="44513708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0E087EDD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6576E52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302C23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A0738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3B448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7E5D3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B8CE48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E7918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6A329824" w14:textId="77777777" w:rsidTr="00C8304D">
                    <w:tc>
                      <w:tcPr>
                        <w:tcW w:w="448" w:type="dxa"/>
                      </w:tcPr>
                      <w:p w14:paraId="76F7A28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523D2E4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A5E3C63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C3F675A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6CA2D1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EEB77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C0F44" w14:textId="77777777" w:rsidR="00AA2718" w:rsidRDefault="00AA2718" w:rsidP="00C64934">
                        <w:r>
                          <w:t>5</w:t>
                        </w:r>
                      </w:p>
                    </w:tc>
                  </w:tr>
                  <w:tr w:rsidR="00AA2718" w14:paraId="2AFE04EB" w14:textId="77777777" w:rsidTr="00C64934">
                    <w:tc>
                      <w:tcPr>
                        <w:tcW w:w="448" w:type="dxa"/>
                      </w:tcPr>
                      <w:p w14:paraId="32038169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8854F0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F5314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30293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D6B936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8C3777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38AAD2" w14:textId="77777777" w:rsidR="00AA2718" w:rsidRDefault="00AA2718" w:rsidP="00C64934">
                        <w:r>
                          <w:t>12</w:t>
                        </w:r>
                      </w:p>
                    </w:tc>
                  </w:tr>
                  <w:tr w:rsidR="00AA2718" w14:paraId="166C921C" w14:textId="77777777" w:rsidTr="00AA2718">
                    <w:tc>
                      <w:tcPr>
                        <w:tcW w:w="448" w:type="dxa"/>
                        <w:shd w:val="clear" w:color="auto" w:fill="auto"/>
                      </w:tcPr>
                      <w:p w14:paraId="6E0F81E9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F7BFFA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8CCF3C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EF6FC79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409954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471084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519276" w14:textId="77777777" w:rsidR="00AA2718" w:rsidRDefault="00AA2718" w:rsidP="00C64934">
                        <w:r>
                          <w:t>19</w:t>
                        </w:r>
                      </w:p>
                    </w:tc>
                  </w:tr>
                  <w:tr w:rsidR="00AA2718" w14:paraId="4D2191E0" w14:textId="77777777" w:rsidTr="00AA2718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E2DFC75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53B0EDD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5B5FF83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2182C85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709B52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036AB0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0A9DF" w14:textId="77777777" w:rsidR="00AA2718" w:rsidRDefault="00AA2718" w:rsidP="00C64934">
                        <w:r>
                          <w:t>26</w:t>
                        </w:r>
                      </w:p>
                    </w:tc>
                  </w:tr>
                  <w:tr w:rsidR="00AA2718" w14:paraId="32BE1B01" w14:textId="77777777" w:rsidTr="00AA2718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BE60B41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34A7E06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BD19BF9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7DCFDF" w:themeFill="accent3"/>
                      </w:tcPr>
                      <w:p w14:paraId="73597998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A9AA9C3" w14:textId="77777777" w:rsidR="00AA2718" w:rsidRDefault="00AA2718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6F8D43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48AFAA4" w14:textId="77777777" w:rsidR="00AA2718" w:rsidRDefault="00AA2718" w:rsidP="00C64934"/>
                    </w:tc>
                  </w:tr>
                  <w:tr w:rsidR="00AA2718" w14:paraId="2155FD2D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421EBC65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02E5006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7BC0CE24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EB144B9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61A63A9B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1233E8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0218773" w14:textId="77777777" w:rsidR="00AA2718" w:rsidRDefault="00AA2718" w:rsidP="00C64934"/>
                    </w:tc>
                  </w:tr>
                </w:tbl>
                <w:p w14:paraId="7ADE7C3D" w14:textId="77777777" w:rsidR="00AA2718" w:rsidRDefault="00AA2718" w:rsidP="00C64934"/>
              </w:tc>
            </w:tr>
          </w:tbl>
          <w:p w14:paraId="7AB905F2" w14:textId="77777777" w:rsidR="00AA2718" w:rsidRDefault="00AA2718" w:rsidP="00C64934"/>
        </w:tc>
        <w:tc>
          <w:tcPr>
            <w:tcW w:w="579" w:type="dxa"/>
          </w:tcPr>
          <w:p w14:paraId="2725FF2A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5122D534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7BAB79C" w14:textId="14373CD6" w:rsidR="00AA2718" w:rsidRDefault="00AA2718" w:rsidP="00C64934">
                  <w:pPr>
                    <w:spacing w:before="48" w:after="48"/>
                  </w:pPr>
                  <w:r>
                    <w:t>Apr 202</w:t>
                  </w:r>
                  <w:r w:rsidR="00E61B2F">
                    <w:t>2</w:t>
                  </w:r>
                </w:p>
              </w:tc>
            </w:tr>
            <w:tr w:rsidR="00AA2718" w14:paraId="5B8A50EA" w14:textId="77777777" w:rsidTr="00C6493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0D2F8238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5A1DB5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27F38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4778B7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EEB124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80E6F72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CD6392F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15CB8EE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6E55569F" w14:textId="77777777" w:rsidTr="00C64934">
                    <w:tc>
                      <w:tcPr>
                        <w:tcW w:w="448" w:type="dxa"/>
                        <w:shd w:val="clear" w:color="auto" w:fill="auto"/>
                      </w:tcPr>
                      <w:p w14:paraId="72A34647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CC0AE0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CA2198" w14:textId="77777777" w:rsidR="00AA2718" w:rsidRDefault="00AA2718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77A58C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16EA30" w14:textId="77777777" w:rsidR="00AA2718" w:rsidRDefault="00AA2718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E2316DE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3311DE9" w14:textId="77777777" w:rsidR="00AA2718" w:rsidRDefault="00AA2718" w:rsidP="00C64934">
                        <w:r>
                          <w:t>2</w:t>
                        </w:r>
                      </w:p>
                    </w:tc>
                  </w:tr>
                  <w:tr w:rsidR="00AA2718" w14:paraId="5B72A2E4" w14:textId="77777777" w:rsidTr="00C64934">
                    <w:tc>
                      <w:tcPr>
                        <w:tcW w:w="448" w:type="dxa"/>
                        <w:shd w:val="clear" w:color="auto" w:fill="auto"/>
                      </w:tcPr>
                      <w:p w14:paraId="5AE90FF1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1565E5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F2D7C2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4C17F3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E3FA363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A6BEC32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9513533" w14:textId="77777777" w:rsidR="00AA2718" w:rsidRDefault="00AA2718" w:rsidP="00C64934">
                        <w:r>
                          <w:t>9</w:t>
                        </w:r>
                      </w:p>
                    </w:tc>
                  </w:tr>
                  <w:tr w:rsidR="00AA2718" w14:paraId="331C6EB0" w14:textId="77777777" w:rsidTr="00A23A8B">
                    <w:tc>
                      <w:tcPr>
                        <w:tcW w:w="448" w:type="dxa"/>
                        <w:shd w:val="clear" w:color="auto" w:fill="FFC000"/>
                      </w:tcPr>
                      <w:p w14:paraId="57DFFBF7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D2053A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1F5B64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01AC3A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38D695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8CF4B9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954FA0" w14:textId="77777777" w:rsidR="00AA2718" w:rsidRDefault="00AA2718" w:rsidP="00C64934">
                        <w:r>
                          <w:t>16</w:t>
                        </w:r>
                      </w:p>
                    </w:tc>
                  </w:tr>
                  <w:tr w:rsidR="00AA2718" w14:paraId="00B7EAED" w14:textId="77777777" w:rsidTr="000B4510">
                    <w:tc>
                      <w:tcPr>
                        <w:tcW w:w="448" w:type="dxa"/>
                        <w:shd w:val="clear" w:color="auto" w:fill="auto"/>
                      </w:tcPr>
                      <w:p w14:paraId="64CF2D4D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B09DB3B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42C54BA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3BB4BCB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3579DFC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0354B47A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9C5D66" w14:textId="77777777" w:rsidR="00AA2718" w:rsidRDefault="00AA2718" w:rsidP="00C64934">
                        <w:r>
                          <w:t>23</w:t>
                        </w:r>
                      </w:p>
                    </w:tc>
                  </w:tr>
                  <w:tr w:rsidR="00AA2718" w14:paraId="406B3193" w14:textId="77777777" w:rsidTr="00A23A8B">
                    <w:tc>
                      <w:tcPr>
                        <w:tcW w:w="448" w:type="dxa"/>
                        <w:shd w:val="clear" w:color="auto" w:fill="FFC000"/>
                      </w:tcPr>
                      <w:p w14:paraId="2ABC3A8D" w14:textId="546A7AA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1EEC66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5FB45F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978242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786CE2C2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4422F1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44FD31C5" w14:textId="77777777" w:rsidR="00AA2718" w:rsidRDefault="00AA2718" w:rsidP="00C64934">
                        <w:r>
                          <w:t>30</w:t>
                        </w:r>
                      </w:p>
                    </w:tc>
                  </w:tr>
                  <w:tr w:rsidR="00AA2718" w14:paraId="0F88BF11" w14:textId="77777777" w:rsidTr="00C64934">
                    <w:tc>
                      <w:tcPr>
                        <w:tcW w:w="448" w:type="dxa"/>
                      </w:tcPr>
                      <w:p w14:paraId="6B59BA87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C55BCF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03FF7C6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11133E2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C002D7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DDDB35C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5D368492" w14:textId="77777777" w:rsidR="00AA2718" w:rsidRDefault="00AA2718" w:rsidP="00C64934"/>
                    </w:tc>
                  </w:tr>
                </w:tbl>
                <w:p w14:paraId="0C16A37B" w14:textId="77777777" w:rsidR="00AA2718" w:rsidRDefault="00AA2718" w:rsidP="00C64934"/>
              </w:tc>
            </w:tr>
          </w:tbl>
          <w:p w14:paraId="644F19CA" w14:textId="77777777" w:rsidR="00AA2718" w:rsidRDefault="00AA2718" w:rsidP="00C64934"/>
        </w:tc>
        <w:tc>
          <w:tcPr>
            <w:tcW w:w="579" w:type="dxa"/>
          </w:tcPr>
          <w:p w14:paraId="499D5318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A2718" w14:paraId="3EAA0D95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3898B19" w14:textId="0D62DEF0" w:rsidR="00AA2718" w:rsidRDefault="00AA2718" w:rsidP="00C64934">
                  <w:pPr>
                    <w:spacing w:before="48" w:after="48"/>
                  </w:pPr>
                  <w:r>
                    <w:t>May 202</w:t>
                  </w:r>
                  <w:r w:rsidR="00E61B2F">
                    <w:t>2</w:t>
                  </w:r>
                </w:p>
              </w:tc>
            </w:tr>
            <w:tr w:rsidR="00AA2718" w14:paraId="675CB3B4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21775FF3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D7DC41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97C43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0D73A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9DB173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AD5979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4E68DA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192A45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39F6AD8E" w14:textId="77777777" w:rsidTr="00C64934">
                    <w:tc>
                      <w:tcPr>
                        <w:tcW w:w="448" w:type="dxa"/>
                      </w:tcPr>
                      <w:p w14:paraId="7BA8C0AB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3F466B2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21476D5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61F9DC1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5F39676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CDFD9D2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2B44CE4" w14:textId="77777777" w:rsidR="00AA2718" w:rsidRDefault="00AA2718" w:rsidP="00C64934"/>
                    </w:tc>
                  </w:tr>
                  <w:tr w:rsidR="00AA2718" w14:paraId="68937D31" w14:textId="77777777" w:rsidTr="00D57675">
                    <w:tc>
                      <w:tcPr>
                        <w:tcW w:w="448" w:type="dxa"/>
                        <w:shd w:val="clear" w:color="auto" w:fill="auto"/>
                      </w:tcPr>
                      <w:p w14:paraId="476CFB8C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B1755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BAD9D1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42FAC6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9B3B38" w14:textId="77777777" w:rsidR="00AA2718" w:rsidRDefault="00AA2718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BC383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C84F35" w14:textId="77777777" w:rsidR="00AA2718" w:rsidRDefault="00AA2718" w:rsidP="00C64934">
                        <w:r>
                          <w:t>7</w:t>
                        </w:r>
                      </w:p>
                    </w:tc>
                  </w:tr>
                  <w:tr w:rsidR="00AA2718" w14:paraId="4605CB49" w14:textId="77777777" w:rsidTr="00C8304D">
                    <w:tc>
                      <w:tcPr>
                        <w:tcW w:w="448" w:type="dxa"/>
                        <w:shd w:val="clear" w:color="auto" w:fill="FFC000"/>
                      </w:tcPr>
                      <w:p w14:paraId="7D36B1F0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54F08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C5AFB7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F2AFBD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4C983D" w14:textId="77777777" w:rsidR="00AA2718" w:rsidRDefault="00AA2718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793DF2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A21F6" w14:textId="77777777" w:rsidR="00AA2718" w:rsidRDefault="00AA2718" w:rsidP="00C64934">
                        <w:r>
                          <w:t>14</w:t>
                        </w:r>
                      </w:p>
                    </w:tc>
                  </w:tr>
                  <w:tr w:rsidR="00AA2718" w14:paraId="28E22B5C" w14:textId="77777777" w:rsidTr="00C64934">
                    <w:tc>
                      <w:tcPr>
                        <w:tcW w:w="448" w:type="dxa"/>
                      </w:tcPr>
                      <w:p w14:paraId="67547F17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F9C91D0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492A717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20DE9F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93541" w14:textId="77777777" w:rsidR="00AA2718" w:rsidRDefault="00AA2718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4CE0FF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605D25" w14:textId="77777777" w:rsidR="00AA2718" w:rsidRDefault="00AA2718" w:rsidP="00C64934">
                        <w:r>
                          <w:t>21</w:t>
                        </w:r>
                      </w:p>
                    </w:tc>
                  </w:tr>
                  <w:tr w:rsidR="00AA2718" w14:paraId="14379D98" w14:textId="77777777" w:rsidTr="00C64934">
                    <w:tc>
                      <w:tcPr>
                        <w:tcW w:w="448" w:type="dxa"/>
                      </w:tcPr>
                      <w:p w14:paraId="07A636E0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E93E9AC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B782B19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1A4017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197C50" w14:textId="77777777" w:rsidR="00AA2718" w:rsidRDefault="00AA2718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C2C741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62D950" w14:textId="77777777" w:rsidR="00AA2718" w:rsidRDefault="00AA2718" w:rsidP="00C64934">
                        <w:r>
                          <w:t>28</w:t>
                        </w:r>
                      </w:p>
                    </w:tc>
                  </w:tr>
                  <w:tr w:rsidR="00AA2718" w14:paraId="2D1E1522" w14:textId="77777777" w:rsidTr="00C64934">
                    <w:tc>
                      <w:tcPr>
                        <w:tcW w:w="448" w:type="dxa"/>
                      </w:tcPr>
                      <w:p w14:paraId="34A5874B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4D440F21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47053862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E50E7D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0D9D2BA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F76244D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25B8C32" w14:textId="77777777" w:rsidR="00AA2718" w:rsidRDefault="00AA2718" w:rsidP="00C64934"/>
                    </w:tc>
                  </w:tr>
                </w:tbl>
                <w:p w14:paraId="761D9150" w14:textId="77777777" w:rsidR="00AA2718" w:rsidRDefault="00AA2718" w:rsidP="00C64934"/>
              </w:tc>
            </w:tr>
          </w:tbl>
          <w:p w14:paraId="6A66F427" w14:textId="77777777" w:rsidR="00AA2718" w:rsidRDefault="00AA2718" w:rsidP="00C64934"/>
        </w:tc>
      </w:tr>
      <w:tr w:rsidR="00AA2718" w14:paraId="556800A3" w14:textId="77777777" w:rsidTr="00C64934">
        <w:trPr>
          <w:trHeight w:hRule="exact" w:val="144"/>
        </w:trPr>
        <w:tc>
          <w:tcPr>
            <w:tcW w:w="3214" w:type="dxa"/>
          </w:tcPr>
          <w:p w14:paraId="53E3925E" w14:textId="77777777" w:rsidR="00AA2718" w:rsidRDefault="00AA2718" w:rsidP="00C64934"/>
        </w:tc>
        <w:tc>
          <w:tcPr>
            <w:tcW w:w="579" w:type="dxa"/>
          </w:tcPr>
          <w:p w14:paraId="5C72FCE9" w14:textId="77777777" w:rsidR="00AA2718" w:rsidRDefault="00AA2718" w:rsidP="00C64934"/>
        </w:tc>
        <w:tc>
          <w:tcPr>
            <w:tcW w:w="3214" w:type="dxa"/>
          </w:tcPr>
          <w:p w14:paraId="425D4B8A" w14:textId="77777777" w:rsidR="00AA2718" w:rsidRDefault="00AA2718" w:rsidP="00C64934"/>
        </w:tc>
        <w:tc>
          <w:tcPr>
            <w:tcW w:w="579" w:type="dxa"/>
          </w:tcPr>
          <w:p w14:paraId="1027BF42" w14:textId="77777777" w:rsidR="00AA2718" w:rsidRDefault="00AA2718" w:rsidP="00C64934"/>
        </w:tc>
        <w:tc>
          <w:tcPr>
            <w:tcW w:w="3214" w:type="dxa"/>
          </w:tcPr>
          <w:p w14:paraId="5FE0FD73" w14:textId="77777777" w:rsidR="00AA2718" w:rsidRDefault="00AA2718" w:rsidP="00C64934"/>
        </w:tc>
      </w:tr>
      <w:tr w:rsidR="00AA2718" w14:paraId="649DF526" w14:textId="77777777" w:rsidTr="00C64934">
        <w:tc>
          <w:tcPr>
            <w:tcW w:w="3214" w:type="dxa"/>
          </w:tcPr>
          <w:p w14:paraId="11ED6195" w14:textId="77777777" w:rsidR="00AA2718" w:rsidRDefault="00AA2718" w:rsidP="00C64934"/>
        </w:tc>
        <w:tc>
          <w:tcPr>
            <w:tcW w:w="579" w:type="dxa"/>
          </w:tcPr>
          <w:p w14:paraId="5AC547FA" w14:textId="77777777" w:rsidR="00AA2718" w:rsidRDefault="00AA2718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A2718" w14:paraId="576376A7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D671A29" w14:textId="57B03A44" w:rsidR="00AA2718" w:rsidRDefault="00AA2718" w:rsidP="00C64934">
                  <w:pPr>
                    <w:spacing w:before="48" w:after="48"/>
                  </w:pPr>
                  <w:r>
                    <w:t>Jun 202</w:t>
                  </w:r>
                  <w:r w:rsidR="00E61B2F">
                    <w:t>2</w:t>
                  </w:r>
                </w:p>
              </w:tc>
            </w:tr>
            <w:tr w:rsidR="00AA2718" w14:paraId="2BD8CBA0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A2718" w14:paraId="4B5894D5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CBC3C1" w14:textId="77777777" w:rsidR="00AA2718" w:rsidRDefault="00AA2718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2189D9" w14:textId="77777777" w:rsidR="00AA2718" w:rsidRDefault="00AA2718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20F4A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017256" w14:textId="77777777" w:rsidR="00AA2718" w:rsidRDefault="00AA2718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C08CF" w14:textId="77777777" w:rsidR="00AA2718" w:rsidRDefault="00AA2718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3AD68C" w14:textId="77777777" w:rsidR="00AA2718" w:rsidRDefault="00AA2718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5A1AF" w14:textId="77777777" w:rsidR="00AA2718" w:rsidRDefault="00AA2718" w:rsidP="00C64934">
                        <w:r>
                          <w:t>S</w:t>
                        </w:r>
                      </w:p>
                    </w:tc>
                  </w:tr>
                  <w:tr w:rsidR="00AA2718" w14:paraId="2120670E" w14:textId="77777777" w:rsidTr="00C64934">
                    <w:tc>
                      <w:tcPr>
                        <w:tcW w:w="448" w:type="dxa"/>
                      </w:tcPr>
                      <w:p w14:paraId="20529C8D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1C4C99A7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41AF59A2" w14:textId="77777777" w:rsidR="00AA2718" w:rsidRDefault="00AA2718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E7E01" w14:textId="77777777" w:rsidR="00AA2718" w:rsidRDefault="00AA2718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4EA9D" w14:textId="77777777" w:rsidR="00AA2718" w:rsidRDefault="00AA2718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98BC9" w14:textId="77777777" w:rsidR="00AA2718" w:rsidRDefault="00AA2718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64766F" w14:textId="77777777" w:rsidR="00AA2718" w:rsidRDefault="00AA2718" w:rsidP="00C64934">
                        <w:r>
                          <w:t>5</w:t>
                        </w:r>
                      </w:p>
                    </w:tc>
                  </w:tr>
                  <w:tr w:rsidR="00AA2718" w14:paraId="1327FADD" w14:textId="77777777" w:rsidTr="00C64934">
                    <w:tc>
                      <w:tcPr>
                        <w:tcW w:w="448" w:type="dxa"/>
                        <w:shd w:val="clear" w:color="auto" w:fill="FFC000"/>
                      </w:tcPr>
                      <w:p w14:paraId="731E38AF" w14:textId="77777777" w:rsidR="00AA2718" w:rsidRDefault="00AA2718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17F0B" w14:textId="77777777" w:rsidR="00AA2718" w:rsidRDefault="00AA2718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23B15F" w14:textId="77777777" w:rsidR="00AA2718" w:rsidRDefault="00AA2718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86453" w14:textId="77777777" w:rsidR="00AA2718" w:rsidRDefault="00AA2718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0DA3AF" w14:textId="77777777" w:rsidR="00AA2718" w:rsidRDefault="00AA2718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4D6131" w14:textId="77777777" w:rsidR="00AA2718" w:rsidRDefault="00AA2718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66EDD" w14:textId="77777777" w:rsidR="00AA2718" w:rsidRDefault="00AA2718" w:rsidP="00C64934">
                        <w:r>
                          <w:t>12</w:t>
                        </w:r>
                      </w:p>
                    </w:tc>
                  </w:tr>
                  <w:tr w:rsidR="00AA2718" w14:paraId="4A496329" w14:textId="77777777" w:rsidTr="00C64934">
                    <w:tc>
                      <w:tcPr>
                        <w:tcW w:w="448" w:type="dxa"/>
                      </w:tcPr>
                      <w:p w14:paraId="7FCFBD4F" w14:textId="77777777" w:rsidR="00AA2718" w:rsidRDefault="00AA2718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9E7569" w14:textId="77777777" w:rsidR="00AA2718" w:rsidRDefault="00AA2718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B24C5" w14:textId="77777777" w:rsidR="00AA2718" w:rsidRDefault="00AA2718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8E7B6D" w14:textId="77777777" w:rsidR="00AA2718" w:rsidRDefault="00AA2718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1C09D" w14:textId="77777777" w:rsidR="00AA2718" w:rsidRDefault="00AA2718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E733D4" w14:textId="77777777" w:rsidR="00AA2718" w:rsidRDefault="00AA2718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BC4254" w14:textId="77777777" w:rsidR="00AA2718" w:rsidRDefault="00AA2718" w:rsidP="00C64934">
                        <w:r>
                          <w:t>19</w:t>
                        </w:r>
                      </w:p>
                    </w:tc>
                  </w:tr>
                  <w:tr w:rsidR="00AA2718" w14:paraId="3C2685F8" w14:textId="77777777" w:rsidTr="00C64934">
                    <w:tc>
                      <w:tcPr>
                        <w:tcW w:w="448" w:type="dxa"/>
                      </w:tcPr>
                      <w:p w14:paraId="7C6E0324" w14:textId="77777777" w:rsidR="00AA2718" w:rsidRDefault="00AA2718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7B87D2" w14:textId="77777777" w:rsidR="00AA2718" w:rsidRDefault="00AA2718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653FC" w14:textId="77777777" w:rsidR="00AA2718" w:rsidRDefault="00AA2718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A0DC70" w14:textId="77777777" w:rsidR="00AA2718" w:rsidRDefault="00AA2718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359220" w14:textId="77777777" w:rsidR="00AA2718" w:rsidRDefault="00AA2718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39C82" w14:textId="77777777" w:rsidR="00AA2718" w:rsidRDefault="00AA2718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7FA9F" w14:textId="77777777" w:rsidR="00AA2718" w:rsidRDefault="00AA2718" w:rsidP="00C64934">
                        <w:r>
                          <w:t>26</w:t>
                        </w:r>
                      </w:p>
                    </w:tc>
                  </w:tr>
                  <w:tr w:rsidR="00AA2718" w14:paraId="574D4117" w14:textId="77777777" w:rsidTr="00C64934">
                    <w:tc>
                      <w:tcPr>
                        <w:tcW w:w="448" w:type="dxa"/>
                      </w:tcPr>
                      <w:p w14:paraId="2CEE5DA0" w14:textId="77777777" w:rsidR="00AA2718" w:rsidRDefault="00AA2718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A977E" w14:textId="77777777" w:rsidR="00AA2718" w:rsidRDefault="00AA2718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E2AAD9" w14:textId="77777777" w:rsidR="00AA2718" w:rsidRDefault="00AA2718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C0F3CB" w14:textId="77777777" w:rsidR="00AA2718" w:rsidRDefault="00AA2718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565A0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4286B6A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DAD9581" w14:textId="77777777" w:rsidR="00AA2718" w:rsidRDefault="00AA2718" w:rsidP="00C64934"/>
                    </w:tc>
                  </w:tr>
                  <w:tr w:rsidR="00AA2718" w14:paraId="0A5B916C" w14:textId="77777777" w:rsidTr="00C64934">
                    <w:tc>
                      <w:tcPr>
                        <w:tcW w:w="448" w:type="dxa"/>
                      </w:tcPr>
                      <w:p w14:paraId="49C6F748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71095C85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F2F5294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257FBFC6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30ECD7C3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091E1C99" w14:textId="77777777" w:rsidR="00AA2718" w:rsidRDefault="00AA2718" w:rsidP="00C64934"/>
                    </w:tc>
                    <w:tc>
                      <w:tcPr>
                        <w:tcW w:w="448" w:type="dxa"/>
                      </w:tcPr>
                      <w:p w14:paraId="633BDB5E" w14:textId="77777777" w:rsidR="00AA2718" w:rsidRDefault="00AA2718" w:rsidP="00C64934"/>
                    </w:tc>
                  </w:tr>
                </w:tbl>
                <w:p w14:paraId="75E6A1C4" w14:textId="77777777" w:rsidR="00AA2718" w:rsidRDefault="00AA2718" w:rsidP="00C64934"/>
              </w:tc>
            </w:tr>
          </w:tbl>
          <w:p w14:paraId="3708707F" w14:textId="77777777" w:rsidR="00AA2718" w:rsidRDefault="00AA2718" w:rsidP="00C64934"/>
        </w:tc>
        <w:tc>
          <w:tcPr>
            <w:tcW w:w="579" w:type="dxa"/>
          </w:tcPr>
          <w:p w14:paraId="59D09AE4" w14:textId="77777777" w:rsidR="00AA2718" w:rsidRDefault="00AA2718" w:rsidP="00C64934"/>
        </w:tc>
        <w:tc>
          <w:tcPr>
            <w:tcW w:w="3214" w:type="dxa"/>
          </w:tcPr>
          <w:p w14:paraId="32D3061A" w14:textId="77777777" w:rsidR="00AA2718" w:rsidRDefault="00AA2718" w:rsidP="00C64934"/>
        </w:tc>
      </w:tr>
    </w:tbl>
    <w:p w14:paraId="1AD2AD9D" w14:textId="77777777" w:rsidR="00AA2718" w:rsidRPr="00611826" w:rsidRDefault="00AA2718" w:rsidP="00AA2718">
      <w:pPr>
        <w:pStyle w:val="Heading1"/>
        <w:rPr>
          <w:sz w:val="22"/>
          <w:szCs w:val="22"/>
        </w:rPr>
      </w:pPr>
      <w:r w:rsidRPr="00611826">
        <w:rPr>
          <w:sz w:val="22"/>
          <w:szCs w:val="22"/>
        </w:rPr>
        <w:t>Important dates</w:t>
      </w:r>
    </w:p>
    <w:tbl>
      <w:tblPr>
        <w:tblStyle w:val="Sem1"/>
        <w:tblW w:w="10803" w:type="dxa"/>
        <w:tblLook w:val="04A0" w:firstRow="1" w:lastRow="0" w:firstColumn="1" w:lastColumn="0" w:noHBand="0" w:noVBand="1"/>
      </w:tblPr>
      <w:tblGrid>
        <w:gridCol w:w="10803"/>
      </w:tblGrid>
      <w:tr w:rsidR="00AA2718" w14:paraId="081BCB52" w14:textId="77777777" w:rsidTr="00C64934">
        <w:trPr>
          <w:trHeight w:val="382"/>
        </w:trPr>
        <w:tc>
          <w:tcPr>
            <w:tcW w:w="10803" w:type="dxa"/>
            <w:shd w:val="clear" w:color="auto" w:fill="7DCFDF" w:themeFill="accent3"/>
          </w:tcPr>
          <w:p w14:paraId="1F5B2EB6" w14:textId="77777777" w:rsidR="00AA2718" w:rsidRDefault="00AA2718" w:rsidP="00C64934">
            <w:pPr>
              <w:jc w:val="left"/>
            </w:pPr>
            <w:r>
              <w:t>Dates of Faith Formation</w:t>
            </w:r>
          </w:p>
        </w:tc>
      </w:tr>
      <w:tr w:rsidR="000F6018" w14:paraId="0061AEC4" w14:textId="77777777" w:rsidTr="00C64934">
        <w:trPr>
          <w:trHeight w:val="403"/>
        </w:trPr>
        <w:tc>
          <w:tcPr>
            <w:tcW w:w="10803" w:type="dxa"/>
            <w:shd w:val="clear" w:color="auto" w:fill="FFC000"/>
          </w:tcPr>
          <w:p w14:paraId="2D53BC0B" w14:textId="262F4069" w:rsidR="000F6018" w:rsidRDefault="00A23A8B" w:rsidP="000F6018">
            <w:pPr>
              <w:jc w:val="left"/>
            </w:pPr>
            <w:r>
              <w:t xml:space="preserve">Seasonal Family Events: Opening Mass/Picnic (9/12), Mardi Gras (3/1), Palm Sunday (4/10), </w:t>
            </w:r>
            <w:r w:rsidR="004F4A03">
              <w:t>*</w:t>
            </w:r>
            <w:r>
              <w:t>Tentative Easter Egg Hunt (4/24), May Crowning (5/8), End of Year BBQ (6/6)</w:t>
            </w:r>
          </w:p>
        </w:tc>
      </w:tr>
      <w:tr w:rsidR="000F6018" w14:paraId="760C1852" w14:textId="77777777" w:rsidTr="00C64934">
        <w:trPr>
          <w:trHeight w:val="382"/>
        </w:trPr>
        <w:tc>
          <w:tcPr>
            <w:tcW w:w="10803" w:type="dxa"/>
            <w:shd w:val="clear" w:color="auto" w:fill="EB8078"/>
          </w:tcPr>
          <w:p w14:paraId="3E7A5498" w14:textId="44BA52CC" w:rsidR="000F6018" w:rsidRDefault="000F6018" w:rsidP="000F6018">
            <w:pPr>
              <w:jc w:val="left"/>
            </w:pPr>
            <w:r>
              <w:t>No Faith Formation / Faith Formation Office Closed</w:t>
            </w:r>
          </w:p>
        </w:tc>
      </w:tr>
      <w:tr w:rsidR="000F6018" w14:paraId="35504E69" w14:textId="77777777" w:rsidTr="00C64934">
        <w:trPr>
          <w:trHeight w:val="403"/>
        </w:trPr>
        <w:tc>
          <w:tcPr>
            <w:tcW w:w="10803" w:type="dxa"/>
            <w:shd w:val="clear" w:color="auto" w:fill="CFE14B" w:themeFill="accent4"/>
          </w:tcPr>
          <w:p w14:paraId="490DE67E" w14:textId="55E04773" w:rsidR="000F6018" w:rsidRDefault="000F6018" w:rsidP="000F6018">
            <w:pPr>
              <w:jc w:val="left"/>
            </w:pPr>
            <w:r>
              <w:t>First Com</w:t>
            </w:r>
            <w:r w:rsidR="0060303C">
              <w:t>munion Retreat</w:t>
            </w:r>
            <w:r>
              <w:t xml:space="preserve"> (4/</w:t>
            </w:r>
            <w:r w:rsidR="0060303C">
              <w:t>28), First Communion (4/30)</w:t>
            </w:r>
          </w:p>
        </w:tc>
      </w:tr>
    </w:tbl>
    <w:p w14:paraId="75BC60A4" w14:textId="77777777" w:rsidR="00AA2718" w:rsidRDefault="00AA2718" w:rsidP="00AA2718"/>
    <w:p w14:paraId="70764829" w14:textId="281457DD" w:rsidR="004A0269" w:rsidRDefault="004A0269" w:rsidP="004A0269">
      <w:r>
        <w:t>*Tuesday Classes are either 4:30 - 5:30, or 6:30 - 7:30.</w:t>
      </w:r>
    </w:p>
    <w:p w14:paraId="04BB4A41" w14:textId="75AD2415" w:rsidR="004A0269" w:rsidRPr="005C414F" w:rsidRDefault="004A0269" w:rsidP="004A0269">
      <w:pPr>
        <w:rPr>
          <w:b/>
          <w:bCs/>
        </w:rPr>
      </w:pPr>
      <w:r>
        <w:t>**Note additional dates where attendance is required such as: Nov. 1</w:t>
      </w:r>
      <w:r w:rsidRPr="00390F56">
        <w:rPr>
          <w:vertAlign w:val="superscript"/>
        </w:rPr>
        <w:t>st</w:t>
      </w:r>
      <w:r>
        <w:t>, All Saints Day</w:t>
      </w:r>
      <w:r w:rsidR="00C5371B">
        <w:t xml:space="preserve"> and </w:t>
      </w:r>
      <w:r>
        <w:t>March 2</w:t>
      </w:r>
      <w:r w:rsidRPr="00422AC9">
        <w:rPr>
          <w:vertAlign w:val="superscript"/>
        </w:rPr>
        <w:t>nd</w:t>
      </w:r>
      <w:r>
        <w:t>, Ash Wednesday Service</w:t>
      </w:r>
    </w:p>
    <w:p w14:paraId="56D46A7D" w14:textId="77777777" w:rsidR="00AA2718" w:rsidRDefault="00AA2718" w:rsidP="00AA2718">
      <w:r>
        <w:br w:type="page"/>
      </w:r>
    </w:p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6F70DE" w14:paraId="296B8786" w14:textId="77777777" w:rsidTr="00C6493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4CE6A4EC" w14:textId="0DDE28C9" w:rsidR="006F70DE" w:rsidRDefault="006F70DE" w:rsidP="00C64934">
            <w:pPr>
              <w:pStyle w:val="Title"/>
            </w:pPr>
            <w:r>
              <w:lastRenderedPageBreak/>
              <w:t>Christ the King Faith Formation: L</w:t>
            </w:r>
            <w:r w:rsidR="00026BF2">
              <w:t>EVEL 8</w:t>
            </w:r>
            <w:r>
              <w:t xml:space="preserve"> 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751D52A" w14:textId="77777777" w:rsidR="006F70DE" w:rsidRDefault="006F70DE" w:rsidP="00C64934">
            <w:pPr>
              <w:pStyle w:val="Subtitle"/>
            </w:pPr>
            <w:r>
              <w:t>2021 to 2022</w:t>
            </w:r>
          </w:p>
        </w:tc>
      </w:tr>
      <w:tr w:rsidR="006F70DE" w14:paraId="174F55F2" w14:textId="77777777" w:rsidTr="00C6493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1D3ADC4D" w14:textId="77777777" w:rsidR="006F70DE" w:rsidRDefault="006F70DE" w:rsidP="00C6493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7622276C" w14:textId="77777777" w:rsidR="006F70DE" w:rsidRDefault="006F70DE" w:rsidP="00C64934">
            <w:pPr>
              <w:pStyle w:val="NoSpacing"/>
            </w:pPr>
          </w:p>
        </w:tc>
      </w:tr>
    </w:tbl>
    <w:p w14:paraId="59A0D431" w14:textId="77777777" w:rsidR="006F70DE" w:rsidRDefault="006F70DE" w:rsidP="006F70DE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6F70DE" w14:paraId="44778294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70DE" w14:paraId="3C151D83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9F94D3F" w14:textId="184B70C0" w:rsidR="006F70DE" w:rsidRDefault="006F70DE" w:rsidP="00C64934">
                  <w:pPr>
                    <w:spacing w:before="48" w:after="48"/>
                  </w:pPr>
                  <w:r>
                    <w:t>Sep 202</w:t>
                  </w:r>
                  <w:r w:rsidR="00E61B2F">
                    <w:t>1</w:t>
                  </w:r>
                </w:p>
              </w:tc>
            </w:tr>
            <w:tr w:rsidR="006F70DE" w14:paraId="50F2248F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70DE" w14:paraId="31277F82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1A0A34" w14:textId="77777777" w:rsidR="006F70DE" w:rsidRDefault="006F70DE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F0617AD" w14:textId="77777777" w:rsidR="006F70DE" w:rsidRDefault="006F70DE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7C716D3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BC3615C" w14:textId="77777777" w:rsidR="006F70DE" w:rsidRDefault="006F70DE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17AF5EB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538F6A4" w14:textId="77777777" w:rsidR="006F70DE" w:rsidRDefault="006F70DE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55AA2E1" w14:textId="77777777" w:rsidR="006F70DE" w:rsidRDefault="006F70DE" w:rsidP="00C64934">
                        <w:r>
                          <w:t>S</w:t>
                        </w:r>
                      </w:p>
                    </w:tc>
                  </w:tr>
                  <w:tr w:rsidR="006F70DE" w14:paraId="08A4BFBA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537C1C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CD2EDD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E8BB552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0B7C6E2" w14:textId="77777777" w:rsidR="006F70DE" w:rsidRDefault="006F70DE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5559981" w14:textId="77777777" w:rsidR="006F70DE" w:rsidRDefault="006F70DE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FEEB5B0" w14:textId="77777777" w:rsidR="006F70DE" w:rsidRDefault="006F70DE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3BD1A40" w14:textId="77777777" w:rsidR="006F70DE" w:rsidRDefault="006F70DE" w:rsidP="00C64934">
                        <w:r>
                          <w:t>4</w:t>
                        </w:r>
                      </w:p>
                    </w:tc>
                  </w:tr>
                  <w:tr w:rsidR="006F70DE" w14:paraId="515C9D84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35BF812" w14:textId="77777777" w:rsidR="006F70DE" w:rsidRDefault="006F70DE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A48988A" w14:textId="77777777" w:rsidR="006F70DE" w:rsidRDefault="006F70DE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E10C357" w14:textId="77777777" w:rsidR="006F70DE" w:rsidRDefault="006F70DE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422DF4F" w14:textId="77777777" w:rsidR="006F70DE" w:rsidRDefault="006F70DE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8DDB989" w14:textId="77777777" w:rsidR="006F70DE" w:rsidRDefault="006F70DE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237C75" w14:textId="77777777" w:rsidR="006F70DE" w:rsidRDefault="006F70DE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56A7D7B" w14:textId="77777777" w:rsidR="006F70DE" w:rsidRDefault="006F70DE" w:rsidP="00C64934">
                        <w:r>
                          <w:t>11</w:t>
                        </w:r>
                      </w:p>
                    </w:tc>
                  </w:tr>
                  <w:tr w:rsidR="006F70DE" w14:paraId="1C76CA9A" w14:textId="77777777" w:rsidTr="005069F0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6913B5E1" w14:textId="77777777" w:rsidR="006F70DE" w:rsidRDefault="006F70DE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4356C47" w14:textId="77777777" w:rsidR="006F70DE" w:rsidRDefault="006F70DE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087BD15" w14:textId="77777777" w:rsidR="006F70DE" w:rsidRDefault="006F70DE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26D8792" w14:textId="77777777" w:rsidR="006F70DE" w:rsidRDefault="006F70DE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EB8078"/>
                      </w:tcPr>
                      <w:p w14:paraId="6EF6EE0A" w14:textId="77777777" w:rsidR="006F70DE" w:rsidRDefault="006F70DE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216E0B5" w14:textId="77777777" w:rsidR="006F70DE" w:rsidRDefault="006F70DE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2B748F6" w14:textId="77777777" w:rsidR="006F70DE" w:rsidRDefault="006F70DE" w:rsidP="00C64934">
                        <w:r>
                          <w:t>18</w:t>
                        </w:r>
                      </w:p>
                    </w:tc>
                  </w:tr>
                  <w:tr w:rsidR="006F70DE" w14:paraId="79C4025A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447497E" w14:textId="77777777" w:rsidR="006F70DE" w:rsidRDefault="006F70DE" w:rsidP="00C64934">
                        <w:pPr>
                          <w:jc w:val="left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DDB2E8F" w14:textId="77777777" w:rsidR="006F70DE" w:rsidRDefault="006F70DE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C95D7E0" w14:textId="77777777" w:rsidR="006F70DE" w:rsidRDefault="006F70DE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B87817F" w14:textId="77777777" w:rsidR="006F70DE" w:rsidRDefault="006F70DE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87FA5CC" w14:textId="77777777" w:rsidR="006F70DE" w:rsidRDefault="006F70DE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40879F3" w14:textId="77777777" w:rsidR="006F70DE" w:rsidRDefault="006F70DE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43B15E6" w14:textId="77777777" w:rsidR="006F70DE" w:rsidRDefault="006F70DE" w:rsidP="00C64934">
                        <w:r>
                          <w:t>25</w:t>
                        </w:r>
                      </w:p>
                    </w:tc>
                  </w:tr>
                  <w:tr w:rsidR="006F70DE" w14:paraId="5FAEA3F1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F9B22D0" w14:textId="77777777" w:rsidR="006F70DE" w:rsidRDefault="006F70DE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D9389F6" w14:textId="77777777" w:rsidR="006F70DE" w:rsidRDefault="006F70DE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0207AB6" w14:textId="77777777" w:rsidR="006F70DE" w:rsidRDefault="006F70DE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9105183" w14:textId="77777777" w:rsidR="006F70DE" w:rsidRDefault="006F70DE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213EDAD" w14:textId="77777777" w:rsidR="006F70DE" w:rsidRDefault="006F70DE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191CC95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1623596" w14:textId="77777777" w:rsidR="006F70DE" w:rsidRDefault="006F70DE" w:rsidP="00C64934"/>
                    </w:tc>
                  </w:tr>
                  <w:tr w:rsidR="006F70DE" w14:paraId="49E9829E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49D4367B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6D3AF608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09FD7996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5C2E1987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6F96260F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6E3EFB5E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013E30F9" w14:textId="77777777" w:rsidR="006F70DE" w:rsidRDefault="006F70DE" w:rsidP="00C64934"/>
                    </w:tc>
                  </w:tr>
                </w:tbl>
                <w:p w14:paraId="1E44D027" w14:textId="77777777" w:rsidR="006F70DE" w:rsidRDefault="006F70DE" w:rsidP="00C64934"/>
              </w:tc>
            </w:tr>
          </w:tbl>
          <w:p w14:paraId="74716B38" w14:textId="77777777" w:rsidR="006F70DE" w:rsidRDefault="006F70DE" w:rsidP="00C64934"/>
        </w:tc>
        <w:tc>
          <w:tcPr>
            <w:tcW w:w="579" w:type="dxa"/>
          </w:tcPr>
          <w:p w14:paraId="3E2B4B6A" w14:textId="77777777" w:rsidR="006F70DE" w:rsidRDefault="006F70DE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6F70DE" w14:paraId="73006050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F8F5F4" w14:textId="74EAD48B" w:rsidR="006F70DE" w:rsidRDefault="006F70DE" w:rsidP="00C64934">
                  <w:pPr>
                    <w:spacing w:before="48" w:after="48"/>
                  </w:pPr>
                  <w:r>
                    <w:t>Oct 202</w:t>
                  </w:r>
                  <w:r w:rsidR="00E61B2F">
                    <w:t>1</w:t>
                  </w:r>
                </w:p>
              </w:tc>
            </w:tr>
            <w:tr w:rsidR="006F70DE" w14:paraId="07CD6277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70DE" w14:paraId="6270D201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07BD29F" w14:textId="77777777" w:rsidR="006F70DE" w:rsidRDefault="006F70DE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4C1DD0" w14:textId="77777777" w:rsidR="006F70DE" w:rsidRDefault="006F70DE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09EBC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67AE5" w14:textId="77777777" w:rsidR="006F70DE" w:rsidRDefault="006F70DE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5592E9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F1C7E3" w14:textId="77777777" w:rsidR="006F70DE" w:rsidRDefault="006F70DE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E4819" w14:textId="77777777" w:rsidR="006F70DE" w:rsidRDefault="006F70DE" w:rsidP="00C64934">
                        <w:r>
                          <w:t>S</w:t>
                        </w:r>
                      </w:p>
                    </w:tc>
                  </w:tr>
                  <w:tr w:rsidR="006F70DE" w14:paraId="0BD9F992" w14:textId="77777777" w:rsidTr="00C64934">
                    <w:tc>
                      <w:tcPr>
                        <w:tcW w:w="448" w:type="dxa"/>
                      </w:tcPr>
                      <w:p w14:paraId="1D3551FF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197711D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49DB3855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7A0CE3B3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5B884D86" w14:textId="77777777" w:rsidR="006F70DE" w:rsidRDefault="006F70DE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3057E" w14:textId="77777777" w:rsidR="006F70DE" w:rsidRDefault="006F70DE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C67742" w14:textId="77777777" w:rsidR="006F70DE" w:rsidRDefault="006F70DE" w:rsidP="00C64934">
                        <w:r>
                          <w:t>2</w:t>
                        </w:r>
                      </w:p>
                    </w:tc>
                  </w:tr>
                  <w:tr w:rsidR="006F70DE" w14:paraId="0F5D71B8" w14:textId="77777777" w:rsidTr="00FB1930">
                    <w:tc>
                      <w:tcPr>
                        <w:tcW w:w="448" w:type="dxa"/>
                        <w:shd w:val="clear" w:color="auto" w:fill="auto"/>
                      </w:tcPr>
                      <w:p w14:paraId="4447FA4E" w14:textId="77777777" w:rsidR="006F70DE" w:rsidRDefault="006F70DE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5A58E2" w14:textId="77777777" w:rsidR="006F70DE" w:rsidRDefault="006F70DE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1081B5" w14:textId="77777777" w:rsidR="006F70DE" w:rsidRDefault="006F70DE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4CF204" w14:textId="77777777" w:rsidR="006F70DE" w:rsidRDefault="006F70DE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6BED678E" w14:textId="77777777" w:rsidR="006F70DE" w:rsidRDefault="006F70DE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AAA634" w14:textId="77777777" w:rsidR="006F70DE" w:rsidRDefault="006F70DE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B6D6DB" w14:textId="77777777" w:rsidR="006F70DE" w:rsidRDefault="006F70DE" w:rsidP="00C64934">
                        <w:r>
                          <w:t>9</w:t>
                        </w:r>
                      </w:p>
                    </w:tc>
                  </w:tr>
                  <w:tr w:rsidR="006F70DE" w14:paraId="7775C134" w14:textId="77777777" w:rsidTr="00FB1930">
                    <w:tc>
                      <w:tcPr>
                        <w:tcW w:w="448" w:type="dxa"/>
                        <w:shd w:val="clear" w:color="auto" w:fill="auto"/>
                      </w:tcPr>
                      <w:p w14:paraId="0EE05160" w14:textId="77777777" w:rsidR="006F70DE" w:rsidRDefault="006F70DE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E9E85D3" w14:textId="77777777" w:rsidR="006F70DE" w:rsidRDefault="006F70DE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80C11A" w14:textId="77777777" w:rsidR="006F70DE" w:rsidRDefault="006F70DE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7CC6EF" w14:textId="77777777" w:rsidR="006F70DE" w:rsidRDefault="006F70DE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E8730D" w14:textId="77777777" w:rsidR="006F70DE" w:rsidRDefault="006F70DE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28459" w14:textId="77777777" w:rsidR="006F70DE" w:rsidRDefault="006F70DE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EC473E" w14:textId="77777777" w:rsidR="006F70DE" w:rsidRDefault="006F70DE" w:rsidP="00C64934">
                        <w:r>
                          <w:t>16</w:t>
                        </w:r>
                      </w:p>
                    </w:tc>
                  </w:tr>
                  <w:tr w:rsidR="006F70DE" w14:paraId="2A8895AB" w14:textId="77777777" w:rsidTr="00FB1930">
                    <w:tc>
                      <w:tcPr>
                        <w:tcW w:w="448" w:type="dxa"/>
                        <w:shd w:val="clear" w:color="auto" w:fill="auto"/>
                      </w:tcPr>
                      <w:p w14:paraId="7B81E41E" w14:textId="77777777" w:rsidR="006F70DE" w:rsidRDefault="006F70DE" w:rsidP="00C64934">
                        <w:r>
                          <w:t>1</w:t>
                        </w:r>
                        <w:r w:rsidRPr="00FB1930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195965" w14:textId="77777777" w:rsidR="006F70DE" w:rsidRDefault="006F70DE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875355" w14:textId="77777777" w:rsidR="006F70DE" w:rsidRDefault="006F70DE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949CF9" w14:textId="77777777" w:rsidR="006F70DE" w:rsidRDefault="006F70DE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1E56E609" w14:textId="77777777" w:rsidR="006F70DE" w:rsidRDefault="006F70DE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39820" w14:textId="77777777" w:rsidR="006F70DE" w:rsidRDefault="006F70DE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FC796" w14:textId="77777777" w:rsidR="006F70DE" w:rsidRDefault="006F70DE" w:rsidP="00C64934">
                        <w:r>
                          <w:t>23</w:t>
                        </w:r>
                      </w:p>
                    </w:tc>
                  </w:tr>
                  <w:tr w:rsidR="006F70DE" w14:paraId="5D23E4F6" w14:textId="77777777" w:rsidTr="00FB1930">
                    <w:tc>
                      <w:tcPr>
                        <w:tcW w:w="448" w:type="dxa"/>
                        <w:shd w:val="clear" w:color="auto" w:fill="auto"/>
                      </w:tcPr>
                      <w:p w14:paraId="54E2823C" w14:textId="77777777" w:rsidR="006F70DE" w:rsidRDefault="006F70DE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AB0BB8" w14:textId="77777777" w:rsidR="006F70DE" w:rsidRDefault="006F70DE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ED561B" w14:textId="77777777" w:rsidR="006F70DE" w:rsidRDefault="006F70DE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0D0F7F" w14:textId="77777777" w:rsidR="006F70DE" w:rsidRDefault="006F70DE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182BC3" w14:textId="77777777" w:rsidR="006F70DE" w:rsidRDefault="006F70DE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3D39F" w14:textId="77777777" w:rsidR="006F70DE" w:rsidRDefault="006F70DE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A574C" w14:textId="77777777" w:rsidR="006F70DE" w:rsidRDefault="006F70DE" w:rsidP="00C64934">
                        <w:r>
                          <w:t>30</w:t>
                        </w:r>
                      </w:p>
                    </w:tc>
                  </w:tr>
                  <w:tr w:rsidR="006F70DE" w14:paraId="69F70F3E" w14:textId="77777777" w:rsidTr="00FB1930">
                    <w:tc>
                      <w:tcPr>
                        <w:tcW w:w="448" w:type="dxa"/>
                        <w:shd w:val="clear" w:color="auto" w:fill="auto"/>
                      </w:tcPr>
                      <w:p w14:paraId="45139000" w14:textId="77777777" w:rsidR="006F70DE" w:rsidRDefault="006F70DE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8839A7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7718737D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0013689E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03A11F96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57457B15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1F8FC7F7" w14:textId="77777777" w:rsidR="006F70DE" w:rsidRDefault="006F70DE" w:rsidP="00C64934"/>
                    </w:tc>
                  </w:tr>
                </w:tbl>
                <w:p w14:paraId="4610A66C" w14:textId="77777777" w:rsidR="006F70DE" w:rsidRDefault="006F70DE" w:rsidP="00C64934"/>
              </w:tc>
            </w:tr>
          </w:tbl>
          <w:p w14:paraId="6D4731EA" w14:textId="77777777" w:rsidR="006F70DE" w:rsidRDefault="006F70DE" w:rsidP="00C64934"/>
        </w:tc>
        <w:tc>
          <w:tcPr>
            <w:tcW w:w="579" w:type="dxa"/>
          </w:tcPr>
          <w:p w14:paraId="5F52D12C" w14:textId="77777777" w:rsidR="006F70DE" w:rsidRDefault="006F70DE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6F70DE" w14:paraId="4063CA2B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72F65DF" w14:textId="50A355CF" w:rsidR="006F70DE" w:rsidRDefault="006F70DE" w:rsidP="00C64934">
                  <w:pPr>
                    <w:spacing w:before="48" w:after="48"/>
                  </w:pPr>
                  <w:r>
                    <w:t>Nov 202</w:t>
                  </w:r>
                  <w:r w:rsidR="00E61B2F">
                    <w:t>1</w:t>
                  </w:r>
                </w:p>
              </w:tc>
            </w:tr>
            <w:tr w:rsidR="006F70DE" w14:paraId="0ACFE905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70DE" w14:paraId="2798BE23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F4FA943" w14:textId="77777777" w:rsidR="006F70DE" w:rsidRDefault="006F70DE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1D60C8" w14:textId="77777777" w:rsidR="006F70DE" w:rsidRDefault="006F70DE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6B2A6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0438C" w14:textId="77777777" w:rsidR="006F70DE" w:rsidRDefault="006F70DE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BC495E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57907C" w14:textId="77777777" w:rsidR="006F70DE" w:rsidRDefault="006F70DE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4ED044" w14:textId="77777777" w:rsidR="006F70DE" w:rsidRDefault="006F70DE" w:rsidP="00C64934">
                        <w:r>
                          <w:t>S</w:t>
                        </w:r>
                      </w:p>
                    </w:tc>
                  </w:tr>
                  <w:tr w:rsidR="006F70DE" w14:paraId="5B1A9FE2" w14:textId="77777777" w:rsidTr="009073F9">
                    <w:tc>
                      <w:tcPr>
                        <w:tcW w:w="448" w:type="dxa"/>
                      </w:tcPr>
                      <w:p w14:paraId="29C2FABD" w14:textId="77777777" w:rsidR="006F70DE" w:rsidRDefault="006F70DE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19FD14" w14:textId="77777777" w:rsidR="006F70DE" w:rsidRDefault="006F70DE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80EA8A1" w14:textId="77777777" w:rsidR="006F70DE" w:rsidRDefault="006F70DE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680374" w14:textId="77777777" w:rsidR="006F70DE" w:rsidRDefault="006F70DE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4259403F" w14:textId="77777777" w:rsidR="006F70DE" w:rsidRDefault="006F70DE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02992F" w14:textId="77777777" w:rsidR="006F70DE" w:rsidRDefault="006F70DE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BB9A47" w14:textId="77777777" w:rsidR="006F70DE" w:rsidRDefault="006F70DE" w:rsidP="00C64934">
                        <w:r>
                          <w:t>6</w:t>
                        </w:r>
                      </w:p>
                    </w:tc>
                  </w:tr>
                  <w:tr w:rsidR="006F70DE" w14:paraId="09EF6C09" w14:textId="77777777" w:rsidTr="00C64934">
                    <w:tc>
                      <w:tcPr>
                        <w:tcW w:w="448" w:type="dxa"/>
                      </w:tcPr>
                      <w:p w14:paraId="27749850" w14:textId="77777777" w:rsidR="006F70DE" w:rsidRDefault="006F70DE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40E87" w14:textId="77777777" w:rsidR="006F70DE" w:rsidRDefault="006F70DE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AE263D" w14:textId="77777777" w:rsidR="006F70DE" w:rsidRDefault="006F70DE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FDB9CB" w14:textId="77777777" w:rsidR="006F70DE" w:rsidRDefault="006F70DE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D6D19" w14:textId="77777777" w:rsidR="006F70DE" w:rsidRDefault="006F70DE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F3572" w14:textId="77777777" w:rsidR="006F70DE" w:rsidRDefault="006F70DE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21655" w14:textId="77777777" w:rsidR="006F70DE" w:rsidRDefault="006F70DE" w:rsidP="00C64934">
                        <w:r>
                          <w:t>13</w:t>
                        </w:r>
                      </w:p>
                    </w:tc>
                  </w:tr>
                  <w:tr w:rsidR="006F70DE" w14:paraId="221F1FED" w14:textId="77777777" w:rsidTr="00FB1930">
                    <w:tc>
                      <w:tcPr>
                        <w:tcW w:w="448" w:type="dxa"/>
                        <w:shd w:val="clear" w:color="auto" w:fill="auto"/>
                      </w:tcPr>
                      <w:p w14:paraId="41104EBD" w14:textId="77777777" w:rsidR="006F70DE" w:rsidRDefault="006F70DE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A98EB7" w14:textId="77777777" w:rsidR="006F70DE" w:rsidRDefault="006F70DE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D4C517" w14:textId="77777777" w:rsidR="006F70DE" w:rsidRDefault="006F70DE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99EF8D" w14:textId="77777777" w:rsidR="006F70DE" w:rsidRDefault="006F70DE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3D87D927" w14:textId="77777777" w:rsidR="006F70DE" w:rsidRDefault="006F70DE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A27A59" w14:textId="77777777" w:rsidR="006F70DE" w:rsidRDefault="006F70DE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3C5F41" w14:textId="77777777" w:rsidR="006F70DE" w:rsidRDefault="006F70DE" w:rsidP="00C64934">
                        <w:r>
                          <w:t>20</w:t>
                        </w:r>
                      </w:p>
                    </w:tc>
                  </w:tr>
                  <w:tr w:rsidR="006F70DE" w14:paraId="52BDCE9E" w14:textId="77777777" w:rsidTr="00FB1930">
                    <w:tc>
                      <w:tcPr>
                        <w:tcW w:w="448" w:type="dxa"/>
                        <w:shd w:val="clear" w:color="auto" w:fill="auto"/>
                      </w:tcPr>
                      <w:p w14:paraId="1F187C60" w14:textId="77777777" w:rsidR="006F70DE" w:rsidRDefault="006F70DE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6827F9" w14:textId="77777777" w:rsidR="006F70DE" w:rsidRDefault="006F70DE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D23EAA" w14:textId="77777777" w:rsidR="006F70DE" w:rsidRDefault="006F70DE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BAFD56" w14:textId="77777777" w:rsidR="006F70DE" w:rsidRDefault="006F70DE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F95B690" w14:textId="77777777" w:rsidR="006F70DE" w:rsidRDefault="006F70DE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0D89A8DA" w14:textId="77777777" w:rsidR="006F70DE" w:rsidRDefault="006F70DE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1F744E" w14:textId="77777777" w:rsidR="006F70DE" w:rsidRDefault="006F70DE" w:rsidP="00C64934">
                        <w:r>
                          <w:t>27</w:t>
                        </w:r>
                      </w:p>
                    </w:tc>
                  </w:tr>
                  <w:tr w:rsidR="006F70DE" w14:paraId="3810F530" w14:textId="77777777" w:rsidTr="00FB1930">
                    <w:tc>
                      <w:tcPr>
                        <w:tcW w:w="448" w:type="dxa"/>
                        <w:shd w:val="clear" w:color="auto" w:fill="auto"/>
                      </w:tcPr>
                      <w:p w14:paraId="56AC6E05" w14:textId="77777777" w:rsidR="006F70DE" w:rsidRDefault="006F70DE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05A1DD" w14:textId="77777777" w:rsidR="006F70DE" w:rsidRDefault="006F70DE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1F7246" w14:textId="77777777" w:rsidR="006F70DE" w:rsidRDefault="006F70DE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6FE336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076C6B28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65579D85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6D42D5CC" w14:textId="77777777" w:rsidR="006F70DE" w:rsidRDefault="006F70DE" w:rsidP="00C64934"/>
                    </w:tc>
                  </w:tr>
                  <w:tr w:rsidR="006F70DE" w14:paraId="24F4AA63" w14:textId="77777777" w:rsidTr="00C64934">
                    <w:tc>
                      <w:tcPr>
                        <w:tcW w:w="448" w:type="dxa"/>
                      </w:tcPr>
                      <w:p w14:paraId="7D9AF27F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3C55FDF4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49FC5162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6FCAEAF9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56A55282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1F5B2F67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083644A9" w14:textId="77777777" w:rsidR="006F70DE" w:rsidRDefault="006F70DE" w:rsidP="00C64934"/>
                    </w:tc>
                  </w:tr>
                </w:tbl>
                <w:p w14:paraId="59396B22" w14:textId="77777777" w:rsidR="006F70DE" w:rsidRDefault="006F70DE" w:rsidP="00C64934"/>
              </w:tc>
            </w:tr>
          </w:tbl>
          <w:p w14:paraId="652B2D58" w14:textId="77777777" w:rsidR="006F70DE" w:rsidRDefault="006F70DE" w:rsidP="00C64934"/>
        </w:tc>
      </w:tr>
      <w:tr w:rsidR="006F70DE" w14:paraId="7FAD1FF2" w14:textId="77777777" w:rsidTr="00C64934">
        <w:trPr>
          <w:trHeight w:hRule="exact" w:val="144"/>
        </w:trPr>
        <w:tc>
          <w:tcPr>
            <w:tcW w:w="3214" w:type="dxa"/>
          </w:tcPr>
          <w:p w14:paraId="37D93A0A" w14:textId="77777777" w:rsidR="006F70DE" w:rsidRDefault="006F70DE" w:rsidP="00C64934"/>
        </w:tc>
        <w:tc>
          <w:tcPr>
            <w:tcW w:w="579" w:type="dxa"/>
          </w:tcPr>
          <w:p w14:paraId="2394560B" w14:textId="77777777" w:rsidR="006F70DE" w:rsidRDefault="006F70DE" w:rsidP="00C64934"/>
        </w:tc>
        <w:tc>
          <w:tcPr>
            <w:tcW w:w="3214" w:type="dxa"/>
          </w:tcPr>
          <w:p w14:paraId="0CB5B79F" w14:textId="77777777" w:rsidR="006F70DE" w:rsidRDefault="006F70DE" w:rsidP="00C64934"/>
        </w:tc>
        <w:tc>
          <w:tcPr>
            <w:tcW w:w="579" w:type="dxa"/>
          </w:tcPr>
          <w:p w14:paraId="3251F726" w14:textId="77777777" w:rsidR="006F70DE" w:rsidRDefault="006F70DE" w:rsidP="00C64934"/>
        </w:tc>
        <w:tc>
          <w:tcPr>
            <w:tcW w:w="3214" w:type="dxa"/>
          </w:tcPr>
          <w:p w14:paraId="0D8342FA" w14:textId="77777777" w:rsidR="006F70DE" w:rsidRDefault="006F70DE" w:rsidP="00C64934"/>
        </w:tc>
      </w:tr>
      <w:tr w:rsidR="006F70DE" w14:paraId="063E15AC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70DE" w14:paraId="7D522AE2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FAF90C9" w14:textId="4E958B9D" w:rsidR="006F70DE" w:rsidRDefault="006F70DE" w:rsidP="00C64934">
                  <w:pPr>
                    <w:spacing w:before="48" w:after="48"/>
                  </w:pPr>
                  <w:r>
                    <w:t>Dec 202</w:t>
                  </w:r>
                  <w:r w:rsidR="00E61B2F">
                    <w:t>1</w:t>
                  </w:r>
                </w:p>
              </w:tc>
            </w:tr>
            <w:tr w:rsidR="006F70DE" w14:paraId="01D8F247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70DE" w14:paraId="09C2A7F7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4442553" w14:textId="77777777" w:rsidR="006F70DE" w:rsidRDefault="006F70DE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58B97E" w14:textId="77777777" w:rsidR="006F70DE" w:rsidRDefault="006F70DE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D0F688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8E9E7E" w14:textId="77777777" w:rsidR="006F70DE" w:rsidRDefault="006F70DE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630E82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056B0" w14:textId="77777777" w:rsidR="006F70DE" w:rsidRDefault="006F70DE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7A6005" w14:textId="77777777" w:rsidR="006F70DE" w:rsidRDefault="006F70DE" w:rsidP="00C64934">
                        <w:r>
                          <w:t>S</w:t>
                        </w:r>
                      </w:p>
                    </w:tc>
                  </w:tr>
                  <w:tr w:rsidR="006F70DE" w14:paraId="6D521377" w14:textId="77777777" w:rsidTr="00FB1930">
                    <w:tc>
                      <w:tcPr>
                        <w:tcW w:w="448" w:type="dxa"/>
                        <w:shd w:val="clear" w:color="auto" w:fill="auto"/>
                      </w:tcPr>
                      <w:p w14:paraId="0BB263DC" w14:textId="77777777" w:rsidR="006F70DE" w:rsidRDefault="006F70DE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AD9A14" w14:textId="77777777" w:rsidR="006F70DE" w:rsidRDefault="006F70DE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FCE314" w14:textId="77777777" w:rsidR="006F70DE" w:rsidRDefault="006F70DE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A07319" w14:textId="77777777" w:rsidR="006F70DE" w:rsidRDefault="006F70DE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5D6C513C" w14:textId="77777777" w:rsidR="006F70DE" w:rsidRDefault="006F70DE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754BC2" w14:textId="77777777" w:rsidR="006F70DE" w:rsidRDefault="006F70DE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E80699" w14:textId="77777777" w:rsidR="006F70DE" w:rsidRDefault="006F70DE" w:rsidP="00C64934">
                        <w:r>
                          <w:t>4</w:t>
                        </w:r>
                      </w:p>
                    </w:tc>
                  </w:tr>
                  <w:tr w:rsidR="006F70DE" w14:paraId="18B18204" w14:textId="77777777" w:rsidTr="00FB1930">
                    <w:tc>
                      <w:tcPr>
                        <w:tcW w:w="448" w:type="dxa"/>
                        <w:shd w:val="clear" w:color="auto" w:fill="auto"/>
                      </w:tcPr>
                      <w:p w14:paraId="00C1AE0D" w14:textId="77777777" w:rsidR="006F70DE" w:rsidRDefault="006F70DE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3ED8E7" w14:textId="77777777" w:rsidR="006F70DE" w:rsidRDefault="006F70DE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13E7E5" w14:textId="77777777" w:rsidR="006F70DE" w:rsidRDefault="006F70DE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B3F03B" w14:textId="77777777" w:rsidR="006F70DE" w:rsidRDefault="006F70DE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13D3D3" w14:textId="77777777" w:rsidR="006F70DE" w:rsidRDefault="006F70DE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B22A51" w14:textId="77777777" w:rsidR="006F70DE" w:rsidRDefault="006F70DE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0E53CC" w14:textId="77777777" w:rsidR="006F70DE" w:rsidRDefault="006F70DE" w:rsidP="00C64934">
                        <w:r>
                          <w:t>11</w:t>
                        </w:r>
                      </w:p>
                    </w:tc>
                  </w:tr>
                  <w:tr w:rsidR="006F70DE" w14:paraId="154B6810" w14:textId="77777777" w:rsidTr="00FB1930">
                    <w:tc>
                      <w:tcPr>
                        <w:tcW w:w="448" w:type="dxa"/>
                        <w:shd w:val="clear" w:color="auto" w:fill="auto"/>
                      </w:tcPr>
                      <w:p w14:paraId="6CD5A32D" w14:textId="77777777" w:rsidR="006F70DE" w:rsidRDefault="006F70DE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E1D960" w14:textId="77777777" w:rsidR="006F70DE" w:rsidRDefault="006F70DE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5D2499" w14:textId="77777777" w:rsidR="006F70DE" w:rsidRDefault="006F70DE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51CA91" w14:textId="77777777" w:rsidR="006F70DE" w:rsidRDefault="006F70DE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39D4CD01" w14:textId="77777777" w:rsidR="006F70DE" w:rsidRDefault="006F70DE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C97F46" w14:textId="77777777" w:rsidR="006F70DE" w:rsidRDefault="006F70DE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24728D" w14:textId="77777777" w:rsidR="006F70DE" w:rsidRDefault="006F70DE" w:rsidP="00C64934">
                        <w:r>
                          <w:t>18</w:t>
                        </w:r>
                      </w:p>
                    </w:tc>
                  </w:tr>
                  <w:tr w:rsidR="006F70DE" w14:paraId="50CED27A" w14:textId="77777777" w:rsidTr="00395770">
                    <w:tc>
                      <w:tcPr>
                        <w:tcW w:w="448" w:type="dxa"/>
                        <w:shd w:val="clear" w:color="auto" w:fill="auto"/>
                      </w:tcPr>
                      <w:p w14:paraId="08E3E351" w14:textId="77777777" w:rsidR="006F70DE" w:rsidRDefault="006F70DE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944211" w14:textId="77777777" w:rsidR="006F70DE" w:rsidRDefault="006F70DE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73D06" w14:textId="77777777" w:rsidR="006F70DE" w:rsidRDefault="006F70DE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CE786" w14:textId="77777777" w:rsidR="006F70DE" w:rsidRDefault="006F70DE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3AB914" w14:textId="77777777" w:rsidR="006F70DE" w:rsidRDefault="006F70DE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EDAECFC" w14:textId="77777777" w:rsidR="006F70DE" w:rsidRDefault="006F70DE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2FC26CA5" w14:textId="77777777" w:rsidR="006F70DE" w:rsidRDefault="006F70DE" w:rsidP="00C64934">
                        <w:r>
                          <w:t>25</w:t>
                        </w:r>
                      </w:p>
                    </w:tc>
                  </w:tr>
                  <w:tr w:rsidR="006F70DE" w14:paraId="210481EE" w14:textId="77777777" w:rsidTr="00C64934">
                    <w:tc>
                      <w:tcPr>
                        <w:tcW w:w="448" w:type="dxa"/>
                        <w:shd w:val="clear" w:color="auto" w:fill="EB8078"/>
                      </w:tcPr>
                      <w:p w14:paraId="296D78AD" w14:textId="77777777" w:rsidR="006F70DE" w:rsidRDefault="006F70DE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7BB3CF8" w14:textId="77777777" w:rsidR="006F70DE" w:rsidRDefault="006F70DE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51ED1CF" w14:textId="77777777" w:rsidR="006F70DE" w:rsidRDefault="006F70DE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A63B243" w14:textId="77777777" w:rsidR="006F70DE" w:rsidRDefault="006F70DE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DBA99CB" w14:textId="77777777" w:rsidR="006F70DE" w:rsidRDefault="006F70DE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AAAD857" w14:textId="77777777" w:rsidR="006F70DE" w:rsidRDefault="006F70DE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A420B" w14:textId="77777777" w:rsidR="006F70DE" w:rsidRDefault="006F70DE" w:rsidP="00C64934"/>
                    </w:tc>
                  </w:tr>
                  <w:tr w:rsidR="006F70DE" w14:paraId="053EE62E" w14:textId="77777777" w:rsidTr="00C64934">
                    <w:tc>
                      <w:tcPr>
                        <w:tcW w:w="448" w:type="dxa"/>
                      </w:tcPr>
                      <w:p w14:paraId="44F94A72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AA9E017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5206A2AE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639BBC42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68922204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492FDED3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4C8429A8" w14:textId="77777777" w:rsidR="006F70DE" w:rsidRDefault="006F70DE" w:rsidP="00C64934"/>
                    </w:tc>
                  </w:tr>
                </w:tbl>
                <w:p w14:paraId="59112583" w14:textId="77777777" w:rsidR="006F70DE" w:rsidRDefault="006F70DE" w:rsidP="00C64934"/>
              </w:tc>
            </w:tr>
          </w:tbl>
          <w:p w14:paraId="7AD33F8B" w14:textId="77777777" w:rsidR="006F70DE" w:rsidRDefault="006F70DE" w:rsidP="00C64934"/>
        </w:tc>
        <w:tc>
          <w:tcPr>
            <w:tcW w:w="579" w:type="dxa"/>
          </w:tcPr>
          <w:p w14:paraId="1539A8B8" w14:textId="77777777" w:rsidR="006F70DE" w:rsidRDefault="006F70DE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6F70DE" w14:paraId="06C1AD96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00A5091" w14:textId="0F279626" w:rsidR="006F70DE" w:rsidRDefault="006F70DE" w:rsidP="00C64934">
                  <w:pPr>
                    <w:spacing w:before="48" w:after="48"/>
                  </w:pPr>
                  <w:r>
                    <w:t>Jan 202</w:t>
                  </w:r>
                  <w:r w:rsidR="00E61B2F">
                    <w:t>2</w:t>
                  </w:r>
                </w:p>
              </w:tc>
            </w:tr>
            <w:tr w:rsidR="006F70DE" w14:paraId="7AFF9BE9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70DE" w14:paraId="426F390D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F2CFDFA" w14:textId="77777777" w:rsidR="006F70DE" w:rsidRDefault="006F70DE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18394A" w14:textId="77777777" w:rsidR="006F70DE" w:rsidRDefault="006F70DE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5A7AB7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2861C" w14:textId="77777777" w:rsidR="006F70DE" w:rsidRDefault="006F70DE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7FD2E3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CA2BD2" w14:textId="77777777" w:rsidR="006F70DE" w:rsidRDefault="006F70DE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023EF" w14:textId="77777777" w:rsidR="006F70DE" w:rsidRDefault="006F70DE" w:rsidP="00C64934">
                        <w:r>
                          <w:t>S</w:t>
                        </w:r>
                      </w:p>
                    </w:tc>
                  </w:tr>
                  <w:tr w:rsidR="006F70DE" w14:paraId="332EA886" w14:textId="77777777" w:rsidTr="00C64934">
                    <w:tc>
                      <w:tcPr>
                        <w:tcW w:w="448" w:type="dxa"/>
                      </w:tcPr>
                      <w:p w14:paraId="3FEC8E86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71248C9C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2332606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1F4676A5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6D424FD6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3FDB1EA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569F2A82" w14:textId="77777777" w:rsidR="006F70DE" w:rsidRDefault="006F70DE" w:rsidP="00C64934">
                        <w:r>
                          <w:t>1</w:t>
                        </w:r>
                      </w:p>
                    </w:tc>
                  </w:tr>
                  <w:tr w:rsidR="006F70DE" w14:paraId="2E444503" w14:textId="77777777" w:rsidTr="00FB7584">
                    <w:tc>
                      <w:tcPr>
                        <w:tcW w:w="448" w:type="dxa"/>
                        <w:shd w:val="clear" w:color="auto" w:fill="auto"/>
                      </w:tcPr>
                      <w:p w14:paraId="2003FAB8" w14:textId="77777777" w:rsidR="006F70DE" w:rsidRDefault="006F70DE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B616BF" w14:textId="77777777" w:rsidR="006F70DE" w:rsidRDefault="006F70DE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93762E" w14:textId="77777777" w:rsidR="006F70DE" w:rsidRDefault="006F70DE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297F8E" w14:textId="77777777" w:rsidR="006F70DE" w:rsidRDefault="006F70DE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5A0F30F1" w14:textId="77777777" w:rsidR="006F70DE" w:rsidRDefault="006F70DE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57CE6" w14:textId="77777777" w:rsidR="006F70DE" w:rsidRDefault="006F70DE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533E3" w14:textId="77777777" w:rsidR="006F70DE" w:rsidRDefault="006F70DE" w:rsidP="00C64934">
                        <w:r>
                          <w:t>8</w:t>
                        </w:r>
                      </w:p>
                    </w:tc>
                  </w:tr>
                  <w:tr w:rsidR="006F70DE" w14:paraId="31CF8546" w14:textId="77777777" w:rsidTr="00FB7584">
                    <w:tc>
                      <w:tcPr>
                        <w:tcW w:w="448" w:type="dxa"/>
                        <w:shd w:val="clear" w:color="auto" w:fill="auto"/>
                      </w:tcPr>
                      <w:p w14:paraId="0C184AC1" w14:textId="77777777" w:rsidR="006F70DE" w:rsidRDefault="006F70DE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874A1" w14:textId="77777777" w:rsidR="006F70DE" w:rsidRDefault="006F70DE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9F05E7" w14:textId="77777777" w:rsidR="006F70DE" w:rsidRDefault="006F70DE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B2385A" w14:textId="77777777" w:rsidR="006F70DE" w:rsidRDefault="006F70DE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88879" w14:textId="77777777" w:rsidR="006F70DE" w:rsidRDefault="006F70DE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085123" w14:textId="77777777" w:rsidR="006F70DE" w:rsidRDefault="006F70DE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1D9AFC" w14:textId="77777777" w:rsidR="006F70DE" w:rsidRDefault="006F70DE" w:rsidP="00C64934">
                        <w:r>
                          <w:t>15</w:t>
                        </w:r>
                      </w:p>
                    </w:tc>
                  </w:tr>
                  <w:tr w:rsidR="006F70DE" w14:paraId="635FB12C" w14:textId="77777777" w:rsidTr="00FB7584">
                    <w:tc>
                      <w:tcPr>
                        <w:tcW w:w="448" w:type="dxa"/>
                        <w:shd w:val="clear" w:color="auto" w:fill="auto"/>
                      </w:tcPr>
                      <w:p w14:paraId="01388C1A" w14:textId="77777777" w:rsidR="006F70DE" w:rsidRDefault="006F70DE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163615D" w14:textId="77777777" w:rsidR="006F70DE" w:rsidRDefault="006F70DE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9B152A" w14:textId="77777777" w:rsidR="006F70DE" w:rsidRDefault="006F70DE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87AC53" w14:textId="77777777" w:rsidR="006F70DE" w:rsidRDefault="006F70DE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53EAAB3E" w14:textId="77777777" w:rsidR="006F70DE" w:rsidRDefault="006F70DE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B8411D" w14:textId="77777777" w:rsidR="006F70DE" w:rsidRDefault="006F70DE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A6DC55" w14:textId="77777777" w:rsidR="006F70DE" w:rsidRDefault="006F70DE" w:rsidP="00C64934">
                        <w:r>
                          <w:t>22</w:t>
                        </w:r>
                      </w:p>
                    </w:tc>
                  </w:tr>
                  <w:tr w:rsidR="006F70DE" w14:paraId="09713177" w14:textId="77777777" w:rsidTr="00FB7584">
                    <w:tc>
                      <w:tcPr>
                        <w:tcW w:w="448" w:type="dxa"/>
                        <w:shd w:val="clear" w:color="auto" w:fill="auto"/>
                      </w:tcPr>
                      <w:p w14:paraId="691CCE68" w14:textId="77777777" w:rsidR="006F70DE" w:rsidRDefault="006F70DE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75B6D" w14:textId="77777777" w:rsidR="006F70DE" w:rsidRDefault="006F70DE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EB30CD" w14:textId="77777777" w:rsidR="006F70DE" w:rsidRDefault="006F70DE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BBF7E6" w14:textId="77777777" w:rsidR="006F70DE" w:rsidRDefault="006F70DE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21FAB5" w14:textId="77777777" w:rsidR="006F70DE" w:rsidRDefault="006F70DE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BEEE2" w14:textId="77777777" w:rsidR="006F70DE" w:rsidRDefault="006F70DE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283B22" w14:textId="77777777" w:rsidR="006F70DE" w:rsidRDefault="006F70DE" w:rsidP="00C64934">
                        <w:r>
                          <w:t>29</w:t>
                        </w:r>
                      </w:p>
                    </w:tc>
                  </w:tr>
                  <w:tr w:rsidR="006F70DE" w14:paraId="223B6F1A" w14:textId="77777777" w:rsidTr="00FB7584">
                    <w:tc>
                      <w:tcPr>
                        <w:tcW w:w="448" w:type="dxa"/>
                        <w:shd w:val="clear" w:color="auto" w:fill="auto"/>
                      </w:tcPr>
                      <w:p w14:paraId="568358DA" w14:textId="77777777" w:rsidR="006F70DE" w:rsidRDefault="006F70DE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F48CFF" w14:textId="77777777" w:rsidR="006F70DE" w:rsidRDefault="006F70DE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1D865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4C6778A7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388C6FF7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7EB033A3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48B9FD69" w14:textId="77777777" w:rsidR="006F70DE" w:rsidRDefault="006F70DE" w:rsidP="00C64934"/>
                    </w:tc>
                  </w:tr>
                </w:tbl>
                <w:p w14:paraId="5D21F6A2" w14:textId="77777777" w:rsidR="006F70DE" w:rsidRDefault="006F70DE" w:rsidP="00C64934"/>
              </w:tc>
            </w:tr>
          </w:tbl>
          <w:p w14:paraId="3B0D2B89" w14:textId="77777777" w:rsidR="006F70DE" w:rsidRDefault="006F70DE" w:rsidP="00C64934"/>
        </w:tc>
        <w:tc>
          <w:tcPr>
            <w:tcW w:w="579" w:type="dxa"/>
          </w:tcPr>
          <w:p w14:paraId="034C0436" w14:textId="77777777" w:rsidR="006F70DE" w:rsidRDefault="006F70DE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6F70DE" w14:paraId="368C0E1D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64A2C24" w14:textId="377FBCD8" w:rsidR="006F70DE" w:rsidRDefault="006F70DE" w:rsidP="00C64934">
                  <w:pPr>
                    <w:spacing w:before="48" w:after="48"/>
                  </w:pPr>
                  <w:r>
                    <w:t>Feb 202</w:t>
                  </w:r>
                  <w:r w:rsidR="00E61B2F">
                    <w:t>2</w:t>
                  </w:r>
                </w:p>
              </w:tc>
            </w:tr>
            <w:tr w:rsidR="006F70DE" w14:paraId="14EFF3AA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70DE" w14:paraId="1970AE83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063F62" w14:textId="77777777" w:rsidR="006F70DE" w:rsidRDefault="006F70DE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BA6C11" w14:textId="77777777" w:rsidR="006F70DE" w:rsidRDefault="006F70DE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D09D5F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320D24" w14:textId="77777777" w:rsidR="006F70DE" w:rsidRDefault="006F70DE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F10CB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A4191C" w14:textId="77777777" w:rsidR="006F70DE" w:rsidRDefault="006F70DE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640715" w14:textId="77777777" w:rsidR="006F70DE" w:rsidRDefault="006F70DE" w:rsidP="00C64934">
                        <w:r>
                          <w:t>S</w:t>
                        </w:r>
                      </w:p>
                    </w:tc>
                  </w:tr>
                  <w:tr w:rsidR="006F70DE" w14:paraId="4331488A" w14:textId="77777777" w:rsidTr="00FB7584">
                    <w:tc>
                      <w:tcPr>
                        <w:tcW w:w="448" w:type="dxa"/>
                      </w:tcPr>
                      <w:p w14:paraId="12E39110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3F40D280" w14:textId="77777777" w:rsidR="006F70DE" w:rsidRDefault="006F70DE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D8617A" w14:textId="77777777" w:rsidR="006F70DE" w:rsidRDefault="006F70DE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204B27" w14:textId="77777777" w:rsidR="006F70DE" w:rsidRDefault="006F70DE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2DEFFC19" w14:textId="77777777" w:rsidR="006F70DE" w:rsidRDefault="006F70DE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A71855" w14:textId="77777777" w:rsidR="006F70DE" w:rsidRDefault="006F70DE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D5923" w14:textId="77777777" w:rsidR="006F70DE" w:rsidRDefault="006F70DE" w:rsidP="00C64934">
                        <w:r>
                          <w:t>5</w:t>
                        </w:r>
                      </w:p>
                    </w:tc>
                  </w:tr>
                  <w:tr w:rsidR="006F70DE" w14:paraId="29AB0AC1" w14:textId="77777777" w:rsidTr="00FB7584">
                    <w:tc>
                      <w:tcPr>
                        <w:tcW w:w="448" w:type="dxa"/>
                      </w:tcPr>
                      <w:p w14:paraId="54B8B225" w14:textId="77777777" w:rsidR="006F70DE" w:rsidRDefault="006F70DE" w:rsidP="00C64934">
                        <w:pPr>
                          <w:jc w:val="lef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71161" w14:textId="77777777" w:rsidR="006F70DE" w:rsidRDefault="006F70DE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828B35" w14:textId="77777777" w:rsidR="006F70DE" w:rsidRDefault="006F70DE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234958" w14:textId="77777777" w:rsidR="006F70DE" w:rsidRDefault="006F70DE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C18DAF" w14:textId="77777777" w:rsidR="006F70DE" w:rsidRDefault="006F70DE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654ECF" w14:textId="77777777" w:rsidR="006F70DE" w:rsidRDefault="006F70DE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8D4C0A" w14:textId="77777777" w:rsidR="006F70DE" w:rsidRDefault="006F70DE" w:rsidP="00C64934">
                        <w:r>
                          <w:t>12</w:t>
                        </w:r>
                      </w:p>
                    </w:tc>
                  </w:tr>
                  <w:tr w:rsidR="006F70DE" w14:paraId="66CD2C1A" w14:textId="77777777" w:rsidTr="00B01F60">
                    <w:tc>
                      <w:tcPr>
                        <w:tcW w:w="448" w:type="dxa"/>
                        <w:shd w:val="clear" w:color="auto" w:fill="auto"/>
                      </w:tcPr>
                      <w:p w14:paraId="21C84FE7" w14:textId="77777777" w:rsidR="006F70DE" w:rsidRDefault="006F70DE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AE16D4" w14:textId="77777777" w:rsidR="006F70DE" w:rsidRDefault="006F70DE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AE888C" w14:textId="77777777" w:rsidR="006F70DE" w:rsidRDefault="006F70DE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B95248" w14:textId="77777777" w:rsidR="006F70DE" w:rsidRDefault="006F70DE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5F964B74" w14:textId="77777777" w:rsidR="006F70DE" w:rsidRDefault="006F70DE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D97CEE" w14:textId="77777777" w:rsidR="006F70DE" w:rsidRDefault="006F70DE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A7D7E" w14:textId="77777777" w:rsidR="006F70DE" w:rsidRDefault="006F70DE" w:rsidP="00C64934">
                        <w:r>
                          <w:t>19</w:t>
                        </w:r>
                      </w:p>
                    </w:tc>
                  </w:tr>
                  <w:tr w:rsidR="006F70DE" w14:paraId="711E5725" w14:textId="77777777" w:rsidTr="00C64934">
                    <w:tc>
                      <w:tcPr>
                        <w:tcW w:w="448" w:type="dxa"/>
                      </w:tcPr>
                      <w:p w14:paraId="6821DFC6" w14:textId="77777777" w:rsidR="006F70DE" w:rsidRDefault="006F70DE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76929235" w14:textId="77777777" w:rsidR="006F70DE" w:rsidRDefault="006F70DE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6FFFEEF1" w14:textId="77777777" w:rsidR="006F70DE" w:rsidRDefault="006F70DE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87E7EC6" w14:textId="77777777" w:rsidR="006F70DE" w:rsidRDefault="006F70DE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37D24912" w14:textId="77777777" w:rsidR="006F70DE" w:rsidRDefault="006F70DE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94A1AE6" w14:textId="77777777" w:rsidR="006F70DE" w:rsidRDefault="006F70DE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6977C" w14:textId="77777777" w:rsidR="006F70DE" w:rsidRDefault="006F70DE" w:rsidP="00C64934">
                        <w:r>
                          <w:t>26</w:t>
                        </w:r>
                      </w:p>
                    </w:tc>
                  </w:tr>
                  <w:tr w:rsidR="006F70DE" w14:paraId="20A9668F" w14:textId="77777777" w:rsidTr="00C64934">
                    <w:tc>
                      <w:tcPr>
                        <w:tcW w:w="448" w:type="dxa"/>
                      </w:tcPr>
                      <w:p w14:paraId="3402243F" w14:textId="77777777" w:rsidR="006F70DE" w:rsidRDefault="006F70DE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55DD3" w14:textId="77777777" w:rsidR="006F70DE" w:rsidRDefault="006F70DE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D58CC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324483A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41F3A2CD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3AB9621F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74F61C52" w14:textId="77777777" w:rsidR="006F70DE" w:rsidRDefault="006F70DE" w:rsidP="00C64934"/>
                    </w:tc>
                  </w:tr>
                  <w:tr w:rsidR="006F70DE" w14:paraId="6BC922BD" w14:textId="77777777" w:rsidTr="00C64934">
                    <w:tc>
                      <w:tcPr>
                        <w:tcW w:w="448" w:type="dxa"/>
                      </w:tcPr>
                      <w:p w14:paraId="1DD03DAA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58DA61B2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4CE2D9AE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35C5D741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01DFB9CD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7EE79123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14B7D73E" w14:textId="77777777" w:rsidR="006F70DE" w:rsidRDefault="006F70DE" w:rsidP="00C64934"/>
                    </w:tc>
                  </w:tr>
                </w:tbl>
                <w:p w14:paraId="1E4695DD" w14:textId="77777777" w:rsidR="006F70DE" w:rsidRDefault="006F70DE" w:rsidP="00C64934"/>
              </w:tc>
            </w:tr>
          </w:tbl>
          <w:p w14:paraId="546372F5" w14:textId="77777777" w:rsidR="006F70DE" w:rsidRDefault="006F70DE" w:rsidP="00C64934"/>
        </w:tc>
      </w:tr>
      <w:tr w:rsidR="006F70DE" w14:paraId="34ECBEA3" w14:textId="77777777" w:rsidTr="00C64934">
        <w:trPr>
          <w:trHeight w:hRule="exact" w:val="144"/>
        </w:trPr>
        <w:tc>
          <w:tcPr>
            <w:tcW w:w="3214" w:type="dxa"/>
          </w:tcPr>
          <w:p w14:paraId="16D213D8" w14:textId="77777777" w:rsidR="006F70DE" w:rsidRDefault="006F70DE" w:rsidP="00C64934"/>
        </w:tc>
        <w:tc>
          <w:tcPr>
            <w:tcW w:w="579" w:type="dxa"/>
          </w:tcPr>
          <w:p w14:paraId="14500D54" w14:textId="77777777" w:rsidR="006F70DE" w:rsidRDefault="006F70DE" w:rsidP="00C64934"/>
        </w:tc>
        <w:tc>
          <w:tcPr>
            <w:tcW w:w="3214" w:type="dxa"/>
          </w:tcPr>
          <w:p w14:paraId="5E1C0A68" w14:textId="77777777" w:rsidR="006F70DE" w:rsidRDefault="006F70DE" w:rsidP="00C64934"/>
        </w:tc>
        <w:tc>
          <w:tcPr>
            <w:tcW w:w="579" w:type="dxa"/>
          </w:tcPr>
          <w:p w14:paraId="74C82F24" w14:textId="77777777" w:rsidR="006F70DE" w:rsidRDefault="006F70DE" w:rsidP="00C64934"/>
        </w:tc>
        <w:tc>
          <w:tcPr>
            <w:tcW w:w="3214" w:type="dxa"/>
          </w:tcPr>
          <w:p w14:paraId="3EC55F7B" w14:textId="77777777" w:rsidR="006F70DE" w:rsidRDefault="006F70DE" w:rsidP="00C64934"/>
        </w:tc>
      </w:tr>
      <w:tr w:rsidR="006F70DE" w14:paraId="0B4D673D" w14:textId="77777777" w:rsidTr="00C6493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6F70DE" w14:paraId="15AD21E5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95A3B98" w14:textId="545A2E7A" w:rsidR="006F70DE" w:rsidRDefault="006F70DE" w:rsidP="00C64934">
                  <w:pPr>
                    <w:spacing w:before="48" w:after="48"/>
                  </w:pPr>
                  <w:r>
                    <w:t>Mar 202</w:t>
                  </w:r>
                  <w:r w:rsidR="00E61B2F">
                    <w:t>2</w:t>
                  </w:r>
                </w:p>
              </w:tc>
            </w:tr>
            <w:tr w:rsidR="006F70DE" w14:paraId="7E938671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70DE" w14:paraId="73B3AE08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DFA026B" w14:textId="77777777" w:rsidR="006F70DE" w:rsidRDefault="006F70DE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3B8D7F" w14:textId="77777777" w:rsidR="006F70DE" w:rsidRDefault="006F70DE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B03E0A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48FE0C" w14:textId="77777777" w:rsidR="006F70DE" w:rsidRDefault="006F70DE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6C1DE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881B44" w14:textId="77777777" w:rsidR="006F70DE" w:rsidRDefault="006F70DE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8AF3B1" w14:textId="77777777" w:rsidR="006F70DE" w:rsidRDefault="006F70DE" w:rsidP="00C64934">
                        <w:r>
                          <w:t>S</w:t>
                        </w:r>
                      </w:p>
                    </w:tc>
                  </w:tr>
                  <w:tr w:rsidR="006F70DE" w14:paraId="761D57C5" w14:textId="77777777" w:rsidTr="005F5D3D">
                    <w:tc>
                      <w:tcPr>
                        <w:tcW w:w="448" w:type="dxa"/>
                      </w:tcPr>
                      <w:p w14:paraId="4F2855DA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59726A3B" w14:textId="77777777" w:rsidR="006F70DE" w:rsidRDefault="006F70DE" w:rsidP="00C64934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56231B4" w14:textId="77777777" w:rsidR="006F70DE" w:rsidRDefault="006F70DE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1978D1" w14:textId="77777777" w:rsidR="006F70DE" w:rsidRDefault="006F70DE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333CCD22" w14:textId="77777777" w:rsidR="006F70DE" w:rsidRDefault="006F70DE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9657B6" w14:textId="77777777" w:rsidR="006F70DE" w:rsidRDefault="006F70DE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AFAA19" w14:textId="77777777" w:rsidR="006F70DE" w:rsidRDefault="006F70DE" w:rsidP="00C64934">
                        <w:r>
                          <w:t>5</w:t>
                        </w:r>
                      </w:p>
                    </w:tc>
                  </w:tr>
                  <w:tr w:rsidR="006F70DE" w14:paraId="2C065F57" w14:textId="77777777" w:rsidTr="00C64934">
                    <w:tc>
                      <w:tcPr>
                        <w:tcW w:w="448" w:type="dxa"/>
                      </w:tcPr>
                      <w:p w14:paraId="5EBD26D6" w14:textId="77777777" w:rsidR="006F70DE" w:rsidRDefault="006F70DE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7CCC4" w14:textId="77777777" w:rsidR="006F70DE" w:rsidRDefault="006F70DE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C739B2" w14:textId="77777777" w:rsidR="006F70DE" w:rsidRDefault="006F70DE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D27DF" w14:textId="77777777" w:rsidR="006F70DE" w:rsidRDefault="006F70DE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EF776C" w14:textId="77777777" w:rsidR="006F70DE" w:rsidRDefault="006F70DE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522CF" w14:textId="77777777" w:rsidR="006F70DE" w:rsidRDefault="006F70DE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51800" w14:textId="77777777" w:rsidR="006F70DE" w:rsidRDefault="006F70DE" w:rsidP="00C64934">
                        <w:r>
                          <w:t>12</w:t>
                        </w:r>
                      </w:p>
                    </w:tc>
                  </w:tr>
                  <w:tr w:rsidR="006F70DE" w14:paraId="51F1DFD8" w14:textId="77777777" w:rsidTr="00CC7FB7">
                    <w:tc>
                      <w:tcPr>
                        <w:tcW w:w="448" w:type="dxa"/>
                        <w:shd w:val="clear" w:color="auto" w:fill="auto"/>
                      </w:tcPr>
                      <w:p w14:paraId="0B844DF2" w14:textId="77777777" w:rsidR="006F70DE" w:rsidRDefault="006F70DE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AEFF5F" w14:textId="77777777" w:rsidR="006F70DE" w:rsidRDefault="006F70DE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87E422" w14:textId="77777777" w:rsidR="006F70DE" w:rsidRDefault="006F70DE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47D9AD" w14:textId="77777777" w:rsidR="006F70DE" w:rsidRDefault="006F70DE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0C7675ED" w14:textId="77777777" w:rsidR="006F70DE" w:rsidRDefault="006F70DE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96C1CA" w14:textId="77777777" w:rsidR="006F70DE" w:rsidRDefault="006F70DE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95412B" w14:textId="77777777" w:rsidR="006F70DE" w:rsidRDefault="006F70DE" w:rsidP="00C64934">
                        <w:r>
                          <w:t>19</w:t>
                        </w:r>
                      </w:p>
                    </w:tc>
                  </w:tr>
                  <w:tr w:rsidR="006F70DE" w14:paraId="433D2341" w14:textId="77777777" w:rsidTr="00CC7FB7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253769" w14:textId="77777777" w:rsidR="006F70DE" w:rsidRDefault="006F70DE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9CB9E18" w14:textId="77777777" w:rsidR="006F70DE" w:rsidRDefault="006F70DE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37CEE97" w14:textId="77777777" w:rsidR="006F70DE" w:rsidRDefault="006F70DE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AD9D1AD" w14:textId="77777777" w:rsidR="006F70DE" w:rsidRDefault="006F70DE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14DA3E0" w14:textId="77777777" w:rsidR="006F70DE" w:rsidRDefault="006F70DE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94B3E6" w14:textId="77777777" w:rsidR="006F70DE" w:rsidRDefault="006F70DE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64B22" w14:textId="77777777" w:rsidR="006F70DE" w:rsidRDefault="006F70DE" w:rsidP="00C64934">
                        <w:r>
                          <w:t>26</w:t>
                        </w:r>
                      </w:p>
                    </w:tc>
                  </w:tr>
                  <w:tr w:rsidR="00CC7FB7" w14:paraId="2E9215D9" w14:textId="77777777" w:rsidTr="00CC7FB7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B7E4E88" w14:textId="77777777" w:rsidR="006F70DE" w:rsidRDefault="006F70DE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79769AF" w14:textId="77777777" w:rsidR="006F70DE" w:rsidRDefault="006F70DE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6BE33D7" w14:textId="77777777" w:rsidR="006F70DE" w:rsidRDefault="006F70DE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D7B412" w14:textId="77777777" w:rsidR="006F70DE" w:rsidRDefault="006F70DE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EA82" w:themeFill="accent2"/>
                      </w:tcPr>
                      <w:p w14:paraId="5323DEC5" w14:textId="77777777" w:rsidR="006F70DE" w:rsidRDefault="006F70DE" w:rsidP="00C64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26094E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83FB1BB" w14:textId="77777777" w:rsidR="006F70DE" w:rsidRDefault="006F70DE" w:rsidP="00C64934"/>
                    </w:tc>
                  </w:tr>
                  <w:tr w:rsidR="006F70DE" w14:paraId="798E2EAE" w14:textId="77777777" w:rsidTr="00C64934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55CE12D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47374FCB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FFCED6C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52D1770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7DE8D6EF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688A9851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8024141" w14:textId="77777777" w:rsidR="006F70DE" w:rsidRDefault="006F70DE" w:rsidP="00C64934"/>
                    </w:tc>
                  </w:tr>
                </w:tbl>
                <w:p w14:paraId="5EA1C1C5" w14:textId="77777777" w:rsidR="006F70DE" w:rsidRDefault="006F70DE" w:rsidP="00C64934"/>
              </w:tc>
            </w:tr>
          </w:tbl>
          <w:p w14:paraId="7C99A21F" w14:textId="77777777" w:rsidR="006F70DE" w:rsidRDefault="006F70DE" w:rsidP="00C64934"/>
        </w:tc>
        <w:tc>
          <w:tcPr>
            <w:tcW w:w="579" w:type="dxa"/>
          </w:tcPr>
          <w:p w14:paraId="2CED6FE1" w14:textId="77777777" w:rsidR="006F70DE" w:rsidRDefault="006F70DE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6F70DE" w14:paraId="46FE52EC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BE9E4E1" w14:textId="355AACC2" w:rsidR="006F70DE" w:rsidRDefault="006F70DE" w:rsidP="00C64934">
                  <w:pPr>
                    <w:spacing w:before="48" w:after="48"/>
                  </w:pPr>
                  <w:r>
                    <w:t>Apr 202</w:t>
                  </w:r>
                  <w:r w:rsidR="00E61B2F">
                    <w:t>2</w:t>
                  </w:r>
                </w:p>
              </w:tc>
            </w:tr>
            <w:tr w:rsidR="006F70DE" w14:paraId="49641E3F" w14:textId="77777777" w:rsidTr="00C6493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70DE" w14:paraId="4A6EA340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BFF0A4" w14:textId="77777777" w:rsidR="006F70DE" w:rsidRDefault="006F70DE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7F934D" w14:textId="77777777" w:rsidR="006F70DE" w:rsidRDefault="006F70DE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42D500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F24DA5" w14:textId="77777777" w:rsidR="006F70DE" w:rsidRDefault="006F70DE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C999B78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BEE0CFB" w14:textId="77777777" w:rsidR="006F70DE" w:rsidRDefault="006F70DE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674D07B" w14:textId="77777777" w:rsidR="006F70DE" w:rsidRDefault="006F70DE" w:rsidP="00C64934">
                        <w:r>
                          <w:t>S</w:t>
                        </w:r>
                      </w:p>
                    </w:tc>
                  </w:tr>
                  <w:tr w:rsidR="006F70DE" w14:paraId="05346F90" w14:textId="77777777" w:rsidTr="00C64934">
                    <w:tc>
                      <w:tcPr>
                        <w:tcW w:w="448" w:type="dxa"/>
                        <w:shd w:val="clear" w:color="auto" w:fill="auto"/>
                      </w:tcPr>
                      <w:p w14:paraId="11799A4E" w14:textId="77777777" w:rsidR="006F70DE" w:rsidRDefault="006F70DE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2163D4" w14:textId="77777777" w:rsidR="006F70DE" w:rsidRDefault="006F70DE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FF660C" w14:textId="77777777" w:rsidR="006F70DE" w:rsidRDefault="006F70DE" w:rsidP="00C6493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FAD6BD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A0D0A1E" w14:textId="77777777" w:rsidR="006F70DE" w:rsidRDefault="006F70DE" w:rsidP="00C6493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14A0BAB" w14:textId="77777777" w:rsidR="006F70DE" w:rsidRDefault="006F70DE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0AE991B" w14:textId="77777777" w:rsidR="006F70DE" w:rsidRDefault="006F70DE" w:rsidP="00C64934">
                        <w:r>
                          <w:t>2</w:t>
                        </w:r>
                      </w:p>
                    </w:tc>
                  </w:tr>
                  <w:tr w:rsidR="006F70DE" w14:paraId="23891CBF" w14:textId="77777777" w:rsidTr="0060303C">
                    <w:tc>
                      <w:tcPr>
                        <w:tcW w:w="448" w:type="dxa"/>
                        <w:shd w:val="clear" w:color="auto" w:fill="auto"/>
                      </w:tcPr>
                      <w:p w14:paraId="47A8971E" w14:textId="77777777" w:rsidR="006F70DE" w:rsidRDefault="006F70DE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BA2F65" w14:textId="77777777" w:rsidR="006F70DE" w:rsidRDefault="006F70DE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B8F2D5" w14:textId="77777777" w:rsidR="006F70DE" w:rsidRDefault="006F70DE" w:rsidP="00C6493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48B79C" w14:textId="77777777" w:rsidR="006F70DE" w:rsidRDefault="006F70DE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CFE14B" w:themeFill="accent4"/>
                      </w:tcPr>
                      <w:p w14:paraId="60B8BA88" w14:textId="77777777" w:rsidR="006F70DE" w:rsidRDefault="006F70DE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D8CB99" w14:textId="77777777" w:rsidR="006F70DE" w:rsidRDefault="006F70DE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D077E66" w14:textId="77777777" w:rsidR="006F70DE" w:rsidRDefault="006F70DE" w:rsidP="00C64934">
                        <w:r>
                          <w:t>9</w:t>
                        </w:r>
                      </w:p>
                    </w:tc>
                  </w:tr>
                  <w:tr w:rsidR="006F70DE" w14:paraId="24760D35" w14:textId="77777777" w:rsidTr="00B6204A">
                    <w:tc>
                      <w:tcPr>
                        <w:tcW w:w="448" w:type="dxa"/>
                        <w:shd w:val="clear" w:color="auto" w:fill="FFC000"/>
                      </w:tcPr>
                      <w:p w14:paraId="5E209171" w14:textId="77777777" w:rsidR="006F70DE" w:rsidRDefault="006F70DE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7895E3" w14:textId="77777777" w:rsidR="006F70DE" w:rsidRDefault="006F70DE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1AE648" w14:textId="77777777" w:rsidR="006F70DE" w:rsidRDefault="006F70DE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011034" w14:textId="77777777" w:rsidR="006F70DE" w:rsidRDefault="006F70DE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D76FA2" w14:textId="77777777" w:rsidR="006F70DE" w:rsidRDefault="006F70DE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E28466" w14:textId="77777777" w:rsidR="006F70DE" w:rsidRDefault="006F70DE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FE2249" w14:textId="77777777" w:rsidR="006F70DE" w:rsidRDefault="006F70DE" w:rsidP="00C64934">
                        <w:r>
                          <w:t>16</w:t>
                        </w:r>
                      </w:p>
                    </w:tc>
                  </w:tr>
                  <w:tr w:rsidR="006F70DE" w14:paraId="5C452ED3" w14:textId="77777777" w:rsidTr="00DF3B65">
                    <w:tc>
                      <w:tcPr>
                        <w:tcW w:w="448" w:type="dxa"/>
                        <w:shd w:val="clear" w:color="auto" w:fill="auto"/>
                      </w:tcPr>
                      <w:p w14:paraId="5FE5770E" w14:textId="77777777" w:rsidR="006F70DE" w:rsidRDefault="006F70DE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011534E6" w14:textId="77777777" w:rsidR="006F70DE" w:rsidRDefault="006F70DE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259B02BE" w14:textId="77777777" w:rsidR="006F70DE" w:rsidRDefault="006F70DE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46C50CCA" w14:textId="77777777" w:rsidR="006F70DE" w:rsidRDefault="006F70DE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10887797" w14:textId="77777777" w:rsidR="006F70DE" w:rsidRDefault="006F70DE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B8078"/>
                      </w:tcPr>
                      <w:p w14:paraId="5E60A1B0" w14:textId="77777777" w:rsidR="006F70DE" w:rsidRDefault="006F70DE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27C1DE" w14:textId="77777777" w:rsidR="006F70DE" w:rsidRDefault="006F70DE" w:rsidP="00C64934">
                        <w:r>
                          <w:t>23</w:t>
                        </w:r>
                      </w:p>
                    </w:tc>
                  </w:tr>
                  <w:tr w:rsidR="006F70DE" w14:paraId="25D52548" w14:textId="77777777" w:rsidTr="00B6204A">
                    <w:tc>
                      <w:tcPr>
                        <w:tcW w:w="448" w:type="dxa"/>
                        <w:shd w:val="clear" w:color="auto" w:fill="FFC000"/>
                      </w:tcPr>
                      <w:p w14:paraId="652231F0" w14:textId="77777777" w:rsidR="006F70DE" w:rsidRDefault="006F70DE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E2A37E" w14:textId="77777777" w:rsidR="006F70DE" w:rsidRDefault="006F70DE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A71AC5" w14:textId="77777777" w:rsidR="006F70DE" w:rsidRDefault="006F70DE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BAFD76" w14:textId="77777777" w:rsidR="006F70DE" w:rsidRDefault="006F70DE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9A887D" w14:textId="77777777" w:rsidR="006F70DE" w:rsidRDefault="006F70DE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72D71D" w14:textId="77777777" w:rsidR="006F70DE" w:rsidRDefault="006F70DE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B333BF" w14:textId="77777777" w:rsidR="006F70DE" w:rsidRDefault="006F70DE" w:rsidP="00C64934">
                        <w:r>
                          <w:t>30</w:t>
                        </w:r>
                      </w:p>
                    </w:tc>
                  </w:tr>
                  <w:tr w:rsidR="006F70DE" w14:paraId="11211834" w14:textId="77777777" w:rsidTr="00C64934">
                    <w:tc>
                      <w:tcPr>
                        <w:tcW w:w="448" w:type="dxa"/>
                      </w:tcPr>
                      <w:p w14:paraId="7D03F2D3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1B878749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395DAE19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59ECBFDC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6A893F66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E521C26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1F0EAD75" w14:textId="77777777" w:rsidR="006F70DE" w:rsidRDefault="006F70DE" w:rsidP="00C64934"/>
                    </w:tc>
                  </w:tr>
                </w:tbl>
                <w:p w14:paraId="3DAA4D4B" w14:textId="77777777" w:rsidR="006F70DE" w:rsidRDefault="006F70DE" w:rsidP="00C64934"/>
              </w:tc>
            </w:tr>
          </w:tbl>
          <w:p w14:paraId="20E93539" w14:textId="77777777" w:rsidR="006F70DE" w:rsidRDefault="006F70DE" w:rsidP="00C64934"/>
        </w:tc>
        <w:tc>
          <w:tcPr>
            <w:tcW w:w="579" w:type="dxa"/>
          </w:tcPr>
          <w:p w14:paraId="2DAB997C" w14:textId="77777777" w:rsidR="006F70DE" w:rsidRDefault="006F70DE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6F70DE" w14:paraId="4FFD4B66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B2BF25B" w14:textId="5891DF3D" w:rsidR="006F70DE" w:rsidRDefault="006F70DE" w:rsidP="00C64934">
                  <w:pPr>
                    <w:spacing w:before="48" w:after="48"/>
                  </w:pPr>
                  <w:r>
                    <w:t>May 202</w:t>
                  </w:r>
                  <w:r w:rsidR="00E61B2F">
                    <w:t>2</w:t>
                  </w:r>
                </w:p>
              </w:tc>
            </w:tr>
            <w:tr w:rsidR="006F70DE" w14:paraId="4E994F69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70DE" w14:paraId="3E031B45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34266B0" w14:textId="77777777" w:rsidR="006F70DE" w:rsidRDefault="006F70DE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A5796" w14:textId="77777777" w:rsidR="006F70DE" w:rsidRDefault="006F70DE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EF3AD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C71A0D" w14:textId="77777777" w:rsidR="006F70DE" w:rsidRDefault="006F70DE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3F3546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B7C06" w14:textId="77777777" w:rsidR="006F70DE" w:rsidRDefault="006F70DE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01B17E" w14:textId="77777777" w:rsidR="006F70DE" w:rsidRDefault="006F70DE" w:rsidP="00C64934">
                        <w:r>
                          <w:t>S</w:t>
                        </w:r>
                      </w:p>
                    </w:tc>
                  </w:tr>
                  <w:tr w:rsidR="006F70DE" w14:paraId="31282AE6" w14:textId="77777777" w:rsidTr="00C64934">
                    <w:tc>
                      <w:tcPr>
                        <w:tcW w:w="448" w:type="dxa"/>
                      </w:tcPr>
                      <w:p w14:paraId="183A0082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043237EC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15981129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05D6FCC2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3AB4E0F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7DDE5609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55978723" w14:textId="77777777" w:rsidR="006F70DE" w:rsidRDefault="006F70DE" w:rsidP="00C64934"/>
                    </w:tc>
                  </w:tr>
                  <w:tr w:rsidR="006F70DE" w14:paraId="4EE395B6" w14:textId="77777777" w:rsidTr="0060303C">
                    <w:tc>
                      <w:tcPr>
                        <w:tcW w:w="448" w:type="dxa"/>
                        <w:shd w:val="clear" w:color="auto" w:fill="auto"/>
                      </w:tcPr>
                      <w:p w14:paraId="6D028395" w14:textId="77777777" w:rsidR="006F70DE" w:rsidRDefault="006F70DE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ED6A7" w14:textId="77777777" w:rsidR="006F70DE" w:rsidRDefault="006F70DE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FD9151" w14:textId="77777777" w:rsidR="006F70DE" w:rsidRDefault="006F70DE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CC9A8" w14:textId="77777777" w:rsidR="006F70DE" w:rsidRDefault="006F70DE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37912E30" w14:textId="13F0301D" w:rsidR="006F70DE" w:rsidRDefault="004F4A03" w:rsidP="00C64934">
                        <w:r>
                          <w:t>*</w:t>
                        </w:r>
                        <w:r w:rsidR="006F70D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A5C087" w14:textId="77777777" w:rsidR="006F70DE" w:rsidRDefault="006F70DE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0CD7D3C3" w14:textId="00727B0B" w:rsidR="006F70DE" w:rsidRDefault="004F4A03" w:rsidP="00C64934">
                        <w:r>
                          <w:t>*</w:t>
                        </w:r>
                        <w:r w:rsidR="006F70DE">
                          <w:t>7</w:t>
                        </w:r>
                      </w:p>
                    </w:tc>
                  </w:tr>
                  <w:tr w:rsidR="006F70DE" w14:paraId="213C7BE6" w14:textId="77777777" w:rsidTr="00B6204A">
                    <w:tc>
                      <w:tcPr>
                        <w:tcW w:w="448" w:type="dxa"/>
                        <w:shd w:val="clear" w:color="auto" w:fill="FFC000"/>
                      </w:tcPr>
                      <w:p w14:paraId="0BF357F6" w14:textId="77777777" w:rsidR="006F70DE" w:rsidRDefault="006F70DE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8240FA" w14:textId="77777777" w:rsidR="006F70DE" w:rsidRDefault="006F70DE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036AAC" w14:textId="77777777" w:rsidR="006F70DE" w:rsidRDefault="006F70DE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2016A3" w14:textId="77777777" w:rsidR="006F70DE" w:rsidRDefault="006F70DE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113000" w14:textId="77777777" w:rsidR="006F70DE" w:rsidRDefault="006F70DE" w:rsidP="00C6493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6B4019" w14:textId="77777777" w:rsidR="006F70DE" w:rsidRDefault="006F70DE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86DF98" w14:textId="77777777" w:rsidR="006F70DE" w:rsidRDefault="006F70DE" w:rsidP="00C64934">
                        <w:r>
                          <w:t>14</w:t>
                        </w:r>
                      </w:p>
                    </w:tc>
                  </w:tr>
                  <w:tr w:rsidR="006F70DE" w14:paraId="4BD4A478" w14:textId="77777777" w:rsidTr="0060303C">
                    <w:tc>
                      <w:tcPr>
                        <w:tcW w:w="448" w:type="dxa"/>
                      </w:tcPr>
                      <w:p w14:paraId="2869EA71" w14:textId="77777777" w:rsidR="006F70DE" w:rsidRDefault="006F70DE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253BA43" w14:textId="77777777" w:rsidR="006F70DE" w:rsidRDefault="006F70DE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11D3B35" w14:textId="77777777" w:rsidR="006F70DE" w:rsidRDefault="006F70DE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755A2A" w14:textId="77777777" w:rsidR="006F70DE" w:rsidRDefault="006F70DE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10DC0A" w14:textId="77777777" w:rsidR="006F70DE" w:rsidRDefault="006F70DE" w:rsidP="00C649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D66338" w14:textId="77777777" w:rsidR="006F70DE" w:rsidRDefault="006F70DE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A93149" w14:textId="77777777" w:rsidR="006F70DE" w:rsidRDefault="006F70DE" w:rsidP="00C64934">
                        <w:r>
                          <w:t>21</w:t>
                        </w:r>
                      </w:p>
                    </w:tc>
                  </w:tr>
                  <w:tr w:rsidR="006F70DE" w14:paraId="6F946324" w14:textId="77777777" w:rsidTr="00C64934">
                    <w:tc>
                      <w:tcPr>
                        <w:tcW w:w="448" w:type="dxa"/>
                      </w:tcPr>
                      <w:p w14:paraId="37B67F76" w14:textId="77777777" w:rsidR="006F70DE" w:rsidRDefault="006F70DE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F44B2F9" w14:textId="77777777" w:rsidR="006F70DE" w:rsidRDefault="006F70DE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992E3E2" w14:textId="77777777" w:rsidR="006F70DE" w:rsidRDefault="006F70DE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D1E75" w14:textId="77777777" w:rsidR="006F70DE" w:rsidRDefault="006F70DE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641AC" w14:textId="77777777" w:rsidR="006F70DE" w:rsidRDefault="006F70DE" w:rsidP="00C6493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D25526" w14:textId="77777777" w:rsidR="006F70DE" w:rsidRDefault="006F70DE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1981C5" w14:textId="77777777" w:rsidR="006F70DE" w:rsidRDefault="006F70DE" w:rsidP="00C64934">
                        <w:r>
                          <w:t>28</w:t>
                        </w:r>
                      </w:p>
                    </w:tc>
                  </w:tr>
                  <w:tr w:rsidR="006F70DE" w14:paraId="74155776" w14:textId="77777777" w:rsidTr="00C64934">
                    <w:tc>
                      <w:tcPr>
                        <w:tcW w:w="448" w:type="dxa"/>
                      </w:tcPr>
                      <w:p w14:paraId="2AAC5098" w14:textId="77777777" w:rsidR="006F70DE" w:rsidRDefault="006F70DE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F9C9C14" w14:textId="77777777" w:rsidR="006F70DE" w:rsidRDefault="006F70DE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61C8256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EC0D344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3675B01F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5BF255A0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7ACBB616" w14:textId="77777777" w:rsidR="006F70DE" w:rsidRDefault="006F70DE" w:rsidP="00C64934"/>
                    </w:tc>
                  </w:tr>
                </w:tbl>
                <w:p w14:paraId="71C9323D" w14:textId="77777777" w:rsidR="006F70DE" w:rsidRDefault="006F70DE" w:rsidP="00C64934"/>
              </w:tc>
            </w:tr>
          </w:tbl>
          <w:p w14:paraId="6A8855B8" w14:textId="77777777" w:rsidR="006F70DE" w:rsidRDefault="006F70DE" w:rsidP="00C64934"/>
        </w:tc>
      </w:tr>
      <w:tr w:rsidR="006F70DE" w14:paraId="580CC301" w14:textId="77777777" w:rsidTr="00C64934">
        <w:trPr>
          <w:trHeight w:hRule="exact" w:val="144"/>
        </w:trPr>
        <w:tc>
          <w:tcPr>
            <w:tcW w:w="3214" w:type="dxa"/>
          </w:tcPr>
          <w:p w14:paraId="337E3826" w14:textId="77777777" w:rsidR="006F70DE" w:rsidRDefault="006F70DE" w:rsidP="00C64934"/>
        </w:tc>
        <w:tc>
          <w:tcPr>
            <w:tcW w:w="579" w:type="dxa"/>
          </w:tcPr>
          <w:p w14:paraId="0C3CCAFF" w14:textId="77777777" w:rsidR="006F70DE" w:rsidRDefault="006F70DE" w:rsidP="00C64934"/>
        </w:tc>
        <w:tc>
          <w:tcPr>
            <w:tcW w:w="3214" w:type="dxa"/>
          </w:tcPr>
          <w:p w14:paraId="13444D2A" w14:textId="77777777" w:rsidR="006F70DE" w:rsidRDefault="006F70DE" w:rsidP="00C64934"/>
        </w:tc>
        <w:tc>
          <w:tcPr>
            <w:tcW w:w="579" w:type="dxa"/>
          </w:tcPr>
          <w:p w14:paraId="3E510466" w14:textId="77777777" w:rsidR="006F70DE" w:rsidRDefault="006F70DE" w:rsidP="00C64934"/>
        </w:tc>
        <w:tc>
          <w:tcPr>
            <w:tcW w:w="3214" w:type="dxa"/>
          </w:tcPr>
          <w:p w14:paraId="4522831D" w14:textId="77777777" w:rsidR="006F70DE" w:rsidRDefault="006F70DE" w:rsidP="00C64934"/>
        </w:tc>
      </w:tr>
      <w:tr w:rsidR="006F70DE" w14:paraId="7547E770" w14:textId="77777777" w:rsidTr="00C64934">
        <w:tc>
          <w:tcPr>
            <w:tcW w:w="3214" w:type="dxa"/>
          </w:tcPr>
          <w:p w14:paraId="7CA1E489" w14:textId="77777777" w:rsidR="006F70DE" w:rsidRDefault="006F70DE" w:rsidP="00C64934"/>
        </w:tc>
        <w:tc>
          <w:tcPr>
            <w:tcW w:w="579" w:type="dxa"/>
          </w:tcPr>
          <w:p w14:paraId="69C9608A" w14:textId="77777777" w:rsidR="006F70DE" w:rsidRDefault="006F70DE" w:rsidP="00C6493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6F70DE" w14:paraId="5062D3B5" w14:textId="77777777" w:rsidTr="00C64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89893D" w14:textId="54EE9764" w:rsidR="006F70DE" w:rsidRDefault="006F70DE" w:rsidP="00C64934">
                  <w:pPr>
                    <w:spacing w:before="48" w:after="48"/>
                  </w:pPr>
                  <w:r>
                    <w:t>Jun 202</w:t>
                  </w:r>
                  <w:r w:rsidR="00E61B2F">
                    <w:t>2</w:t>
                  </w:r>
                </w:p>
              </w:tc>
            </w:tr>
            <w:tr w:rsidR="006F70DE" w14:paraId="78D7C6A1" w14:textId="77777777" w:rsidTr="00C6493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F70DE" w14:paraId="7B8773FF" w14:textId="77777777" w:rsidTr="00C6493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A60ABFB" w14:textId="77777777" w:rsidR="006F70DE" w:rsidRDefault="006F70DE" w:rsidP="00C6493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B2A53B" w14:textId="77777777" w:rsidR="006F70DE" w:rsidRDefault="006F70DE" w:rsidP="00C6493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79BBC1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247D22" w14:textId="77777777" w:rsidR="006F70DE" w:rsidRDefault="006F70DE" w:rsidP="00C649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E146A9" w14:textId="77777777" w:rsidR="006F70DE" w:rsidRDefault="006F70DE" w:rsidP="00C6493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609BE8" w14:textId="77777777" w:rsidR="006F70DE" w:rsidRDefault="006F70DE" w:rsidP="00C6493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49FD4E" w14:textId="77777777" w:rsidR="006F70DE" w:rsidRDefault="006F70DE" w:rsidP="00C64934">
                        <w:r>
                          <w:t>S</w:t>
                        </w:r>
                      </w:p>
                    </w:tc>
                  </w:tr>
                  <w:tr w:rsidR="006F70DE" w14:paraId="6C1FCBA7" w14:textId="77777777" w:rsidTr="00C64934">
                    <w:tc>
                      <w:tcPr>
                        <w:tcW w:w="448" w:type="dxa"/>
                      </w:tcPr>
                      <w:p w14:paraId="1679F59A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5FCFC114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402EF595" w14:textId="77777777" w:rsidR="006F70DE" w:rsidRDefault="006F70DE" w:rsidP="00C6493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901C62" w14:textId="77777777" w:rsidR="006F70DE" w:rsidRDefault="006F70DE" w:rsidP="00C6493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9DD1D8" w14:textId="77777777" w:rsidR="006F70DE" w:rsidRDefault="006F70DE" w:rsidP="00C6493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87F0B5" w14:textId="77777777" w:rsidR="006F70DE" w:rsidRDefault="006F70DE" w:rsidP="00C6493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2A3429" w14:textId="77777777" w:rsidR="006F70DE" w:rsidRDefault="006F70DE" w:rsidP="00C64934">
                        <w:r>
                          <w:t>5</w:t>
                        </w:r>
                      </w:p>
                    </w:tc>
                  </w:tr>
                  <w:tr w:rsidR="006F70DE" w14:paraId="7CF685C1" w14:textId="77777777" w:rsidTr="00C64934">
                    <w:tc>
                      <w:tcPr>
                        <w:tcW w:w="448" w:type="dxa"/>
                        <w:shd w:val="clear" w:color="auto" w:fill="FFC000"/>
                      </w:tcPr>
                      <w:p w14:paraId="1AD4BFCE" w14:textId="77777777" w:rsidR="006F70DE" w:rsidRDefault="006F70DE" w:rsidP="00C6493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CEF84E" w14:textId="77777777" w:rsidR="006F70DE" w:rsidRDefault="006F70DE" w:rsidP="00C6493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18CA90" w14:textId="77777777" w:rsidR="006F70DE" w:rsidRDefault="006F70DE" w:rsidP="00C6493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FC476" w14:textId="77777777" w:rsidR="006F70DE" w:rsidRDefault="006F70DE" w:rsidP="00C6493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C0CE04" w14:textId="77777777" w:rsidR="006F70DE" w:rsidRDefault="006F70DE" w:rsidP="00C6493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AC3FB4" w14:textId="77777777" w:rsidR="006F70DE" w:rsidRDefault="006F70DE" w:rsidP="00C6493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14A479" w14:textId="77777777" w:rsidR="006F70DE" w:rsidRDefault="006F70DE" w:rsidP="00C64934">
                        <w:r>
                          <w:t>12</w:t>
                        </w:r>
                      </w:p>
                    </w:tc>
                  </w:tr>
                  <w:tr w:rsidR="006F70DE" w14:paraId="7FBB0ACF" w14:textId="77777777" w:rsidTr="00C64934">
                    <w:tc>
                      <w:tcPr>
                        <w:tcW w:w="448" w:type="dxa"/>
                      </w:tcPr>
                      <w:p w14:paraId="1876281D" w14:textId="77777777" w:rsidR="006F70DE" w:rsidRDefault="006F70DE" w:rsidP="00C6493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EDA2B3" w14:textId="77777777" w:rsidR="006F70DE" w:rsidRDefault="006F70DE" w:rsidP="00C6493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76F6A" w14:textId="77777777" w:rsidR="006F70DE" w:rsidRDefault="006F70DE" w:rsidP="00C6493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CA0CCC" w14:textId="77777777" w:rsidR="006F70DE" w:rsidRDefault="006F70DE" w:rsidP="00C6493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59DF67" w14:textId="77777777" w:rsidR="006F70DE" w:rsidRDefault="006F70DE" w:rsidP="00C6493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DC3E79" w14:textId="77777777" w:rsidR="006F70DE" w:rsidRDefault="006F70DE" w:rsidP="00C6493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556971" w14:textId="77777777" w:rsidR="006F70DE" w:rsidRDefault="006F70DE" w:rsidP="00C64934">
                        <w:r>
                          <w:t>19</w:t>
                        </w:r>
                      </w:p>
                    </w:tc>
                  </w:tr>
                  <w:tr w:rsidR="006F70DE" w14:paraId="4DCDABDB" w14:textId="77777777" w:rsidTr="00C64934">
                    <w:tc>
                      <w:tcPr>
                        <w:tcW w:w="448" w:type="dxa"/>
                      </w:tcPr>
                      <w:p w14:paraId="459AA3A8" w14:textId="77777777" w:rsidR="006F70DE" w:rsidRDefault="006F70DE" w:rsidP="00C6493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532A1" w14:textId="77777777" w:rsidR="006F70DE" w:rsidRDefault="006F70DE" w:rsidP="00C6493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F43916" w14:textId="77777777" w:rsidR="006F70DE" w:rsidRDefault="006F70DE" w:rsidP="00C6493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3EB85E" w14:textId="77777777" w:rsidR="006F70DE" w:rsidRDefault="006F70DE" w:rsidP="00C6493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33AA8B" w14:textId="77777777" w:rsidR="006F70DE" w:rsidRDefault="006F70DE" w:rsidP="00C6493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225969" w14:textId="77777777" w:rsidR="006F70DE" w:rsidRDefault="006F70DE" w:rsidP="00C6493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CCC7C" w14:textId="77777777" w:rsidR="006F70DE" w:rsidRDefault="006F70DE" w:rsidP="00C64934">
                        <w:r>
                          <w:t>26</w:t>
                        </w:r>
                      </w:p>
                    </w:tc>
                  </w:tr>
                  <w:tr w:rsidR="006F70DE" w14:paraId="3A244928" w14:textId="77777777" w:rsidTr="00C64934">
                    <w:tc>
                      <w:tcPr>
                        <w:tcW w:w="448" w:type="dxa"/>
                      </w:tcPr>
                      <w:p w14:paraId="6646BF4E" w14:textId="77777777" w:rsidR="006F70DE" w:rsidRDefault="006F70DE" w:rsidP="00C64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60FDE" w14:textId="77777777" w:rsidR="006F70DE" w:rsidRDefault="006F70DE" w:rsidP="00C6493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B8D25" w14:textId="77777777" w:rsidR="006F70DE" w:rsidRDefault="006F70DE" w:rsidP="00C6493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A28195" w14:textId="77777777" w:rsidR="006F70DE" w:rsidRDefault="006F70DE" w:rsidP="00C6493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52135C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5BD8F48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742E9558" w14:textId="77777777" w:rsidR="006F70DE" w:rsidRDefault="006F70DE" w:rsidP="00C64934"/>
                    </w:tc>
                  </w:tr>
                  <w:tr w:rsidR="006F70DE" w14:paraId="00DCA479" w14:textId="77777777" w:rsidTr="00C64934">
                    <w:tc>
                      <w:tcPr>
                        <w:tcW w:w="448" w:type="dxa"/>
                      </w:tcPr>
                      <w:p w14:paraId="1D17447F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0AB821F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6EABABC3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4AE94323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71C173BF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25826504" w14:textId="77777777" w:rsidR="006F70DE" w:rsidRDefault="006F70DE" w:rsidP="00C64934"/>
                    </w:tc>
                    <w:tc>
                      <w:tcPr>
                        <w:tcW w:w="448" w:type="dxa"/>
                      </w:tcPr>
                      <w:p w14:paraId="166A2365" w14:textId="77777777" w:rsidR="006F70DE" w:rsidRDefault="006F70DE" w:rsidP="00C64934"/>
                    </w:tc>
                  </w:tr>
                </w:tbl>
                <w:p w14:paraId="2B9E7413" w14:textId="77777777" w:rsidR="006F70DE" w:rsidRDefault="006F70DE" w:rsidP="00C64934"/>
              </w:tc>
            </w:tr>
          </w:tbl>
          <w:p w14:paraId="08EC1001" w14:textId="77777777" w:rsidR="006F70DE" w:rsidRDefault="006F70DE" w:rsidP="00C64934"/>
        </w:tc>
        <w:tc>
          <w:tcPr>
            <w:tcW w:w="579" w:type="dxa"/>
          </w:tcPr>
          <w:p w14:paraId="632EBBD2" w14:textId="77777777" w:rsidR="006F70DE" w:rsidRDefault="006F70DE" w:rsidP="00C64934"/>
        </w:tc>
        <w:tc>
          <w:tcPr>
            <w:tcW w:w="3214" w:type="dxa"/>
          </w:tcPr>
          <w:p w14:paraId="12E84FBE" w14:textId="77777777" w:rsidR="006F70DE" w:rsidRDefault="006F70DE" w:rsidP="00C64934"/>
        </w:tc>
      </w:tr>
    </w:tbl>
    <w:p w14:paraId="6286B576" w14:textId="77777777" w:rsidR="006F70DE" w:rsidRPr="00611826" w:rsidRDefault="006F70DE" w:rsidP="006F70DE">
      <w:pPr>
        <w:pStyle w:val="Heading1"/>
        <w:rPr>
          <w:sz w:val="22"/>
          <w:szCs w:val="22"/>
        </w:rPr>
      </w:pPr>
      <w:r w:rsidRPr="00611826">
        <w:rPr>
          <w:sz w:val="22"/>
          <w:szCs w:val="22"/>
        </w:rPr>
        <w:t>Important dates</w:t>
      </w:r>
    </w:p>
    <w:tbl>
      <w:tblPr>
        <w:tblStyle w:val="Sem1"/>
        <w:tblW w:w="10803" w:type="dxa"/>
        <w:tblLook w:val="04A0" w:firstRow="1" w:lastRow="0" w:firstColumn="1" w:lastColumn="0" w:noHBand="0" w:noVBand="1"/>
      </w:tblPr>
      <w:tblGrid>
        <w:gridCol w:w="10803"/>
      </w:tblGrid>
      <w:tr w:rsidR="006F70DE" w14:paraId="5B49CE98" w14:textId="77777777" w:rsidTr="00C64934">
        <w:trPr>
          <w:trHeight w:val="382"/>
        </w:trPr>
        <w:tc>
          <w:tcPr>
            <w:tcW w:w="10803" w:type="dxa"/>
            <w:shd w:val="clear" w:color="auto" w:fill="7DCFDF" w:themeFill="accent3"/>
          </w:tcPr>
          <w:p w14:paraId="64EC60C8" w14:textId="71A34767" w:rsidR="006F70DE" w:rsidRDefault="006F70DE" w:rsidP="00C64934">
            <w:pPr>
              <w:jc w:val="left"/>
            </w:pPr>
            <w:r>
              <w:t>Dates of Faith Formation</w:t>
            </w:r>
            <w:r w:rsidR="00CC7FB7">
              <w:t xml:space="preserve">: 9/12 (Barbeque), </w:t>
            </w:r>
            <w:r w:rsidR="00FD71BE">
              <w:t>11/1 (All Saints Day), 3/2 (Ash Wednesday), 4/10 (Palm Sunday)</w:t>
            </w:r>
          </w:p>
        </w:tc>
      </w:tr>
      <w:tr w:rsidR="006F70DE" w14:paraId="1C5F9297" w14:textId="77777777" w:rsidTr="00C64934">
        <w:trPr>
          <w:trHeight w:val="403"/>
        </w:trPr>
        <w:tc>
          <w:tcPr>
            <w:tcW w:w="10803" w:type="dxa"/>
            <w:shd w:val="clear" w:color="auto" w:fill="FFC000"/>
          </w:tcPr>
          <w:p w14:paraId="39877350" w14:textId="7A0B23D4" w:rsidR="006F70DE" w:rsidRDefault="00B6204A" w:rsidP="00C64934">
            <w:pPr>
              <w:jc w:val="left"/>
            </w:pPr>
            <w:r>
              <w:t>Seasonal Family Events: Opening Mass/Picnic (9/12), Mardi Gras (3/1), Palm Sunday (4/10), Tentative Easter Egg Hunt (4/24), May Crowning (5/8), End of Year BBQ (6/6)</w:t>
            </w:r>
          </w:p>
        </w:tc>
      </w:tr>
      <w:tr w:rsidR="006F70DE" w14:paraId="7B4B9CC0" w14:textId="77777777" w:rsidTr="00C64934">
        <w:trPr>
          <w:trHeight w:val="382"/>
        </w:trPr>
        <w:tc>
          <w:tcPr>
            <w:tcW w:w="10803" w:type="dxa"/>
            <w:shd w:val="clear" w:color="auto" w:fill="EB8078"/>
          </w:tcPr>
          <w:p w14:paraId="19876C1F" w14:textId="3B996CAA" w:rsidR="006F70DE" w:rsidRDefault="00792EC5" w:rsidP="00C64934">
            <w:pPr>
              <w:jc w:val="left"/>
            </w:pPr>
            <w:r>
              <w:t xml:space="preserve">No Faith Formation / </w:t>
            </w:r>
            <w:r w:rsidR="006F70DE">
              <w:t>Faith Formation Office Closed</w:t>
            </w:r>
          </w:p>
        </w:tc>
      </w:tr>
      <w:tr w:rsidR="006F70DE" w14:paraId="13813660" w14:textId="77777777" w:rsidTr="00C64934">
        <w:trPr>
          <w:trHeight w:val="382"/>
        </w:trPr>
        <w:tc>
          <w:tcPr>
            <w:tcW w:w="10803" w:type="dxa"/>
          </w:tcPr>
          <w:p w14:paraId="1F8A30DC" w14:textId="36BAFB39" w:rsidR="006F70DE" w:rsidRDefault="00E02012" w:rsidP="00C64934">
            <w:pPr>
              <w:jc w:val="left"/>
            </w:pPr>
            <w:r>
              <w:t>Level 8,</w:t>
            </w:r>
            <w:r w:rsidR="006F70DE">
              <w:t xml:space="preserve"> Confirmation </w:t>
            </w:r>
            <w:r w:rsidR="00B01F60">
              <w:t>Gatherings</w:t>
            </w:r>
          </w:p>
        </w:tc>
      </w:tr>
      <w:tr w:rsidR="00DF6535" w14:paraId="52EEFC21" w14:textId="77777777" w:rsidTr="00547FD7">
        <w:trPr>
          <w:trHeight w:val="382"/>
        </w:trPr>
        <w:tc>
          <w:tcPr>
            <w:tcW w:w="10803" w:type="dxa"/>
            <w:shd w:val="clear" w:color="auto" w:fill="CFE14B" w:themeFill="accent4"/>
          </w:tcPr>
          <w:p w14:paraId="069666B6" w14:textId="721C4402" w:rsidR="00DF6535" w:rsidRDefault="00DF6535" w:rsidP="00DF6535">
            <w:pPr>
              <w:jc w:val="left"/>
            </w:pPr>
            <w:r>
              <w:t>Confirmation Retreat (4/7) *Possible Confirmation Rehearsal (5/5), **Possible Confirmation Date (5/7)</w:t>
            </w:r>
          </w:p>
        </w:tc>
      </w:tr>
    </w:tbl>
    <w:p w14:paraId="5F0FBB2B" w14:textId="77777777" w:rsidR="006F70DE" w:rsidRDefault="006F70DE" w:rsidP="006F70DE"/>
    <w:p w14:paraId="7905B286" w14:textId="440E52BE" w:rsidR="004A0269" w:rsidRDefault="004A0269" w:rsidP="004A0269">
      <w:r>
        <w:t>*Level 8 meetings are either 5 - 6:15, or 7 - 8:15</w:t>
      </w:r>
    </w:p>
    <w:p w14:paraId="6A9EC746" w14:textId="12E3FDDE" w:rsidR="004A0269" w:rsidRPr="005C414F" w:rsidRDefault="004A0269" w:rsidP="004A0269">
      <w:pPr>
        <w:rPr>
          <w:b/>
          <w:bCs/>
        </w:rPr>
      </w:pPr>
      <w:r>
        <w:t>**Note additional dates where attendance is required such as: Nov. 1</w:t>
      </w:r>
      <w:r w:rsidRPr="00390F56">
        <w:rPr>
          <w:vertAlign w:val="superscript"/>
        </w:rPr>
        <w:t>st</w:t>
      </w:r>
      <w:r>
        <w:t>, All Saints Day</w:t>
      </w:r>
      <w:r w:rsidR="00C5371B">
        <w:t xml:space="preserve"> and </w:t>
      </w:r>
      <w:r>
        <w:t>March 2</w:t>
      </w:r>
      <w:r w:rsidRPr="00422AC9">
        <w:rPr>
          <w:vertAlign w:val="superscript"/>
        </w:rPr>
        <w:t>nd</w:t>
      </w:r>
      <w:r>
        <w:t>, Ash Wednesday Service</w:t>
      </w:r>
    </w:p>
    <w:p w14:paraId="67556A18" w14:textId="276F94C2" w:rsidR="009A11CD" w:rsidRDefault="009A11CD" w:rsidP="006F70DE"/>
    <w:sectPr w:rsidR="009A11CD" w:rsidSect="00026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48" w:right="720" w:bottom="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54E2B" w14:textId="77777777" w:rsidR="005A2B9A" w:rsidRDefault="005A2B9A" w:rsidP="00337E14">
      <w:pPr>
        <w:spacing w:after="0"/>
      </w:pPr>
      <w:r>
        <w:separator/>
      </w:r>
    </w:p>
  </w:endnote>
  <w:endnote w:type="continuationSeparator" w:id="0">
    <w:p w14:paraId="1B70853F" w14:textId="77777777" w:rsidR="005A2B9A" w:rsidRDefault="005A2B9A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22D8" w14:textId="77777777" w:rsidR="00CE5BCF" w:rsidRDefault="00CE5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7344" w14:textId="77777777" w:rsidR="00CE5BCF" w:rsidRDefault="00CE5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6EC9" w14:textId="77777777" w:rsidR="00CE5BCF" w:rsidRDefault="00CE5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C31C0" w14:textId="77777777" w:rsidR="005A2B9A" w:rsidRDefault="005A2B9A" w:rsidP="00337E14">
      <w:pPr>
        <w:spacing w:after="0"/>
      </w:pPr>
      <w:r>
        <w:separator/>
      </w:r>
    </w:p>
  </w:footnote>
  <w:footnote w:type="continuationSeparator" w:id="0">
    <w:p w14:paraId="609E823E" w14:textId="77777777" w:rsidR="005A2B9A" w:rsidRDefault="005A2B9A" w:rsidP="00337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2C4F" w14:textId="77777777" w:rsidR="00CE5BCF" w:rsidRDefault="00CE5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D232" w14:textId="77777777" w:rsidR="00CE5BCF" w:rsidRDefault="00CE5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1B218" w14:textId="77777777" w:rsidR="00CE5BCF" w:rsidRDefault="00CE5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EE"/>
    <w:rsid w:val="00015CBC"/>
    <w:rsid w:val="00022BE2"/>
    <w:rsid w:val="00023063"/>
    <w:rsid w:val="00026BF2"/>
    <w:rsid w:val="00034BBC"/>
    <w:rsid w:val="00051537"/>
    <w:rsid w:val="000B3024"/>
    <w:rsid w:val="000B4510"/>
    <w:rsid w:val="000C734E"/>
    <w:rsid w:val="000D6683"/>
    <w:rsid w:val="000D6EFE"/>
    <w:rsid w:val="000E0B5B"/>
    <w:rsid w:val="000E389D"/>
    <w:rsid w:val="000F6018"/>
    <w:rsid w:val="00104F38"/>
    <w:rsid w:val="001620A0"/>
    <w:rsid w:val="001767C5"/>
    <w:rsid w:val="00177845"/>
    <w:rsid w:val="001B062A"/>
    <w:rsid w:val="001C4E01"/>
    <w:rsid w:val="001C5A92"/>
    <w:rsid w:val="001D779B"/>
    <w:rsid w:val="001F1807"/>
    <w:rsid w:val="0021164A"/>
    <w:rsid w:val="00223D4D"/>
    <w:rsid w:val="00232CBB"/>
    <w:rsid w:val="002331F2"/>
    <w:rsid w:val="002542FD"/>
    <w:rsid w:val="00263B29"/>
    <w:rsid w:val="00263E5E"/>
    <w:rsid w:val="002700D1"/>
    <w:rsid w:val="00284152"/>
    <w:rsid w:val="002D2F3D"/>
    <w:rsid w:val="002D630D"/>
    <w:rsid w:val="002E6F45"/>
    <w:rsid w:val="00327BBA"/>
    <w:rsid w:val="00337E14"/>
    <w:rsid w:val="003522B7"/>
    <w:rsid w:val="00366921"/>
    <w:rsid w:val="00390F56"/>
    <w:rsid w:val="003927A1"/>
    <w:rsid w:val="00395770"/>
    <w:rsid w:val="003A24AC"/>
    <w:rsid w:val="003C14C4"/>
    <w:rsid w:val="00403CFD"/>
    <w:rsid w:val="00422AC9"/>
    <w:rsid w:val="00422D74"/>
    <w:rsid w:val="00432DB2"/>
    <w:rsid w:val="00435E08"/>
    <w:rsid w:val="004419DF"/>
    <w:rsid w:val="0044315E"/>
    <w:rsid w:val="004441D4"/>
    <w:rsid w:val="004517BE"/>
    <w:rsid w:val="004555AA"/>
    <w:rsid w:val="004648EC"/>
    <w:rsid w:val="00467EFB"/>
    <w:rsid w:val="00483CFF"/>
    <w:rsid w:val="00487948"/>
    <w:rsid w:val="00487D7D"/>
    <w:rsid w:val="004A0269"/>
    <w:rsid w:val="004A59EC"/>
    <w:rsid w:val="004A6C50"/>
    <w:rsid w:val="004B430E"/>
    <w:rsid w:val="004B4477"/>
    <w:rsid w:val="004B4EFB"/>
    <w:rsid w:val="004B5D52"/>
    <w:rsid w:val="004F255D"/>
    <w:rsid w:val="004F449C"/>
    <w:rsid w:val="004F4A03"/>
    <w:rsid w:val="004F683C"/>
    <w:rsid w:val="004F7F4B"/>
    <w:rsid w:val="005069F0"/>
    <w:rsid w:val="005416FC"/>
    <w:rsid w:val="00542381"/>
    <w:rsid w:val="00542997"/>
    <w:rsid w:val="00547FD7"/>
    <w:rsid w:val="00563481"/>
    <w:rsid w:val="005749FD"/>
    <w:rsid w:val="00575A77"/>
    <w:rsid w:val="00580E35"/>
    <w:rsid w:val="0058421F"/>
    <w:rsid w:val="00584D86"/>
    <w:rsid w:val="0059095D"/>
    <w:rsid w:val="005A2B9A"/>
    <w:rsid w:val="005A7ED0"/>
    <w:rsid w:val="005C414F"/>
    <w:rsid w:val="005F042F"/>
    <w:rsid w:val="005F3314"/>
    <w:rsid w:val="005F5D3D"/>
    <w:rsid w:val="0060303C"/>
    <w:rsid w:val="00611826"/>
    <w:rsid w:val="00611DEE"/>
    <w:rsid w:val="00622951"/>
    <w:rsid w:val="00684C8C"/>
    <w:rsid w:val="006C41D0"/>
    <w:rsid w:val="006E27DF"/>
    <w:rsid w:val="006F1D3C"/>
    <w:rsid w:val="006F70DE"/>
    <w:rsid w:val="00705A27"/>
    <w:rsid w:val="00725F03"/>
    <w:rsid w:val="0073038A"/>
    <w:rsid w:val="007476DE"/>
    <w:rsid w:val="00750B12"/>
    <w:rsid w:val="00792EC5"/>
    <w:rsid w:val="007A4C09"/>
    <w:rsid w:val="007D1256"/>
    <w:rsid w:val="007D13C2"/>
    <w:rsid w:val="007D47E8"/>
    <w:rsid w:val="007E1650"/>
    <w:rsid w:val="007E1A6C"/>
    <w:rsid w:val="007F5827"/>
    <w:rsid w:val="007F75C5"/>
    <w:rsid w:val="007F7B5A"/>
    <w:rsid w:val="008230BF"/>
    <w:rsid w:val="00833C24"/>
    <w:rsid w:val="00834F36"/>
    <w:rsid w:val="008371D2"/>
    <w:rsid w:val="00881934"/>
    <w:rsid w:val="008855E2"/>
    <w:rsid w:val="00896859"/>
    <w:rsid w:val="008D6DBE"/>
    <w:rsid w:val="008F66CA"/>
    <w:rsid w:val="009027D1"/>
    <w:rsid w:val="009035EA"/>
    <w:rsid w:val="0090664E"/>
    <w:rsid w:val="009072A7"/>
    <w:rsid w:val="009073F9"/>
    <w:rsid w:val="00912B82"/>
    <w:rsid w:val="009209A5"/>
    <w:rsid w:val="009225C9"/>
    <w:rsid w:val="009322C8"/>
    <w:rsid w:val="00945C05"/>
    <w:rsid w:val="009461FF"/>
    <w:rsid w:val="00946A78"/>
    <w:rsid w:val="009506BD"/>
    <w:rsid w:val="00954CC2"/>
    <w:rsid w:val="00966F7F"/>
    <w:rsid w:val="00973A09"/>
    <w:rsid w:val="00980002"/>
    <w:rsid w:val="00996198"/>
    <w:rsid w:val="009A11CD"/>
    <w:rsid w:val="009A158F"/>
    <w:rsid w:val="009A468A"/>
    <w:rsid w:val="009C7E89"/>
    <w:rsid w:val="009D57CE"/>
    <w:rsid w:val="009F2725"/>
    <w:rsid w:val="009F65F2"/>
    <w:rsid w:val="00A0780A"/>
    <w:rsid w:val="00A227A5"/>
    <w:rsid w:val="00A23A8B"/>
    <w:rsid w:val="00A70674"/>
    <w:rsid w:val="00A875D8"/>
    <w:rsid w:val="00AA2718"/>
    <w:rsid w:val="00AC4115"/>
    <w:rsid w:val="00AE1695"/>
    <w:rsid w:val="00AE1724"/>
    <w:rsid w:val="00AE3772"/>
    <w:rsid w:val="00AF311D"/>
    <w:rsid w:val="00B01F60"/>
    <w:rsid w:val="00B03FCB"/>
    <w:rsid w:val="00B06D6F"/>
    <w:rsid w:val="00B07DB6"/>
    <w:rsid w:val="00B12CA6"/>
    <w:rsid w:val="00B324BD"/>
    <w:rsid w:val="00B40145"/>
    <w:rsid w:val="00B42194"/>
    <w:rsid w:val="00B6204A"/>
    <w:rsid w:val="00B709E8"/>
    <w:rsid w:val="00B87BA8"/>
    <w:rsid w:val="00BA0665"/>
    <w:rsid w:val="00BA3A47"/>
    <w:rsid w:val="00BD4C1E"/>
    <w:rsid w:val="00BE26E2"/>
    <w:rsid w:val="00BE7968"/>
    <w:rsid w:val="00BF05B1"/>
    <w:rsid w:val="00BF6672"/>
    <w:rsid w:val="00C06FD8"/>
    <w:rsid w:val="00C12042"/>
    <w:rsid w:val="00C52766"/>
    <w:rsid w:val="00C5371B"/>
    <w:rsid w:val="00C7161B"/>
    <w:rsid w:val="00C757E2"/>
    <w:rsid w:val="00C7799C"/>
    <w:rsid w:val="00C8304D"/>
    <w:rsid w:val="00CB098C"/>
    <w:rsid w:val="00CC7FB7"/>
    <w:rsid w:val="00CD26DB"/>
    <w:rsid w:val="00CE5BCF"/>
    <w:rsid w:val="00CF5574"/>
    <w:rsid w:val="00D069F3"/>
    <w:rsid w:val="00D35DA8"/>
    <w:rsid w:val="00D5756D"/>
    <w:rsid w:val="00D57675"/>
    <w:rsid w:val="00D724BA"/>
    <w:rsid w:val="00D737CB"/>
    <w:rsid w:val="00D81626"/>
    <w:rsid w:val="00DF3B65"/>
    <w:rsid w:val="00DF4BBE"/>
    <w:rsid w:val="00DF6535"/>
    <w:rsid w:val="00E02012"/>
    <w:rsid w:val="00E118A4"/>
    <w:rsid w:val="00E14BBA"/>
    <w:rsid w:val="00E16525"/>
    <w:rsid w:val="00E3026D"/>
    <w:rsid w:val="00E4289F"/>
    <w:rsid w:val="00E61B2F"/>
    <w:rsid w:val="00E65FEE"/>
    <w:rsid w:val="00E71313"/>
    <w:rsid w:val="00E96ED8"/>
    <w:rsid w:val="00EB4A1B"/>
    <w:rsid w:val="00EC16F9"/>
    <w:rsid w:val="00EE7FFE"/>
    <w:rsid w:val="00EF3E79"/>
    <w:rsid w:val="00F0009D"/>
    <w:rsid w:val="00F06CE0"/>
    <w:rsid w:val="00F25A9E"/>
    <w:rsid w:val="00F70F65"/>
    <w:rsid w:val="00F812EA"/>
    <w:rsid w:val="00FA597E"/>
    <w:rsid w:val="00FB1930"/>
    <w:rsid w:val="00FB7584"/>
    <w:rsid w:val="00FB791F"/>
    <w:rsid w:val="00FD0188"/>
    <w:rsid w:val="00FD71BE"/>
    <w:rsid w:val="00FE0269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63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bethscott/Downloads/tf56110501_win32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tf56110501_win32.dotx</Template>
  <TotalTime>0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2021-09-08T15:49:00Z</dcterms:created>
  <dcterms:modified xsi:type="dcterms:W3CDTF">2021-09-08T15:49:00Z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